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39D1" w14:textId="77777777" w:rsidR="00AD1148" w:rsidRPr="00933A18" w:rsidRDefault="00AD1148" w:rsidP="0093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8"/>
          <w:szCs w:val="18"/>
        </w:rPr>
        <w:sectPr w:rsidR="00AD1148" w:rsidRPr="00933A18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779CECCA" w14:textId="77777777" w:rsidR="005965C1" w:rsidRPr="00933A18" w:rsidRDefault="0058754E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933A18">
        <w:rPr>
          <w:rFonts w:eastAsia="Calibri" w:cs="Arial"/>
          <w:b/>
          <w:bCs/>
          <w:sz w:val="18"/>
          <w:szCs w:val="18"/>
          <w:lang w:eastAsia="en-GB"/>
        </w:rPr>
        <w:t>Fill in this part of the form together with part F1, if you are surrendering all or part of your permit or applying to surrender mobile plant.</w:t>
      </w:r>
    </w:p>
    <w:p w14:paraId="3EAD27B0" w14:textId="77777777" w:rsidR="005965C1" w:rsidRPr="00933A18" w:rsidRDefault="005965C1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6EEF9FDA" w14:textId="6C4DD307" w:rsidR="005965C1" w:rsidRPr="00933A18" w:rsidRDefault="0058754E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933A18">
        <w:rPr>
          <w:rFonts w:eastAsia="Calibri" w:cs="Arial"/>
          <w:bCs/>
          <w:sz w:val="18"/>
          <w:szCs w:val="18"/>
          <w:lang w:eastAsia="en-GB"/>
        </w:rPr>
        <w:t>Please check that</w:t>
      </w:r>
      <w:r w:rsidR="00600150">
        <w:rPr>
          <w:rFonts w:eastAsia="Calibri" w:cs="Arial"/>
          <w:bCs/>
          <w:sz w:val="18"/>
          <w:szCs w:val="18"/>
          <w:lang w:eastAsia="en-GB"/>
        </w:rPr>
        <w:t xml:space="preserve"> this is the latest version of t</w:t>
      </w:r>
      <w:r w:rsidRPr="00933A18">
        <w:rPr>
          <w:rFonts w:eastAsia="Calibri" w:cs="Arial"/>
          <w:bCs/>
          <w:sz w:val="18"/>
          <w:szCs w:val="18"/>
          <w:lang w:eastAsia="en-GB"/>
        </w:rPr>
        <w:t xml:space="preserve">he form available from our website. </w:t>
      </w:r>
    </w:p>
    <w:p w14:paraId="62F88F1E" w14:textId="77777777" w:rsidR="005965C1" w:rsidRPr="00933A18" w:rsidRDefault="005965C1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71D8725" w14:textId="7FCDC574" w:rsidR="005965C1" w:rsidRPr="00933A18" w:rsidRDefault="0058754E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933A18">
        <w:rPr>
          <w:rFonts w:eastAsia="Calibri" w:cs="Arial"/>
          <w:bCs/>
          <w:sz w:val="18"/>
          <w:szCs w:val="18"/>
          <w:lang w:eastAsia="en-GB"/>
        </w:rPr>
        <w:t>Please read through this form and the guidance notes that</w:t>
      </w:r>
      <w:r w:rsidR="005965C1" w:rsidRPr="00933A18">
        <w:rPr>
          <w:rFonts w:eastAsia="Calibri" w:cs="Arial"/>
          <w:bCs/>
          <w:sz w:val="18"/>
          <w:szCs w:val="18"/>
          <w:lang w:eastAsia="en-GB"/>
        </w:rPr>
        <w:t xml:space="preserve"> came with it. All relevant guidance documents can be found</w:t>
      </w:r>
    </w:p>
    <w:p w14:paraId="5776BB75" w14:textId="30D98565" w:rsidR="005965C1" w:rsidRPr="00933A18" w:rsidRDefault="005965C1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933A18">
        <w:rPr>
          <w:rFonts w:eastAsia="Calibri" w:cs="Arial"/>
          <w:bCs/>
          <w:sz w:val="18"/>
          <w:szCs w:val="18"/>
          <w:lang w:eastAsia="en-GB"/>
        </w:rPr>
        <w:t>on our website.</w:t>
      </w:r>
    </w:p>
    <w:p w14:paraId="5341D442" w14:textId="77777777" w:rsidR="005965C1" w:rsidRPr="00933A18" w:rsidRDefault="005965C1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9F339D4" w14:textId="010260A2" w:rsidR="00B435CA" w:rsidRPr="00933A18" w:rsidRDefault="00B435CA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eastAsia="en-GB"/>
        </w:rPr>
        <w:t>Contents</w:t>
      </w:r>
    </w:p>
    <w:p w14:paraId="09F339D6" w14:textId="77777777" w:rsidR="0058754E" w:rsidRPr="00933A18" w:rsidRDefault="0058754E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eastAsia="en-GB"/>
        </w:rPr>
        <w:t>1 About the permit</w:t>
      </w:r>
    </w:p>
    <w:p w14:paraId="09F339D7" w14:textId="77777777" w:rsidR="0058754E" w:rsidRPr="00933A18" w:rsidRDefault="0058754E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eastAsia="en-GB"/>
        </w:rPr>
        <w:t>2 About the application</w:t>
      </w:r>
    </w:p>
    <w:p w14:paraId="09F339D8" w14:textId="77777777" w:rsidR="0058754E" w:rsidRPr="00933A18" w:rsidRDefault="0058754E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eastAsia="en-GB"/>
        </w:rPr>
        <w:t>3 About the parts of the permit you want to surrender</w:t>
      </w:r>
    </w:p>
    <w:p w14:paraId="09F339D9" w14:textId="49397A8B" w:rsidR="0058754E" w:rsidRPr="00933A18" w:rsidRDefault="0058754E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eastAsia="en-GB"/>
        </w:rPr>
        <w:t xml:space="preserve">4 </w:t>
      </w:r>
      <w:r w:rsidR="00EF033A" w:rsidRPr="00933A18">
        <w:rPr>
          <w:rFonts w:eastAsia="Calibri" w:cs="Arial"/>
          <w:sz w:val="18"/>
          <w:szCs w:val="18"/>
          <w:lang w:eastAsia="en-GB"/>
        </w:rPr>
        <w:t>Surrender</w:t>
      </w:r>
      <w:r w:rsidR="00600150">
        <w:rPr>
          <w:rFonts w:eastAsia="Calibri" w:cs="Arial"/>
          <w:sz w:val="18"/>
          <w:szCs w:val="18"/>
          <w:lang w:eastAsia="en-GB"/>
        </w:rPr>
        <w:t xml:space="preserve"> (</w:t>
      </w:r>
      <w:r w:rsidR="00EF033A" w:rsidRPr="00933A18">
        <w:rPr>
          <w:rFonts w:eastAsia="Calibri" w:cs="Arial"/>
          <w:sz w:val="18"/>
          <w:szCs w:val="18"/>
          <w:lang w:eastAsia="en-GB"/>
        </w:rPr>
        <w:t>site condition</w:t>
      </w:r>
      <w:r w:rsidR="00600150">
        <w:rPr>
          <w:rFonts w:eastAsia="Calibri" w:cs="Arial"/>
          <w:sz w:val="18"/>
          <w:szCs w:val="18"/>
          <w:lang w:eastAsia="en-GB"/>
        </w:rPr>
        <w:t>)</w:t>
      </w:r>
      <w:r w:rsidR="00EF033A" w:rsidRPr="00933A18">
        <w:rPr>
          <w:rFonts w:eastAsia="Calibri" w:cs="Arial"/>
          <w:sz w:val="18"/>
          <w:szCs w:val="18"/>
          <w:lang w:eastAsia="en-GB"/>
        </w:rPr>
        <w:t xml:space="preserve"> report</w:t>
      </w:r>
    </w:p>
    <w:p w14:paraId="09F339DA" w14:textId="77777777" w:rsidR="005B00CB" w:rsidRPr="00933A18" w:rsidRDefault="0058754E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cs="Arial"/>
          <w:sz w:val="18"/>
          <w:szCs w:val="18"/>
        </w:rPr>
      </w:pPr>
      <w:r w:rsidRPr="00933A18">
        <w:rPr>
          <w:rFonts w:eastAsia="Calibri" w:cs="Arial"/>
          <w:sz w:val="18"/>
          <w:szCs w:val="18"/>
          <w:lang w:eastAsia="en-GB"/>
        </w:rPr>
        <w:t>5 Surrendering mobile plant</w:t>
      </w:r>
    </w:p>
    <w:p w14:paraId="518A309C" w14:textId="77777777" w:rsidR="005965C1" w:rsidRPr="00933A18" w:rsidRDefault="005965C1" w:rsidP="00933A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</w:p>
    <w:p w14:paraId="42D68B08" w14:textId="77777777" w:rsidR="005965C1" w:rsidRPr="005965C1" w:rsidRDefault="005965C1" w:rsidP="005965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  <w:sectPr w:rsidR="005965C1" w:rsidRPr="005965C1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09F339DC" w14:textId="77777777" w:rsidR="00C86DE2" w:rsidRDefault="00C86DE2" w:rsidP="00EE5BCA">
      <w:pPr>
        <w:pStyle w:val="Questiontext"/>
        <w:sectPr w:rsidR="00C86DE2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857" w:type="dxa"/>
        <w:tblInd w:w="-150" w:type="dxa"/>
        <w:tblLook w:val="04A0" w:firstRow="1" w:lastRow="0" w:firstColumn="1" w:lastColumn="0" w:noHBand="0" w:noVBand="1"/>
      </w:tblPr>
      <w:tblGrid>
        <w:gridCol w:w="712"/>
        <w:gridCol w:w="142"/>
        <w:gridCol w:w="425"/>
        <w:gridCol w:w="84"/>
        <w:gridCol w:w="58"/>
        <w:gridCol w:w="284"/>
        <w:gridCol w:w="313"/>
        <w:gridCol w:w="112"/>
        <w:gridCol w:w="283"/>
        <w:gridCol w:w="381"/>
        <w:gridCol w:w="186"/>
        <w:gridCol w:w="995"/>
        <w:gridCol w:w="139"/>
        <w:gridCol w:w="44"/>
        <w:gridCol w:w="1446"/>
        <w:gridCol w:w="1446"/>
        <w:gridCol w:w="1288"/>
        <w:gridCol w:w="153"/>
        <w:gridCol w:w="870"/>
        <w:gridCol w:w="496"/>
      </w:tblGrid>
      <w:tr w:rsidR="007A1470" w:rsidRPr="00EE5BCA" w14:paraId="09F339DE" w14:textId="77777777" w:rsidTr="00703FCA">
        <w:tc>
          <w:tcPr>
            <w:tcW w:w="9857" w:type="dxa"/>
            <w:gridSpan w:val="20"/>
            <w:shd w:val="clear" w:color="auto" w:fill="auto"/>
            <w:vAlign w:val="bottom"/>
          </w:tcPr>
          <w:p w14:paraId="09F339DD" w14:textId="77777777" w:rsidR="00D642F3" w:rsidRPr="00EE5BCA" w:rsidRDefault="00B435CA" w:rsidP="00EE5BCA">
            <w:pPr>
              <w:pStyle w:val="Sectionheading"/>
            </w:pPr>
            <w:r w:rsidRPr="00EE5BCA">
              <w:rPr>
                <w:rFonts w:eastAsia="Calibri"/>
              </w:rPr>
              <w:t>1 About your permit</w:t>
            </w:r>
          </w:p>
        </w:tc>
      </w:tr>
      <w:tr w:rsidR="00EE5BCA" w:rsidRPr="00EE5BCA" w14:paraId="09F339E0" w14:textId="77777777" w:rsidTr="00703FCA">
        <w:trPr>
          <w:trHeight w:val="198"/>
        </w:trPr>
        <w:tc>
          <w:tcPr>
            <w:tcW w:w="9857" w:type="dxa"/>
            <w:gridSpan w:val="20"/>
            <w:shd w:val="clear" w:color="auto" w:fill="auto"/>
            <w:vAlign w:val="bottom"/>
          </w:tcPr>
          <w:p w14:paraId="09F339DF" w14:textId="77777777" w:rsidR="00EE5BCA" w:rsidRPr="00500EBA" w:rsidRDefault="00EE5BCA" w:rsidP="00500EBA">
            <w:pPr>
              <w:pStyle w:val="SubQuestion"/>
            </w:pPr>
            <w:r w:rsidRPr="00500EBA">
              <w:rPr>
                <w:rFonts w:eastAsia="Calibri"/>
              </w:rPr>
              <w:t>1a Discussions before your application</w:t>
            </w:r>
          </w:p>
        </w:tc>
      </w:tr>
      <w:tr w:rsidR="00ED0D73" w:rsidRPr="00EE5BCA" w14:paraId="09F339E3" w14:textId="77777777" w:rsidTr="00703FCA">
        <w:tc>
          <w:tcPr>
            <w:tcW w:w="9857" w:type="dxa"/>
            <w:gridSpan w:val="20"/>
            <w:shd w:val="clear" w:color="auto" w:fill="auto"/>
            <w:vAlign w:val="center"/>
          </w:tcPr>
          <w:p w14:paraId="09F339E2" w14:textId="33B65F7A" w:rsidR="00ED0D73" w:rsidRPr="00EE5BCA" w:rsidRDefault="0058754E" w:rsidP="005965C1">
            <w:pPr>
              <w:pStyle w:val="Questiontext"/>
            </w:pPr>
            <w:r w:rsidRPr="00EE5BCA">
              <w:rPr>
                <w:rFonts w:eastAsia="Calibri"/>
              </w:rPr>
              <w:t>If you have had discussions with us before your application, provide the case reference or details on a separate sheet and tell us</w:t>
            </w:r>
            <w:r w:rsidR="005965C1">
              <w:rPr>
                <w:rFonts w:eastAsia="Calibri"/>
              </w:rPr>
              <w:t xml:space="preserve"> </w:t>
            </w:r>
            <w:r w:rsidRPr="00EE5BCA">
              <w:rPr>
                <w:rFonts w:eastAsia="Calibri"/>
              </w:rPr>
              <w:t>below the reference you have given the document.</w:t>
            </w:r>
          </w:p>
        </w:tc>
      </w:tr>
      <w:tr w:rsidR="00E8230F" w:rsidRPr="007B7529" w14:paraId="24CBA9A3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8541B0F" w14:textId="77777777" w:rsidR="00E8230F" w:rsidRPr="007B7529" w:rsidRDefault="00E8230F" w:rsidP="00373BAE">
            <w:pPr>
              <w:pStyle w:val="Questiontext"/>
            </w:pPr>
            <w:r w:rsidRPr="007B7529">
              <w:rPr>
                <w:rFonts w:eastAsia="Calibri"/>
              </w:rPr>
              <w:t>Case or document reference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D4FCE9CF634547D58FCE8722F02253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9EBAA8" w14:textId="77777777" w:rsidR="00E8230F" w:rsidRPr="007B7529" w:rsidRDefault="00E8230F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6B9F50" w14:textId="77777777" w:rsidR="00E8230F" w:rsidRPr="007B7529" w:rsidRDefault="00E8230F" w:rsidP="00373BAE">
            <w:pPr>
              <w:pStyle w:val="Questiontext"/>
            </w:pPr>
          </w:p>
        </w:tc>
      </w:tr>
      <w:tr w:rsidR="00E8230F" w:rsidRPr="007C08F6" w14:paraId="566EAB27" w14:textId="77777777" w:rsidTr="00703FCA">
        <w:tc>
          <w:tcPr>
            <w:tcW w:w="9857" w:type="dxa"/>
            <w:gridSpan w:val="20"/>
            <w:shd w:val="clear" w:color="auto" w:fill="auto"/>
            <w:vAlign w:val="center"/>
          </w:tcPr>
          <w:p w14:paraId="3437A982" w14:textId="77777777" w:rsidR="00E8230F" w:rsidRDefault="00E8230F" w:rsidP="00373BAE">
            <w:pPr>
              <w:pStyle w:val="SubQuestion"/>
            </w:pPr>
            <w:r>
              <w:t>1b Permit number</w:t>
            </w:r>
          </w:p>
        </w:tc>
      </w:tr>
      <w:tr w:rsidR="00E8230F" w:rsidRPr="007C08F6" w14:paraId="793562E3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EA8E995" w14:textId="7DBD6C52" w:rsidR="00E8230F" w:rsidRPr="004E07EF" w:rsidRDefault="00E8230F" w:rsidP="00373BAE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Permit number you want to surrender?</w:t>
            </w:r>
          </w:p>
        </w:tc>
        <w:sdt>
          <w:sdtPr>
            <w:rPr>
              <w:rStyle w:val="Responseboxtext"/>
            </w:rPr>
            <w:id w:val="-1586842963"/>
            <w:placeholder>
              <w:docPart w:val="0E2E1395E5DC46C485D0CDEA8794DDE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15E0FA" w14:textId="77777777" w:rsidR="00E8230F" w:rsidRPr="007C08F6" w:rsidRDefault="00E8230F" w:rsidP="00373BAE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4CDBC" w14:textId="77777777" w:rsidR="00E8230F" w:rsidRPr="007C08F6" w:rsidRDefault="00E8230F" w:rsidP="00373BAE">
            <w:pPr>
              <w:pStyle w:val="Questiontext"/>
            </w:pPr>
          </w:p>
        </w:tc>
      </w:tr>
      <w:tr w:rsidR="00023CD8" w:rsidRPr="00EE5BCA" w14:paraId="5E6C0CF6" w14:textId="77777777" w:rsidTr="00703FCA">
        <w:tc>
          <w:tcPr>
            <w:tcW w:w="9857" w:type="dxa"/>
            <w:gridSpan w:val="20"/>
            <w:shd w:val="clear" w:color="auto" w:fill="auto"/>
          </w:tcPr>
          <w:p w14:paraId="29786DA7" w14:textId="4E9DF645" w:rsidR="00023CD8" w:rsidRPr="00500EBA" w:rsidRDefault="00023CD8" w:rsidP="006B4174">
            <w:pPr>
              <w:pStyle w:val="SubQuestion"/>
            </w:pPr>
            <w:r>
              <w:rPr>
                <w:rFonts w:eastAsia="Calibri"/>
              </w:rPr>
              <w:t>1c</w:t>
            </w:r>
            <w:r w:rsidRPr="00500EBA">
              <w:rPr>
                <w:rFonts w:eastAsia="Calibri"/>
              </w:rPr>
              <w:t xml:space="preserve"> Type of permit</w:t>
            </w:r>
          </w:p>
        </w:tc>
      </w:tr>
      <w:tr w:rsidR="005965C1" w:rsidRPr="00EE5BCA" w14:paraId="3D5DD79E" w14:textId="77777777" w:rsidTr="00703FCA">
        <w:tc>
          <w:tcPr>
            <w:tcW w:w="9857" w:type="dxa"/>
            <w:gridSpan w:val="20"/>
            <w:shd w:val="clear" w:color="auto" w:fill="auto"/>
          </w:tcPr>
          <w:p w14:paraId="723A305A" w14:textId="77777777" w:rsidR="005965C1" w:rsidRPr="00EE5BCA" w:rsidRDefault="005965C1" w:rsidP="006B4174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Tick below which type of permit you are applying to surrender</w:t>
            </w:r>
          </w:p>
        </w:tc>
      </w:tr>
      <w:tr w:rsidR="005965C1" w:rsidRPr="00EE5BCA" w14:paraId="54C516FB" w14:textId="77777777" w:rsidTr="00703FCA">
        <w:trPr>
          <w:trHeight w:val="252"/>
        </w:trPr>
        <w:tc>
          <w:tcPr>
            <w:tcW w:w="2413" w:type="dxa"/>
            <w:gridSpan w:val="9"/>
            <w:shd w:val="clear" w:color="auto" w:fill="auto"/>
          </w:tcPr>
          <w:p w14:paraId="76897803" w14:textId="77777777" w:rsidR="005965C1" w:rsidRPr="00EE5BCA" w:rsidRDefault="005965C1" w:rsidP="006B4174">
            <w:pPr>
              <w:pStyle w:val="Questiontext"/>
            </w:pPr>
            <w:r w:rsidRPr="00EE5BCA">
              <w:rPr>
                <w:rFonts w:eastAsia="Calibri"/>
              </w:rPr>
              <w:t>Mobile plant permit</w:t>
            </w:r>
          </w:p>
        </w:tc>
        <w:sdt>
          <w:sdtPr>
            <w:rPr>
              <w:rStyle w:val="Responseboxtext"/>
              <w:rFonts w:eastAsia="Calibri"/>
            </w:rPr>
            <w:id w:val="17837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12CE1556" w14:textId="77777777" w:rsidR="005965C1" w:rsidRPr="00EF033A" w:rsidRDefault="005965C1" w:rsidP="006B4174">
                <w:pPr>
                  <w:pStyle w:val="Questiontext"/>
                  <w:rPr>
                    <w:rFonts w:eastAsia="Calibri"/>
                  </w:rPr>
                </w:pPr>
                <w:r w:rsidRPr="00EF033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6877" w:type="dxa"/>
            <w:gridSpan w:val="9"/>
            <w:shd w:val="clear" w:color="auto" w:fill="auto"/>
          </w:tcPr>
          <w:p w14:paraId="07153CAB" w14:textId="681F6347" w:rsidR="005965C1" w:rsidRPr="00EF033A" w:rsidRDefault="005965C1" w:rsidP="006B4174">
            <w:pPr>
              <w:pStyle w:val="Questiontext"/>
              <w:rPr>
                <w:rFonts w:eastAsia="Calibri"/>
                <w:i/>
              </w:rPr>
            </w:pPr>
            <w:r w:rsidRPr="00EF033A">
              <w:rPr>
                <w:rFonts w:eastAsia="Calibri"/>
                <w:i/>
              </w:rPr>
              <w:t>Go to section 5</w:t>
            </w:r>
          </w:p>
        </w:tc>
      </w:tr>
      <w:tr w:rsidR="005965C1" w:rsidRPr="00EE5BCA" w14:paraId="4CF0A3E1" w14:textId="77777777" w:rsidTr="00703FCA">
        <w:trPr>
          <w:trHeight w:val="253"/>
        </w:trPr>
        <w:tc>
          <w:tcPr>
            <w:tcW w:w="2413" w:type="dxa"/>
            <w:gridSpan w:val="9"/>
            <w:shd w:val="clear" w:color="auto" w:fill="auto"/>
          </w:tcPr>
          <w:p w14:paraId="5425AA07" w14:textId="77777777" w:rsidR="005965C1" w:rsidRPr="00EE5BCA" w:rsidRDefault="005965C1" w:rsidP="006B4174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A site permit</w:t>
            </w:r>
          </w:p>
        </w:tc>
        <w:sdt>
          <w:sdtPr>
            <w:rPr>
              <w:rStyle w:val="Responseboxtext"/>
              <w:rFonts w:eastAsia="Calibri"/>
            </w:rPr>
            <w:id w:val="8024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43F8C262" w14:textId="77777777" w:rsidR="005965C1" w:rsidRPr="00EE5BCA" w:rsidRDefault="005965C1" w:rsidP="006B417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6877" w:type="dxa"/>
            <w:gridSpan w:val="9"/>
            <w:shd w:val="clear" w:color="auto" w:fill="auto"/>
          </w:tcPr>
          <w:p w14:paraId="3945FC66" w14:textId="17308651" w:rsidR="005965C1" w:rsidRPr="005965C1" w:rsidRDefault="005965C1" w:rsidP="006B4174">
            <w:pPr>
              <w:pStyle w:val="Questiontext"/>
              <w:rPr>
                <w:rFonts w:eastAsia="Calibri"/>
                <w:highlight w:val="yellow"/>
              </w:rPr>
            </w:pPr>
          </w:p>
        </w:tc>
      </w:tr>
      <w:tr w:rsidR="00D7093A" w:rsidRPr="00EE5BCA" w14:paraId="09F339ED" w14:textId="77777777" w:rsidTr="00703FCA">
        <w:tc>
          <w:tcPr>
            <w:tcW w:w="9857" w:type="dxa"/>
            <w:gridSpan w:val="20"/>
            <w:shd w:val="clear" w:color="auto" w:fill="auto"/>
          </w:tcPr>
          <w:p w14:paraId="09F339EC" w14:textId="49E9A337" w:rsidR="00D7093A" w:rsidRPr="00500EBA" w:rsidRDefault="005965C1" w:rsidP="00500EBA">
            <w:pPr>
              <w:pStyle w:val="SubQuestion"/>
            </w:pPr>
            <w:r>
              <w:rPr>
                <w:rFonts w:eastAsia="Calibri"/>
              </w:rPr>
              <w:t>1d</w:t>
            </w:r>
            <w:r w:rsidR="00D7093A" w:rsidRPr="00500EBA">
              <w:rPr>
                <w:rFonts w:eastAsia="Calibri"/>
              </w:rPr>
              <w:t xml:space="preserve"> Site details</w:t>
            </w:r>
          </w:p>
        </w:tc>
      </w:tr>
      <w:tr w:rsidR="00D7093A" w:rsidRPr="00EE5BCA" w14:paraId="09F339EF" w14:textId="77777777" w:rsidTr="00703FCA">
        <w:tc>
          <w:tcPr>
            <w:tcW w:w="9857" w:type="dxa"/>
            <w:gridSpan w:val="20"/>
            <w:shd w:val="clear" w:color="auto" w:fill="auto"/>
          </w:tcPr>
          <w:p w14:paraId="6A93CDB3" w14:textId="77777777" w:rsidR="00D7093A" w:rsidRDefault="00D7093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What is the name, address and postcode of this site?</w:t>
            </w:r>
          </w:p>
          <w:p w14:paraId="09F339EE" w14:textId="3C4D2B9F" w:rsidR="003C0991" w:rsidRPr="00EE5BCA" w:rsidRDefault="003C0991" w:rsidP="00EE5BCA">
            <w:pPr>
              <w:pStyle w:val="Questiontext"/>
              <w:rPr>
                <w:rFonts w:eastAsia="Calibri"/>
              </w:rPr>
            </w:pPr>
          </w:p>
        </w:tc>
      </w:tr>
      <w:tr w:rsidR="00E8230F" w:rsidRPr="007C08F6" w14:paraId="49A39E3A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7563E" w14:textId="1CF70DE3" w:rsidR="00E8230F" w:rsidRPr="007C08F6" w:rsidRDefault="00E8230F" w:rsidP="00373BAE">
            <w:pPr>
              <w:pStyle w:val="Questiontext"/>
            </w:pPr>
            <w:r>
              <w:t>Site name</w:t>
            </w:r>
          </w:p>
        </w:tc>
        <w:sdt>
          <w:sdtPr>
            <w:rPr>
              <w:rStyle w:val="Responseboxtext"/>
            </w:rPr>
            <w:id w:val="1185637550"/>
            <w:placeholder>
              <w:docPart w:val="E3341830D4004AD69A095EA64273845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647087" w14:textId="77777777" w:rsidR="00E8230F" w:rsidRPr="00F77607" w:rsidRDefault="00E8230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DA304" w14:textId="77777777" w:rsidR="00E8230F" w:rsidRPr="007C08F6" w:rsidRDefault="00E8230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8230F" w:rsidRPr="003A523A" w14:paraId="642F1085" w14:textId="77777777" w:rsidTr="00703FCA">
        <w:tc>
          <w:tcPr>
            <w:tcW w:w="4114" w:type="dxa"/>
            <w:gridSpan w:val="13"/>
            <w:shd w:val="clear" w:color="auto" w:fill="auto"/>
          </w:tcPr>
          <w:p w14:paraId="24FA05BE" w14:textId="77777777" w:rsidR="00E8230F" w:rsidRPr="003A523A" w:rsidRDefault="00E8230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B085E" w14:textId="77777777" w:rsidR="00E8230F" w:rsidRPr="003A523A" w:rsidRDefault="00E8230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703CB66B" w14:textId="77777777" w:rsidR="00E8230F" w:rsidRPr="003A523A" w:rsidRDefault="00E8230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8230F" w:rsidRPr="007C08F6" w14:paraId="5D89199B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3F0BD" w14:textId="77777777" w:rsidR="00E8230F" w:rsidRPr="007C08F6" w:rsidRDefault="00E8230F" w:rsidP="00373BAE">
            <w:pPr>
              <w:pStyle w:val="Questiontext"/>
            </w:pPr>
            <w:r w:rsidRPr="007C08F6">
              <w:t>Address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57ABF676CE5B4ECE869CF0DFE041A32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57583A" w14:textId="77777777" w:rsidR="00E8230F" w:rsidRPr="00F77607" w:rsidRDefault="00E8230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0938B" w14:textId="77777777" w:rsidR="00E8230F" w:rsidRPr="007C08F6" w:rsidRDefault="00E8230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8230F" w:rsidRPr="003A523A" w14:paraId="046A07B0" w14:textId="77777777" w:rsidTr="00703FCA">
        <w:tc>
          <w:tcPr>
            <w:tcW w:w="4114" w:type="dxa"/>
            <w:gridSpan w:val="13"/>
            <w:shd w:val="clear" w:color="auto" w:fill="auto"/>
          </w:tcPr>
          <w:p w14:paraId="6FA82E8A" w14:textId="77777777" w:rsidR="00E8230F" w:rsidRPr="003A523A" w:rsidRDefault="00E8230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E5F2B" w14:textId="77777777" w:rsidR="00E8230F" w:rsidRPr="003A523A" w:rsidRDefault="00E8230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1C65B1FD" w14:textId="77777777" w:rsidR="00E8230F" w:rsidRPr="003A523A" w:rsidRDefault="00E8230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8230F" w:rsidRPr="007C08F6" w14:paraId="3DA36FCD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9711" w14:textId="77777777" w:rsidR="00E8230F" w:rsidRPr="007C08F6" w:rsidRDefault="00E8230F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C69A0D4397DC43A29DEBB0BFBDF1DA8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7166DB" w14:textId="77777777" w:rsidR="00E8230F" w:rsidRPr="00F77607" w:rsidRDefault="00E8230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83A6D2" w14:textId="77777777" w:rsidR="00E8230F" w:rsidRPr="007C08F6" w:rsidRDefault="00E8230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8230F" w:rsidRPr="003A523A" w14:paraId="41B8AFA3" w14:textId="77777777" w:rsidTr="00703FCA">
        <w:tc>
          <w:tcPr>
            <w:tcW w:w="4114" w:type="dxa"/>
            <w:gridSpan w:val="13"/>
            <w:shd w:val="clear" w:color="auto" w:fill="auto"/>
          </w:tcPr>
          <w:p w14:paraId="4204D713" w14:textId="77777777" w:rsidR="00E8230F" w:rsidRPr="003A523A" w:rsidRDefault="00E8230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BD84E" w14:textId="77777777" w:rsidR="00E8230F" w:rsidRPr="003A523A" w:rsidRDefault="00E8230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17661177" w14:textId="77777777" w:rsidR="00E8230F" w:rsidRPr="003A523A" w:rsidRDefault="00E8230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8230F" w:rsidRPr="007C08F6" w14:paraId="09785595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6DCE6" w14:textId="77777777" w:rsidR="00E8230F" w:rsidRPr="007C08F6" w:rsidRDefault="00E8230F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F1C33769613E403C984E24D45C6911F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C557D9" w14:textId="77777777" w:rsidR="00E8230F" w:rsidRPr="00F77607" w:rsidRDefault="00E8230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7CFB7" w14:textId="77777777" w:rsidR="00E8230F" w:rsidRPr="007C08F6" w:rsidRDefault="00E8230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8230F" w:rsidRPr="003A523A" w14:paraId="7E0E0DA1" w14:textId="77777777" w:rsidTr="00703FCA">
        <w:tc>
          <w:tcPr>
            <w:tcW w:w="4114" w:type="dxa"/>
            <w:gridSpan w:val="13"/>
            <w:shd w:val="clear" w:color="auto" w:fill="auto"/>
          </w:tcPr>
          <w:p w14:paraId="6877EE26" w14:textId="77777777" w:rsidR="00E8230F" w:rsidRPr="003A523A" w:rsidRDefault="00E8230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80A69" w14:textId="77777777" w:rsidR="00E8230F" w:rsidRPr="003A523A" w:rsidRDefault="00E8230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55B4397B" w14:textId="77777777" w:rsidR="00E8230F" w:rsidRPr="003A523A" w:rsidRDefault="00E8230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8230F" w:rsidRPr="007C08F6" w14:paraId="2DDF5D31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DD38B" w14:textId="77777777" w:rsidR="00E8230F" w:rsidRPr="007C08F6" w:rsidRDefault="00E8230F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796B072A3B0546338435B48ED48A58C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1977A8" w14:textId="77777777" w:rsidR="00E8230F" w:rsidRPr="00F77607" w:rsidRDefault="00E8230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101AC2" w14:textId="77777777" w:rsidR="00E8230F" w:rsidRPr="007C08F6" w:rsidRDefault="00E8230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8230F" w:rsidRPr="003A523A" w14:paraId="19DC0709" w14:textId="77777777" w:rsidTr="00703FCA">
        <w:tc>
          <w:tcPr>
            <w:tcW w:w="4114" w:type="dxa"/>
            <w:gridSpan w:val="13"/>
            <w:shd w:val="clear" w:color="auto" w:fill="auto"/>
          </w:tcPr>
          <w:p w14:paraId="6D06FD09" w14:textId="77777777" w:rsidR="00E8230F" w:rsidRPr="003A523A" w:rsidRDefault="00E8230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6331D" w14:textId="77777777" w:rsidR="00E8230F" w:rsidRPr="003A523A" w:rsidRDefault="00E8230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1483A84B" w14:textId="77777777" w:rsidR="00E8230F" w:rsidRPr="003A523A" w:rsidRDefault="00E8230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8230F" w:rsidRPr="007C08F6" w14:paraId="7B9D7C48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6AA2E" w14:textId="77777777" w:rsidR="00E8230F" w:rsidRPr="007C08F6" w:rsidRDefault="00E8230F" w:rsidP="00373BAE">
            <w:pPr>
              <w:pStyle w:val="Questiontext"/>
            </w:pPr>
            <w:r w:rsidRPr="007C08F6">
              <w:t>Postcode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8E90067D29BE45058BE575521357677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BB6C3E" w14:textId="77777777" w:rsidR="00E8230F" w:rsidRPr="00F77607" w:rsidRDefault="00E8230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3475F1" w14:textId="77777777" w:rsidR="00E8230F" w:rsidRPr="007C08F6" w:rsidRDefault="00E8230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D7093A" w:rsidRPr="00EE5BCA" w14:paraId="09F33A0D" w14:textId="77777777" w:rsidTr="00703FCA">
        <w:tc>
          <w:tcPr>
            <w:tcW w:w="9857" w:type="dxa"/>
            <w:gridSpan w:val="20"/>
            <w:shd w:val="clear" w:color="auto" w:fill="auto"/>
          </w:tcPr>
          <w:p w14:paraId="6DE44109" w14:textId="77777777" w:rsidR="00BC247E" w:rsidRDefault="00BC247E" w:rsidP="00EE5BCA">
            <w:pPr>
              <w:pStyle w:val="Sectionheading"/>
              <w:rPr>
                <w:rFonts w:eastAsia="Calibri"/>
              </w:rPr>
            </w:pPr>
          </w:p>
          <w:p w14:paraId="09F33A0C" w14:textId="0318EA61" w:rsidR="00D7093A" w:rsidRPr="00EE5BCA" w:rsidRDefault="00703E1B" w:rsidP="00EE5BCA">
            <w:pPr>
              <w:pStyle w:val="Sectionheading"/>
              <w:rPr>
                <w:rFonts w:eastAsia="Calibri"/>
              </w:rPr>
            </w:pPr>
            <w:r w:rsidRPr="00EE5BCA">
              <w:rPr>
                <w:rFonts w:eastAsia="Calibri"/>
              </w:rPr>
              <w:t>2 About the application</w:t>
            </w:r>
          </w:p>
        </w:tc>
      </w:tr>
      <w:tr w:rsidR="00703E1B" w:rsidRPr="00EE5BCA" w14:paraId="09F33A0F" w14:textId="77777777" w:rsidTr="00703FCA">
        <w:tc>
          <w:tcPr>
            <w:tcW w:w="9857" w:type="dxa"/>
            <w:gridSpan w:val="20"/>
            <w:shd w:val="clear" w:color="auto" w:fill="auto"/>
          </w:tcPr>
          <w:p w14:paraId="2DD468D3" w14:textId="5E4E2611" w:rsidR="002A1871" w:rsidRPr="007656E0" w:rsidRDefault="002A1871" w:rsidP="00500EBA">
            <w:pPr>
              <w:pStyle w:val="SubQuestion"/>
              <w:rPr>
                <w:rStyle w:val="Responseboxtext"/>
                <w:rFonts w:eastAsia="Calibri"/>
              </w:rPr>
            </w:pPr>
            <w:r w:rsidRPr="007656E0">
              <w:rPr>
                <w:rStyle w:val="Responseboxtext"/>
                <w:rFonts w:eastAsia="Calibri"/>
              </w:rPr>
              <w:t>2a Is this a surrender application for a medium combustion plant or specified generator?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567"/>
              <w:gridCol w:w="3211"/>
            </w:tblGrid>
            <w:tr w:rsidR="002A1871" w:rsidRPr="007656E0" w14:paraId="3F23E59C" w14:textId="77777777" w:rsidTr="002A1871">
              <w:tc>
                <w:tcPr>
                  <w:tcW w:w="754" w:type="dxa"/>
                  <w:shd w:val="clear" w:color="auto" w:fill="auto"/>
                </w:tcPr>
                <w:p w14:paraId="0675AF79" w14:textId="34D0373D" w:rsidR="002A1871" w:rsidRPr="007656E0" w:rsidRDefault="002A1871" w:rsidP="00500EB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</w:rPr>
                  </w:pPr>
                  <w:r w:rsidRPr="007656E0">
                    <w:rPr>
                      <w:rStyle w:val="Responseboxtext"/>
                      <w:rFonts w:eastAsia="Calibri"/>
                      <w:b w:val="0"/>
                    </w:rPr>
                    <w:t>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BD95E8A" w14:textId="4B2FD30D" w:rsidR="002A1871" w:rsidRPr="007656E0" w:rsidRDefault="00AC5D13" w:rsidP="00500EB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</w:rPr>
                  </w:pPr>
                  <w:sdt>
                    <w:sdtPr>
                      <w:rPr>
                        <w:rStyle w:val="Responseboxtext"/>
                        <w:rFonts w:eastAsia="Calibri"/>
                        <w:b w:val="0"/>
                      </w:rPr>
                      <w:id w:val="441115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Responseboxtext"/>
                      </w:rPr>
                    </w:sdtEndPr>
                    <w:sdtContent>
                      <w:r w:rsidR="002A1871" w:rsidRPr="007656E0">
                        <w:rPr>
                          <w:rStyle w:val="Responseboxtext"/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1" w:type="dxa"/>
                  <w:shd w:val="clear" w:color="auto" w:fill="auto"/>
                </w:tcPr>
                <w:p w14:paraId="0D0CCD12" w14:textId="0C044FFD" w:rsidR="002A1871" w:rsidRPr="007656E0" w:rsidRDefault="002A1871" w:rsidP="00500EB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  <w:i/>
                    </w:rPr>
                  </w:pPr>
                  <w:r w:rsidRPr="007656E0">
                    <w:rPr>
                      <w:rStyle w:val="Responseboxtext"/>
                      <w:rFonts w:eastAsia="Calibri"/>
                      <w:b w:val="0"/>
                      <w:i/>
                    </w:rPr>
                    <w:t>Go to Section 2b</w:t>
                  </w:r>
                </w:p>
              </w:tc>
            </w:tr>
            <w:tr w:rsidR="002A1871" w14:paraId="25220570" w14:textId="77777777" w:rsidTr="002A1871">
              <w:tc>
                <w:tcPr>
                  <w:tcW w:w="754" w:type="dxa"/>
                  <w:shd w:val="clear" w:color="auto" w:fill="auto"/>
                </w:tcPr>
                <w:p w14:paraId="5F2C62BE" w14:textId="43A43C7D" w:rsidR="002A1871" w:rsidRPr="007656E0" w:rsidRDefault="002A1871" w:rsidP="00500EB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</w:rPr>
                  </w:pPr>
                  <w:r w:rsidRPr="007656E0">
                    <w:rPr>
                      <w:rStyle w:val="Responseboxtext"/>
                      <w:rFonts w:eastAsia="Calibri"/>
                      <w:b w:val="0"/>
                    </w:rPr>
                    <w:t>Yes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4D50165" w14:textId="7A4711A7" w:rsidR="002A1871" w:rsidRPr="007656E0" w:rsidRDefault="00AC5D13" w:rsidP="00500EB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</w:rPr>
                  </w:pPr>
                  <w:sdt>
                    <w:sdtPr>
                      <w:rPr>
                        <w:rStyle w:val="Responseboxtext"/>
                        <w:rFonts w:eastAsia="Calibri"/>
                        <w:b w:val="0"/>
                      </w:rPr>
                      <w:id w:val="826404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Responseboxtext"/>
                      </w:rPr>
                    </w:sdtEndPr>
                    <w:sdtContent>
                      <w:r w:rsidR="002A1871" w:rsidRPr="007656E0">
                        <w:rPr>
                          <w:rStyle w:val="Responseboxtext"/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1" w:type="dxa"/>
                  <w:shd w:val="clear" w:color="auto" w:fill="auto"/>
                </w:tcPr>
                <w:p w14:paraId="3AA34886" w14:textId="5E34CF28" w:rsidR="002A1871" w:rsidRPr="00BC247E" w:rsidRDefault="002A1871" w:rsidP="00500EB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  <w:i/>
                    </w:rPr>
                  </w:pPr>
                  <w:r w:rsidRPr="007656E0">
                    <w:rPr>
                      <w:rStyle w:val="Responseboxtext"/>
                      <w:rFonts w:eastAsia="Calibri"/>
                      <w:b w:val="0"/>
                      <w:i/>
                    </w:rPr>
                    <w:t>Go to</w:t>
                  </w:r>
                  <w:r w:rsidR="00DE3410" w:rsidRPr="007656E0">
                    <w:rPr>
                      <w:rStyle w:val="Responseboxtext"/>
                      <w:rFonts w:eastAsia="Calibri"/>
                      <w:b w:val="0"/>
                      <w:i/>
                    </w:rPr>
                    <w:t xml:space="preserve"> Section 2f</w:t>
                  </w:r>
                </w:p>
              </w:tc>
            </w:tr>
          </w:tbl>
          <w:p w14:paraId="09F33A0E" w14:textId="689FE025" w:rsidR="00703E1B" w:rsidRPr="00500EBA" w:rsidRDefault="00703E1B" w:rsidP="00500EBA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</w:rPr>
              <w:t>2</w:t>
            </w:r>
            <w:r w:rsidR="002A1871">
              <w:rPr>
                <w:rFonts w:eastAsia="Calibri"/>
              </w:rPr>
              <w:t>b</w:t>
            </w:r>
            <w:r w:rsidRPr="00500EBA">
              <w:rPr>
                <w:rFonts w:eastAsia="Calibri"/>
              </w:rPr>
              <w:t xml:space="preserve"> Is this a low risk surrender application? </w:t>
            </w:r>
            <w:r w:rsidRPr="00600150">
              <w:rPr>
                <w:rFonts w:eastAsia="Calibri"/>
                <w:b w:val="0"/>
              </w:rPr>
              <w:t>(see guidance notes on part E2)</w:t>
            </w:r>
          </w:p>
        </w:tc>
      </w:tr>
      <w:tr w:rsidR="005965C1" w:rsidRPr="00EE5BCA" w14:paraId="1586E36D" w14:textId="77777777" w:rsidTr="00703FCA">
        <w:tc>
          <w:tcPr>
            <w:tcW w:w="9857" w:type="dxa"/>
            <w:gridSpan w:val="20"/>
            <w:shd w:val="clear" w:color="auto" w:fill="auto"/>
          </w:tcPr>
          <w:p w14:paraId="7D03CAC5" w14:textId="6AD8E0CC" w:rsidR="00023CD8" w:rsidRPr="00500EBA" w:rsidRDefault="00023CD8" w:rsidP="005965C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‘Low risk’ includes </w:t>
            </w:r>
            <w:r w:rsidR="005965C1">
              <w:rPr>
                <w:rFonts w:eastAsia="Calibri"/>
                <w:lang w:eastAsia="en-GB"/>
              </w:rPr>
              <w:t>facilit</w:t>
            </w:r>
            <w:r>
              <w:rPr>
                <w:rFonts w:eastAsia="Calibri"/>
                <w:lang w:eastAsia="en-GB"/>
              </w:rPr>
              <w:t xml:space="preserve">ies where activities </w:t>
            </w:r>
            <w:r w:rsidR="005965C1">
              <w:rPr>
                <w:rFonts w:eastAsia="Calibri"/>
                <w:lang w:eastAsia="en-GB"/>
              </w:rPr>
              <w:t>have not started</w:t>
            </w:r>
            <w:r>
              <w:rPr>
                <w:rFonts w:eastAsia="Calibri"/>
                <w:lang w:eastAsia="en-GB"/>
              </w:rPr>
              <w:t>.</w:t>
            </w:r>
          </w:p>
        </w:tc>
      </w:tr>
      <w:tr w:rsidR="00500EBA" w:rsidRPr="00EE5BCA" w14:paraId="09F33A13" w14:textId="77777777" w:rsidTr="00703FCA">
        <w:trPr>
          <w:trHeight w:val="277"/>
        </w:trPr>
        <w:tc>
          <w:tcPr>
            <w:tcW w:w="854" w:type="dxa"/>
            <w:gridSpan w:val="2"/>
            <w:shd w:val="clear" w:color="auto" w:fill="auto"/>
          </w:tcPr>
          <w:p w14:paraId="09F33A10" w14:textId="77777777" w:rsidR="00500EBA" w:rsidRPr="00EE5BCA" w:rsidRDefault="00500EB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-45995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09F33A11" w14:textId="77777777" w:rsidR="00500EBA" w:rsidRPr="00EE5BCA" w:rsidRDefault="00500EBA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9F33A12" w14:textId="2D9A5255" w:rsidR="00500EBA" w:rsidRPr="00023CD8" w:rsidRDefault="00023CD8" w:rsidP="00EE5BCA">
            <w:pPr>
              <w:pStyle w:val="Questiontext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Go to section 2b</w:t>
            </w:r>
          </w:p>
        </w:tc>
      </w:tr>
      <w:tr w:rsidR="00500EBA" w:rsidRPr="00EE5BCA" w14:paraId="09F33A17" w14:textId="77777777" w:rsidTr="00703FCA">
        <w:trPr>
          <w:trHeight w:val="276"/>
        </w:trPr>
        <w:tc>
          <w:tcPr>
            <w:tcW w:w="854" w:type="dxa"/>
            <w:gridSpan w:val="2"/>
            <w:shd w:val="clear" w:color="auto" w:fill="auto"/>
          </w:tcPr>
          <w:p w14:paraId="09F33A14" w14:textId="77777777" w:rsidR="00500EBA" w:rsidRPr="00EE5BCA" w:rsidRDefault="00500EB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171176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09F33A15" w14:textId="77777777" w:rsidR="00500EBA" w:rsidRPr="00EE5BCA" w:rsidRDefault="00500EBA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9F33A16" w14:textId="77777777" w:rsidR="00500EBA" w:rsidRPr="00EE5BCA" w:rsidRDefault="00500EBA" w:rsidP="00EE5BCA">
            <w:pPr>
              <w:pStyle w:val="Questiontext"/>
              <w:rPr>
                <w:rFonts w:eastAsia="Calibri"/>
              </w:rPr>
            </w:pPr>
          </w:p>
        </w:tc>
      </w:tr>
      <w:tr w:rsidR="00703E1B" w:rsidRPr="00EE5BCA" w14:paraId="09F33A19" w14:textId="77777777" w:rsidTr="00703FCA">
        <w:trPr>
          <w:trHeight w:val="276"/>
        </w:trPr>
        <w:tc>
          <w:tcPr>
            <w:tcW w:w="9857" w:type="dxa"/>
            <w:gridSpan w:val="20"/>
            <w:shd w:val="clear" w:color="auto" w:fill="auto"/>
          </w:tcPr>
          <w:p w14:paraId="09F33A18" w14:textId="77777777" w:rsidR="00703E1B" w:rsidRPr="00EE5BCA" w:rsidRDefault="00703E1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lastRenderedPageBreak/>
              <w:t>Please attach a copy of the evidence and give us the document reference below.</w:t>
            </w:r>
          </w:p>
        </w:tc>
      </w:tr>
      <w:tr w:rsidR="00E8230F" w:rsidRPr="007B7529" w14:paraId="64D61639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808B176" w14:textId="1B23D8B9" w:rsidR="00E8230F" w:rsidRPr="007B7529" w:rsidRDefault="00E8230F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-1239780827"/>
            <w:placeholder>
              <w:docPart w:val="565A050627BE4C81B2E8404BFF83A4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8CC059" w14:textId="77777777" w:rsidR="00E8230F" w:rsidRPr="007B7529" w:rsidRDefault="00E8230F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BC1748" w14:textId="77777777" w:rsidR="00E8230F" w:rsidRPr="007B7529" w:rsidRDefault="00E8230F" w:rsidP="00373BAE">
            <w:pPr>
              <w:pStyle w:val="Questiontext"/>
            </w:pPr>
          </w:p>
        </w:tc>
      </w:tr>
      <w:tr w:rsidR="00500EBA" w:rsidRPr="00EE5BCA" w14:paraId="09F33A1E" w14:textId="77777777" w:rsidTr="00703FCA">
        <w:tc>
          <w:tcPr>
            <w:tcW w:w="9857" w:type="dxa"/>
            <w:gridSpan w:val="20"/>
            <w:shd w:val="clear" w:color="auto" w:fill="auto"/>
          </w:tcPr>
          <w:p w14:paraId="09F33A1D" w14:textId="5866CF2B" w:rsidR="00500EBA" w:rsidRPr="00500EBA" w:rsidRDefault="00500EBA" w:rsidP="00023CD8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</w:rPr>
              <w:t>2</w:t>
            </w:r>
            <w:r w:rsidR="00DE3410">
              <w:rPr>
                <w:rFonts w:eastAsia="Calibri"/>
              </w:rPr>
              <w:t>c</w:t>
            </w:r>
            <w:r w:rsidRPr="00500EBA">
              <w:rPr>
                <w:rFonts w:eastAsia="Calibri"/>
              </w:rPr>
              <w:t xml:space="preserve"> Is this a basic surrender application? </w:t>
            </w:r>
            <w:r w:rsidRPr="00600150">
              <w:rPr>
                <w:rFonts w:eastAsia="Calibri"/>
                <w:b w:val="0"/>
              </w:rPr>
              <w:t>(see guidance notes</w:t>
            </w:r>
            <w:r w:rsidR="00600150" w:rsidRPr="00600150">
              <w:rPr>
                <w:rFonts w:eastAsia="Calibri"/>
                <w:b w:val="0"/>
              </w:rPr>
              <w:t xml:space="preserve"> on part E2</w:t>
            </w:r>
            <w:r w:rsidRPr="00600150">
              <w:rPr>
                <w:rFonts w:eastAsia="Calibri"/>
                <w:b w:val="0"/>
              </w:rPr>
              <w:t>)</w:t>
            </w:r>
          </w:p>
        </w:tc>
      </w:tr>
      <w:tr w:rsidR="00500EBA" w:rsidRPr="00EE5BCA" w14:paraId="09F33A22" w14:textId="77777777" w:rsidTr="00703FCA">
        <w:trPr>
          <w:trHeight w:val="277"/>
        </w:trPr>
        <w:tc>
          <w:tcPr>
            <w:tcW w:w="854" w:type="dxa"/>
            <w:gridSpan w:val="2"/>
            <w:shd w:val="clear" w:color="auto" w:fill="auto"/>
          </w:tcPr>
          <w:p w14:paraId="09F33A1F" w14:textId="77777777" w:rsidR="00500EBA" w:rsidRPr="00EE5BCA" w:rsidRDefault="00500EBA" w:rsidP="007F2834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9915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09F33A20" w14:textId="77777777" w:rsidR="00500EBA" w:rsidRPr="00EE5BCA" w:rsidRDefault="00500EBA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9F33A21" w14:textId="522E9B69" w:rsidR="00500EBA" w:rsidRPr="00EE5BCA" w:rsidRDefault="00023CD8" w:rsidP="007F2834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i/>
              </w:rPr>
              <w:t>Go to section 2e</w:t>
            </w:r>
          </w:p>
        </w:tc>
      </w:tr>
      <w:tr w:rsidR="00500EBA" w:rsidRPr="00EE5BCA" w14:paraId="09F33A26" w14:textId="77777777" w:rsidTr="00703FCA">
        <w:trPr>
          <w:trHeight w:val="276"/>
        </w:trPr>
        <w:tc>
          <w:tcPr>
            <w:tcW w:w="854" w:type="dxa"/>
            <w:gridSpan w:val="2"/>
            <w:shd w:val="clear" w:color="auto" w:fill="auto"/>
          </w:tcPr>
          <w:p w14:paraId="09F33A23" w14:textId="77777777" w:rsidR="00500EBA" w:rsidRPr="00EE5BCA" w:rsidRDefault="00500EBA" w:rsidP="007F2834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130773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09F33A24" w14:textId="77777777" w:rsidR="00500EBA" w:rsidRPr="00EE5BCA" w:rsidRDefault="00500EBA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9F33A25" w14:textId="77777777" w:rsidR="00500EBA" w:rsidRPr="00EE5BCA" w:rsidRDefault="00500EBA" w:rsidP="007F2834">
            <w:pPr>
              <w:pStyle w:val="Questiontext"/>
              <w:rPr>
                <w:rFonts w:eastAsia="Calibri"/>
              </w:rPr>
            </w:pPr>
          </w:p>
        </w:tc>
      </w:tr>
      <w:tr w:rsidR="00500EBA" w:rsidRPr="00EE5BCA" w14:paraId="09F33A28" w14:textId="77777777" w:rsidTr="00703FCA">
        <w:trPr>
          <w:trHeight w:val="276"/>
        </w:trPr>
        <w:tc>
          <w:tcPr>
            <w:tcW w:w="9857" w:type="dxa"/>
            <w:gridSpan w:val="20"/>
            <w:shd w:val="clear" w:color="auto" w:fill="auto"/>
          </w:tcPr>
          <w:p w14:paraId="09F33A27" w14:textId="77777777" w:rsidR="00500EBA" w:rsidRPr="00EE5BCA" w:rsidRDefault="00500EBA" w:rsidP="00AC5D13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eastAsia="en-GB"/>
              </w:rPr>
              <w:t xml:space="preserve">Please attach a copy of the evidence and give us the </w:t>
            </w:r>
            <w:r w:rsidRPr="00AC5D13">
              <w:rPr>
                <w:rFonts w:eastAsia="Calibri"/>
              </w:rPr>
              <w:t>document</w:t>
            </w:r>
            <w:r>
              <w:rPr>
                <w:rFonts w:eastAsia="Calibri"/>
                <w:lang w:eastAsia="en-GB"/>
              </w:rPr>
              <w:t xml:space="preserve"> reference below.</w:t>
            </w:r>
          </w:p>
        </w:tc>
      </w:tr>
      <w:tr w:rsidR="00E8230F" w:rsidRPr="007B7529" w14:paraId="7F5D6836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A25FEC2" w14:textId="77777777" w:rsidR="00E8230F" w:rsidRPr="007B7529" w:rsidRDefault="00E8230F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689192540"/>
            <w:placeholder>
              <w:docPart w:val="1E33A769C62B4CBFB89BDD8AA62410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AB43A0" w14:textId="77777777" w:rsidR="00E8230F" w:rsidRPr="007B7529" w:rsidRDefault="00E8230F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4E2138" w14:textId="77777777" w:rsidR="00E8230F" w:rsidRPr="007B7529" w:rsidRDefault="00E8230F" w:rsidP="00373BAE">
            <w:pPr>
              <w:pStyle w:val="Questiontext"/>
            </w:pPr>
          </w:p>
        </w:tc>
      </w:tr>
      <w:tr w:rsidR="00703E1B" w:rsidRPr="00EE5BCA" w14:paraId="09F33A2D" w14:textId="77777777" w:rsidTr="00703FCA">
        <w:tc>
          <w:tcPr>
            <w:tcW w:w="9857" w:type="dxa"/>
            <w:gridSpan w:val="20"/>
            <w:shd w:val="clear" w:color="auto" w:fill="auto"/>
          </w:tcPr>
          <w:p w14:paraId="09F33A2C" w14:textId="7B269BC1" w:rsidR="00703E1B" w:rsidRPr="00500EBA" w:rsidRDefault="00703E1B" w:rsidP="00500EBA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</w:rPr>
              <w:t>2</w:t>
            </w:r>
            <w:r w:rsidR="00DE3410">
              <w:rPr>
                <w:rFonts w:eastAsia="Calibri"/>
              </w:rPr>
              <w:t>d</w:t>
            </w:r>
            <w:r w:rsidRPr="00500EBA">
              <w:rPr>
                <w:rFonts w:eastAsia="Calibri"/>
              </w:rPr>
              <w:t xml:space="preserve"> Have we confirmed during discussions we have had with you before your application that this will be a low-risk or</w:t>
            </w:r>
            <w:r w:rsidR="00500EBA" w:rsidRPr="00500EBA">
              <w:rPr>
                <w:rFonts w:eastAsia="Calibri"/>
              </w:rPr>
              <w:t xml:space="preserve"> basic surrender?</w:t>
            </w:r>
          </w:p>
        </w:tc>
      </w:tr>
      <w:tr w:rsidR="00023CD8" w:rsidRPr="00EE5BCA" w14:paraId="5DC8E45F" w14:textId="77777777" w:rsidTr="00703FCA">
        <w:tc>
          <w:tcPr>
            <w:tcW w:w="9857" w:type="dxa"/>
            <w:gridSpan w:val="20"/>
            <w:shd w:val="clear" w:color="auto" w:fill="auto"/>
          </w:tcPr>
          <w:p w14:paraId="7B50974A" w14:textId="787772C1" w:rsidR="00023CD8" w:rsidRPr="00023CD8" w:rsidRDefault="00023CD8" w:rsidP="00023CD8">
            <w:pPr>
              <w:pStyle w:val="SubQuestion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We will not be able to process an application for ‘low risk’ or ‘basic’ surrender unless you include written </w:t>
            </w:r>
            <w:r w:rsidR="00F23904">
              <w:rPr>
                <w:rFonts w:eastAsia="Calibri"/>
                <w:b w:val="0"/>
              </w:rPr>
              <w:t>evidence</w:t>
            </w:r>
            <w:r>
              <w:rPr>
                <w:rFonts w:eastAsia="Calibri"/>
                <w:b w:val="0"/>
              </w:rPr>
              <w:t xml:space="preserve"> that your site compliance officer has confirmed you meet the relevant standards.</w:t>
            </w:r>
          </w:p>
        </w:tc>
      </w:tr>
      <w:tr w:rsidR="00500EBA" w:rsidRPr="00EE5BCA" w14:paraId="09F33A31" w14:textId="77777777" w:rsidTr="00703FCA">
        <w:trPr>
          <w:trHeight w:val="277"/>
        </w:trPr>
        <w:tc>
          <w:tcPr>
            <w:tcW w:w="854" w:type="dxa"/>
            <w:gridSpan w:val="2"/>
            <w:shd w:val="clear" w:color="auto" w:fill="auto"/>
          </w:tcPr>
          <w:p w14:paraId="09F33A2E" w14:textId="77777777" w:rsidR="00500EBA" w:rsidRPr="00EE5BCA" w:rsidRDefault="00500EB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77021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09F33A2F" w14:textId="77777777" w:rsidR="00500EBA" w:rsidRPr="00EE5BCA" w:rsidRDefault="00500EBA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9F33A30" w14:textId="75880F20" w:rsidR="00500EBA" w:rsidRPr="00023CD8" w:rsidRDefault="00023CD8" w:rsidP="00023CD8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</w:rPr>
              <w:t>We recommend you contact your site compliance officer before you submit the application.</w:t>
            </w:r>
          </w:p>
        </w:tc>
      </w:tr>
      <w:tr w:rsidR="00500EBA" w:rsidRPr="00EE5BCA" w14:paraId="09F33A35" w14:textId="77777777" w:rsidTr="00703FCA">
        <w:trPr>
          <w:trHeight w:val="276"/>
        </w:trPr>
        <w:tc>
          <w:tcPr>
            <w:tcW w:w="854" w:type="dxa"/>
            <w:gridSpan w:val="2"/>
            <w:shd w:val="clear" w:color="auto" w:fill="auto"/>
          </w:tcPr>
          <w:p w14:paraId="09F33A32" w14:textId="77777777" w:rsidR="00500EBA" w:rsidRPr="00EE5BCA" w:rsidRDefault="00500EB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74846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09F33A33" w14:textId="77777777" w:rsidR="00500EBA" w:rsidRPr="00EE5BCA" w:rsidRDefault="00500EBA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9F33A34" w14:textId="487B32EE" w:rsidR="00500EBA" w:rsidRPr="00EE5BCA" w:rsidRDefault="00023CD8" w:rsidP="00EE5BC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</w:rPr>
              <w:t>Tell us the document reference for the confirmation.</w:t>
            </w:r>
          </w:p>
        </w:tc>
      </w:tr>
      <w:tr w:rsidR="00E8230F" w:rsidRPr="007B7529" w14:paraId="4C7E1E7A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76A188D" w14:textId="77777777" w:rsidR="00E8230F" w:rsidRPr="007B7529" w:rsidRDefault="00E8230F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-2133701510"/>
            <w:placeholder>
              <w:docPart w:val="FD2D947B4DD541B8ACC974E3566ED3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3C85CE" w14:textId="77777777" w:rsidR="00E8230F" w:rsidRPr="007B7529" w:rsidRDefault="00E8230F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E60C9A" w14:textId="77777777" w:rsidR="00E8230F" w:rsidRPr="007B7529" w:rsidRDefault="00E8230F" w:rsidP="00373BAE">
            <w:pPr>
              <w:pStyle w:val="Questiontext"/>
            </w:pPr>
          </w:p>
        </w:tc>
      </w:tr>
      <w:tr w:rsidR="00EE5BCA" w:rsidRPr="00EE5BCA" w14:paraId="09F33A37" w14:textId="77777777" w:rsidTr="00703FCA">
        <w:trPr>
          <w:trHeight w:val="276"/>
        </w:trPr>
        <w:tc>
          <w:tcPr>
            <w:tcW w:w="9857" w:type="dxa"/>
            <w:gridSpan w:val="20"/>
            <w:shd w:val="clear" w:color="auto" w:fill="auto"/>
          </w:tcPr>
          <w:p w14:paraId="09F33A36" w14:textId="133233FA" w:rsidR="00EE5BCA" w:rsidRPr="00EE5BCA" w:rsidRDefault="00023CD8" w:rsidP="007E28F1">
            <w:pPr>
              <w:pStyle w:val="SubQuestion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E3410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 </w:t>
            </w:r>
            <w:r w:rsidR="00EE5BCA" w:rsidRPr="00EE5BCA">
              <w:rPr>
                <w:rFonts w:eastAsia="Calibri"/>
              </w:rPr>
              <w:t>Have there been any changes since the discussions?</w:t>
            </w:r>
          </w:p>
        </w:tc>
      </w:tr>
      <w:tr w:rsidR="00500EBA" w:rsidRPr="00EE5BCA" w14:paraId="09F33A3B" w14:textId="77777777" w:rsidTr="00703FCA">
        <w:trPr>
          <w:trHeight w:val="277"/>
        </w:trPr>
        <w:tc>
          <w:tcPr>
            <w:tcW w:w="854" w:type="dxa"/>
            <w:gridSpan w:val="2"/>
            <w:shd w:val="clear" w:color="auto" w:fill="auto"/>
          </w:tcPr>
          <w:p w14:paraId="09F33A38" w14:textId="77777777" w:rsidR="00500EBA" w:rsidRPr="00EE5BCA" w:rsidRDefault="00500EB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1434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09F33A39" w14:textId="77777777" w:rsidR="00500EBA" w:rsidRPr="00EE5BCA" w:rsidRDefault="00500EBA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9F33A3A" w14:textId="77777777" w:rsidR="00500EBA" w:rsidRPr="00EE5BCA" w:rsidRDefault="00500EBA" w:rsidP="00EE5BCA">
            <w:pPr>
              <w:pStyle w:val="Questiontext"/>
              <w:rPr>
                <w:rFonts w:eastAsia="Calibri"/>
              </w:rPr>
            </w:pPr>
          </w:p>
        </w:tc>
      </w:tr>
      <w:tr w:rsidR="00500EBA" w:rsidRPr="00EE5BCA" w14:paraId="09F33A3F" w14:textId="77777777" w:rsidTr="00703FCA">
        <w:trPr>
          <w:trHeight w:val="276"/>
        </w:trPr>
        <w:tc>
          <w:tcPr>
            <w:tcW w:w="854" w:type="dxa"/>
            <w:gridSpan w:val="2"/>
            <w:shd w:val="clear" w:color="auto" w:fill="auto"/>
          </w:tcPr>
          <w:p w14:paraId="09F33A3C" w14:textId="77777777" w:rsidR="00500EBA" w:rsidRPr="00EE5BCA" w:rsidRDefault="00500EB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62689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3"/>
                <w:shd w:val="clear" w:color="auto" w:fill="auto"/>
              </w:tcPr>
              <w:p w14:paraId="09F33A3D" w14:textId="77777777" w:rsidR="00500EBA" w:rsidRPr="00EE5BCA" w:rsidRDefault="00500EBA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9F33A3E" w14:textId="09AE0F27" w:rsidR="00500EBA" w:rsidRPr="00EE5BCA" w:rsidRDefault="00023CD8" w:rsidP="00EE5BC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</w:rPr>
              <w:t xml:space="preserve">We recommend you contact your site compliance officer before you submit the application. </w:t>
            </w:r>
          </w:p>
        </w:tc>
      </w:tr>
      <w:tr w:rsidR="00D7093A" w:rsidRPr="00EE5BCA" w14:paraId="09F33A41" w14:textId="77777777" w:rsidTr="00703FCA">
        <w:tc>
          <w:tcPr>
            <w:tcW w:w="9857" w:type="dxa"/>
            <w:gridSpan w:val="20"/>
            <w:shd w:val="clear" w:color="auto" w:fill="auto"/>
          </w:tcPr>
          <w:p w14:paraId="09F33A40" w14:textId="77777777" w:rsidR="00D7093A" w:rsidRPr="00EE5BCA" w:rsidRDefault="00EE5BCA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Please send us a copy of confirmation or a letter justifying any changes you have made since pre-application discussions. Give us the</w:t>
            </w:r>
            <w:r w:rsidR="00500EBA">
              <w:rPr>
                <w:rFonts w:eastAsia="Calibri"/>
              </w:rPr>
              <w:t xml:space="preserve"> </w:t>
            </w:r>
            <w:r w:rsidRPr="00EE5BCA">
              <w:rPr>
                <w:rFonts w:eastAsia="Calibri"/>
              </w:rPr>
              <w:t>reference number you have given this document.</w:t>
            </w:r>
          </w:p>
        </w:tc>
      </w:tr>
      <w:tr w:rsidR="00E8230F" w:rsidRPr="007B7529" w14:paraId="02B9C7AF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E7DF232" w14:textId="77777777" w:rsidR="00E8230F" w:rsidRPr="007B7529" w:rsidRDefault="00E8230F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917750038"/>
            <w:placeholder>
              <w:docPart w:val="125A62717F814D0B91CBB02370E21E2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C14C45" w14:textId="77777777" w:rsidR="00E8230F" w:rsidRPr="007B7529" w:rsidRDefault="00E8230F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97C052" w14:textId="77777777" w:rsidR="00E8230F" w:rsidRPr="007B7529" w:rsidRDefault="00E8230F" w:rsidP="00373BAE">
            <w:pPr>
              <w:pStyle w:val="Questiontext"/>
            </w:pPr>
          </w:p>
        </w:tc>
      </w:tr>
      <w:tr w:rsidR="00EE5BCA" w:rsidRPr="00EE5BCA" w14:paraId="09F33A46" w14:textId="77777777" w:rsidTr="00703FCA">
        <w:tc>
          <w:tcPr>
            <w:tcW w:w="9857" w:type="dxa"/>
            <w:gridSpan w:val="20"/>
            <w:shd w:val="clear" w:color="auto" w:fill="auto"/>
          </w:tcPr>
          <w:p w14:paraId="09F33A45" w14:textId="0800B0DA" w:rsidR="00EE5BCA" w:rsidRPr="00500EBA" w:rsidRDefault="00EE5BCA" w:rsidP="00023CD8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</w:rPr>
              <w:t>2</w:t>
            </w:r>
            <w:r w:rsidR="00DE3410">
              <w:rPr>
                <w:rFonts w:eastAsia="Calibri"/>
              </w:rPr>
              <w:t>f</w:t>
            </w:r>
            <w:r w:rsidRPr="00500EBA">
              <w:rPr>
                <w:rFonts w:eastAsia="Calibri"/>
              </w:rPr>
              <w:t xml:space="preserve"> Tick below to show whether you are applying to surrender all or part of your permit</w:t>
            </w:r>
          </w:p>
        </w:tc>
      </w:tr>
      <w:tr w:rsidR="00EE5BCA" w:rsidRPr="00EE5BCA" w14:paraId="09F33A4A" w14:textId="77777777" w:rsidTr="00703FCA">
        <w:trPr>
          <w:trHeight w:val="253"/>
        </w:trPr>
        <w:tc>
          <w:tcPr>
            <w:tcW w:w="1705" w:type="dxa"/>
            <w:gridSpan w:val="6"/>
            <w:shd w:val="clear" w:color="auto" w:fill="auto"/>
          </w:tcPr>
          <w:p w14:paraId="09F33A47" w14:textId="77777777" w:rsidR="00EE5BCA" w:rsidRPr="00EE5BCA" w:rsidRDefault="00EE5BC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All of permit</w:t>
            </w:r>
          </w:p>
        </w:tc>
        <w:sdt>
          <w:sdtPr>
            <w:rPr>
              <w:rStyle w:val="Responseboxtext"/>
              <w:rFonts w:eastAsia="Calibri"/>
            </w:rPr>
            <w:id w:val="16856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5" w:type="dxa"/>
                <w:gridSpan w:val="2"/>
                <w:shd w:val="clear" w:color="auto" w:fill="auto"/>
              </w:tcPr>
              <w:p w14:paraId="09F33A48" w14:textId="77777777" w:rsidR="00EE5BCA" w:rsidRPr="00EE5BCA" w:rsidRDefault="00EE5BCA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727" w:type="dxa"/>
            <w:gridSpan w:val="12"/>
            <w:shd w:val="clear" w:color="auto" w:fill="auto"/>
          </w:tcPr>
          <w:p w14:paraId="09F33A49" w14:textId="2B089A6E" w:rsidR="00EE5BCA" w:rsidRPr="00023CD8" w:rsidRDefault="00023CD8" w:rsidP="007E28F1">
            <w:pPr>
              <w:pStyle w:val="Questiontext"/>
              <w:rPr>
                <w:rFonts w:eastAsia="Calibri"/>
                <w:i/>
              </w:rPr>
            </w:pPr>
            <w:r w:rsidRPr="00023CD8">
              <w:rPr>
                <w:rFonts w:eastAsia="Calibri"/>
                <w:i/>
              </w:rPr>
              <w:t>G</w:t>
            </w:r>
            <w:r w:rsidR="00EE5BCA" w:rsidRPr="00023CD8">
              <w:rPr>
                <w:rFonts w:eastAsia="Calibri"/>
                <w:i/>
              </w:rPr>
              <w:t xml:space="preserve">o to section </w:t>
            </w:r>
            <w:r w:rsidR="007E28F1">
              <w:rPr>
                <w:rFonts w:eastAsia="Calibri"/>
                <w:i/>
              </w:rPr>
              <w:t>4</w:t>
            </w:r>
          </w:p>
        </w:tc>
      </w:tr>
      <w:tr w:rsidR="00EE5BCA" w:rsidRPr="00EE5BCA" w14:paraId="09F33A4E" w14:textId="77777777" w:rsidTr="00703FCA">
        <w:trPr>
          <w:trHeight w:val="252"/>
        </w:trPr>
        <w:tc>
          <w:tcPr>
            <w:tcW w:w="1705" w:type="dxa"/>
            <w:gridSpan w:val="6"/>
            <w:shd w:val="clear" w:color="auto" w:fill="auto"/>
          </w:tcPr>
          <w:p w14:paraId="09F33A4B" w14:textId="77777777" w:rsidR="00EE5BCA" w:rsidRPr="00EE5BCA" w:rsidRDefault="00EE5BCA" w:rsidP="00EE5BCA">
            <w:pPr>
              <w:pStyle w:val="Questiontext"/>
            </w:pPr>
            <w:r w:rsidRPr="00EE5BCA">
              <w:rPr>
                <w:rFonts w:eastAsia="Calibri"/>
              </w:rPr>
              <w:t>Part of permit</w:t>
            </w:r>
          </w:p>
        </w:tc>
        <w:sdt>
          <w:sdtPr>
            <w:rPr>
              <w:rStyle w:val="Responseboxtext"/>
              <w:rFonts w:eastAsia="Calibri"/>
            </w:rPr>
            <w:id w:val="-4522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5" w:type="dxa"/>
                <w:gridSpan w:val="2"/>
                <w:shd w:val="clear" w:color="auto" w:fill="auto"/>
              </w:tcPr>
              <w:p w14:paraId="09F33A4C" w14:textId="77777777" w:rsidR="00EE5BCA" w:rsidRPr="00EE5BCA" w:rsidRDefault="00EE5BCA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727" w:type="dxa"/>
            <w:gridSpan w:val="12"/>
            <w:shd w:val="clear" w:color="auto" w:fill="auto"/>
          </w:tcPr>
          <w:p w14:paraId="09F33A4D" w14:textId="54B70541" w:rsidR="00EE5BCA" w:rsidRPr="00023CD8" w:rsidRDefault="00023CD8" w:rsidP="00EE5BCA">
            <w:pPr>
              <w:pStyle w:val="Questiontext"/>
              <w:rPr>
                <w:rFonts w:eastAsia="Calibri"/>
                <w:i/>
              </w:rPr>
            </w:pPr>
            <w:r w:rsidRPr="00023CD8">
              <w:rPr>
                <w:rFonts w:eastAsia="Calibri"/>
                <w:i/>
              </w:rPr>
              <w:t>G</w:t>
            </w:r>
            <w:r w:rsidR="007E28F1">
              <w:rPr>
                <w:rFonts w:eastAsia="Calibri"/>
                <w:i/>
              </w:rPr>
              <w:t>o to section 3</w:t>
            </w:r>
          </w:p>
        </w:tc>
      </w:tr>
      <w:tr w:rsidR="00EE5BCA" w:rsidRPr="00EE5BCA" w14:paraId="09F33A50" w14:textId="77777777" w:rsidTr="00703FCA">
        <w:tc>
          <w:tcPr>
            <w:tcW w:w="9857" w:type="dxa"/>
            <w:gridSpan w:val="20"/>
            <w:shd w:val="clear" w:color="auto" w:fill="auto"/>
          </w:tcPr>
          <w:p w14:paraId="09F33A4F" w14:textId="77777777" w:rsidR="00EE5BCA" w:rsidRPr="00EE5BCA" w:rsidRDefault="00EE5BCA" w:rsidP="00EE5BCA">
            <w:pPr>
              <w:pStyle w:val="Sectionheading"/>
              <w:rPr>
                <w:rFonts w:eastAsia="Calibri"/>
              </w:rPr>
            </w:pPr>
            <w:r w:rsidRPr="00EE5BCA">
              <w:rPr>
                <w:rFonts w:eastAsia="Calibri"/>
              </w:rPr>
              <w:t>3 About the parts of the permit you want to surrender and the parts you want to keep</w:t>
            </w:r>
          </w:p>
        </w:tc>
      </w:tr>
      <w:tr w:rsidR="00EF033A" w:rsidRPr="007C08F6" w14:paraId="5F78C23B" w14:textId="77777777" w:rsidTr="00703FCA">
        <w:tc>
          <w:tcPr>
            <w:tcW w:w="9857" w:type="dxa"/>
            <w:gridSpan w:val="20"/>
            <w:shd w:val="clear" w:color="auto" w:fill="auto"/>
          </w:tcPr>
          <w:p w14:paraId="41C28BC4" w14:textId="77777777" w:rsidR="00EF033A" w:rsidRPr="00B361A0" w:rsidRDefault="00EF033A" w:rsidP="006B4174">
            <w:pPr>
              <w:pStyle w:val="SubQuestion"/>
              <w:rPr>
                <w:rFonts w:eastAsia="Calibri"/>
              </w:rPr>
            </w:pPr>
            <w:r w:rsidRPr="00B361A0">
              <w:rPr>
                <w:rFonts w:eastAsia="Calibri"/>
              </w:rPr>
              <w:t>3a Supply a map or plan identifying the part (or parts) of the permit your application relates to</w:t>
            </w:r>
          </w:p>
        </w:tc>
      </w:tr>
      <w:tr w:rsidR="00E8230F" w:rsidRPr="007B7529" w14:paraId="0D250592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55B98B4" w14:textId="77777777" w:rsidR="00E8230F" w:rsidRPr="007B7529" w:rsidRDefault="00E8230F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-1243954369"/>
            <w:placeholder>
              <w:docPart w:val="87174FDD21944EEBAE864E6C1E021D5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E1F89" w14:textId="77777777" w:rsidR="00E8230F" w:rsidRPr="007B7529" w:rsidRDefault="00E8230F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0CA50E" w14:textId="77777777" w:rsidR="00E8230F" w:rsidRPr="007B7529" w:rsidRDefault="00E8230F" w:rsidP="00373BAE">
            <w:pPr>
              <w:pStyle w:val="Questiontext"/>
            </w:pPr>
          </w:p>
        </w:tc>
      </w:tr>
      <w:tr w:rsidR="00EF033A" w:rsidRPr="00EE5BCA" w14:paraId="12184C9B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5B1D677F" w14:textId="465A7B78" w:rsidR="00EF033A" w:rsidRPr="00EE5BCA" w:rsidRDefault="00EF033A" w:rsidP="00EF033A">
            <w:pPr>
              <w:pStyle w:val="SubQuestion"/>
              <w:rPr>
                <w:rFonts w:eastAsia="Calibri"/>
              </w:rPr>
            </w:pPr>
            <w:r>
              <w:rPr>
                <w:rFonts w:eastAsia="Calibri"/>
              </w:rPr>
              <w:t>3b</w:t>
            </w:r>
            <w:r w:rsidRPr="00EE5BC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Supply </w:t>
            </w:r>
            <w:r w:rsidRPr="00EE5BCA">
              <w:rPr>
                <w:rFonts w:eastAsia="Calibri"/>
              </w:rPr>
              <w:t>a map or plan identifying the part (or parts) of the permit you will be keeping (please mark the new boundary in green).</w:t>
            </w:r>
          </w:p>
        </w:tc>
      </w:tr>
      <w:tr w:rsidR="00E8230F" w:rsidRPr="007B7529" w14:paraId="7D81ED26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2B2662B" w14:textId="77777777" w:rsidR="00E8230F" w:rsidRPr="007B7529" w:rsidRDefault="00E8230F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151346842"/>
            <w:placeholder>
              <w:docPart w:val="B790F12A37034844B16C52B9E33E40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066140" w14:textId="77777777" w:rsidR="00E8230F" w:rsidRPr="007B7529" w:rsidRDefault="00E8230F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CDC816" w14:textId="77777777" w:rsidR="00E8230F" w:rsidRPr="007B7529" w:rsidRDefault="00E8230F" w:rsidP="00373BAE">
            <w:pPr>
              <w:pStyle w:val="Questiontext"/>
            </w:pPr>
          </w:p>
        </w:tc>
      </w:tr>
      <w:tr w:rsidR="00EE5BCA" w:rsidRPr="00EE5BCA" w14:paraId="09F33A52" w14:textId="77777777" w:rsidTr="00703FCA">
        <w:tc>
          <w:tcPr>
            <w:tcW w:w="9857" w:type="dxa"/>
            <w:gridSpan w:val="20"/>
            <w:shd w:val="clear" w:color="auto" w:fill="auto"/>
          </w:tcPr>
          <w:p w14:paraId="09F33A51" w14:textId="1B85E14C" w:rsidR="00EE5BCA" w:rsidRPr="00500EBA" w:rsidRDefault="00EE5BCA" w:rsidP="00EF033A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</w:rPr>
              <w:t>3</w:t>
            </w:r>
            <w:r w:rsidR="00EF033A">
              <w:rPr>
                <w:rFonts w:eastAsia="Calibri"/>
              </w:rPr>
              <w:t>c</w:t>
            </w:r>
            <w:r w:rsidRPr="00500EBA">
              <w:rPr>
                <w:rFonts w:eastAsia="Calibri"/>
              </w:rPr>
              <w:t xml:space="preserve"> Fill in Table 1 below with details of all the activities you no longer operate or plan to stop operating</w:t>
            </w:r>
          </w:p>
        </w:tc>
      </w:tr>
      <w:tr w:rsidR="00EE5BCA" w:rsidRPr="00EE5BCA" w14:paraId="09F33A54" w14:textId="77777777" w:rsidTr="00703FCA">
        <w:tc>
          <w:tcPr>
            <w:tcW w:w="9857" w:type="dxa"/>
            <w:gridSpan w:val="20"/>
            <w:shd w:val="clear" w:color="auto" w:fill="auto"/>
          </w:tcPr>
          <w:p w14:paraId="09F33A53" w14:textId="77777777" w:rsidR="00EE5BCA" w:rsidRPr="00EE5BCA" w:rsidRDefault="00EE5BCA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Fill in a separate table for each activity you are applying to surrender. Use a separate sheet if you have a long list and send it to us</w:t>
            </w:r>
            <w:r w:rsidR="00500EBA">
              <w:rPr>
                <w:rFonts w:eastAsia="Calibri"/>
              </w:rPr>
              <w:t xml:space="preserve"> </w:t>
            </w:r>
            <w:r w:rsidRPr="00EE5BCA">
              <w:rPr>
                <w:rFonts w:eastAsia="Calibri"/>
              </w:rPr>
              <w:t>with your application form. Tell us below the reference you have given the extra sheet.</w:t>
            </w:r>
          </w:p>
        </w:tc>
      </w:tr>
      <w:tr w:rsidR="00E8230F" w:rsidRPr="007B7529" w14:paraId="007DC8E5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F2CF9FF" w14:textId="77777777" w:rsidR="00E8230F" w:rsidRPr="007B7529" w:rsidRDefault="00E8230F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1880509835"/>
            <w:placeholder>
              <w:docPart w:val="8F797F9FD04B4C12B42A5378DD7AE4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7F5B84" w14:textId="77777777" w:rsidR="00E8230F" w:rsidRPr="007B7529" w:rsidRDefault="00E8230F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E6B369" w14:textId="77777777" w:rsidR="00E8230F" w:rsidRPr="007B7529" w:rsidRDefault="00E8230F" w:rsidP="00373BAE">
            <w:pPr>
              <w:pStyle w:val="Questiontext"/>
            </w:pPr>
          </w:p>
        </w:tc>
      </w:tr>
      <w:tr w:rsidR="00AC5D13" w:rsidRPr="003A523A" w14:paraId="4DCFBEBE" w14:textId="77777777" w:rsidTr="007F2B97">
        <w:tc>
          <w:tcPr>
            <w:tcW w:w="4114" w:type="dxa"/>
            <w:gridSpan w:val="13"/>
            <w:shd w:val="clear" w:color="auto" w:fill="auto"/>
          </w:tcPr>
          <w:p w14:paraId="7791D1F0" w14:textId="77777777" w:rsidR="00AC5D13" w:rsidRPr="003A523A" w:rsidRDefault="00AC5D13" w:rsidP="007F2B97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FEB82" w14:textId="77777777" w:rsidR="00AC5D13" w:rsidRPr="003A523A" w:rsidRDefault="00AC5D13" w:rsidP="007F2B97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396AB5DD" w14:textId="77777777" w:rsidR="00AC5D13" w:rsidRPr="003A523A" w:rsidRDefault="00AC5D13" w:rsidP="007F2B97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023CD8" w:rsidRPr="00587D23" w14:paraId="7D7499B1" w14:textId="77777777" w:rsidTr="00703FCA">
        <w:tc>
          <w:tcPr>
            <w:tcW w:w="98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256C" w14:textId="310428D8" w:rsidR="00023CD8" w:rsidRPr="00587D23" w:rsidRDefault="00023CD8" w:rsidP="00023CD8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587D23">
              <w:rPr>
                <w:rFonts w:eastAsia="Calibri"/>
                <w:sz w:val="18"/>
                <w:szCs w:val="18"/>
                <w:lang w:eastAsia="en-GB"/>
              </w:rPr>
              <w:t xml:space="preserve">Table 1 – Parts of the permit you want to </w:t>
            </w:r>
            <w:r>
              <w:rPr>
                <w:rFonts w:eastAsia="Calibri"/>
                <w:sz w:val="18"/>
                <w:szCs w:val="18"/>
                <w:lang w:eastAsia="en-GB"/>
              </w:rPr>
              <w:t>surrender</w:t>
            </w:r>
          </w:p>
        </w:tc>
      </w:tr>
      <w:tr w:rsidR="00023CD8" w:rsidRPr="00E8230F" w14:paraId="2890F560" w14:textId="77777777" w:rsidTr="00703FCA">
        <w:trPr>
          <w:trHeight w:val="73"/>
        </w:trPr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0612" w14:textId="77777777" w:rsidR="00023CD8" w:rsidRPr="00E8230F" w:rsidRDefault="00023CD8" w:rsidP="006B417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E8230F">
              <w:rPr>
                <w:rFonts w:eastAsia="Calibri"/>
                <w:b/>
                <w:sz w:val="18"/>
                <w:szCs w:val="18"/>
              </w:rPr>
              <w:t>Activity reference</w:t>
            </w:r>
          </w:p>
        </w:tc>
        <w:sdt>
          <w:sdtPr>
            <w:rPr>
              <w:rStyle w:val="Responseboxtext"/>
              <w:sz w:val="18"/>
              <w:szCs w:val="18"/>
            </w:rPr>
            <w:id w:val="1771582041"/>
            <w:placeholder>
              <w:docPart w:val="7787CC5401E24870AE240C4103E7402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3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AADA9A" w14:textId="6BAABE50" w:rsidR="00023CD8" w:rsidRPr="00E8230F" w:rsidRDefault="00E8230F" w:rsidP="006B4174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E8230F">
                  <w:rPr>
                    <w:rStyle w:val="Responseboxtext"/>
                    <w:sz w:val="18"/>
                    <w:szCs w:val="18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023CD8" w:rsidRPr="00587D23" w14:paraId="177E7D6C" w14:textId="77777777" w:rsidTr="00703FCA">
        <w:trPr>
          <w:trHeight w:val="68"/>
        </w:trPr>
        <w:tc>
          <w:tcPr>
            <w:tcW w:w="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223CE3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Installations only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C894" w14:textId="049EDB24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 xml:space="preserve">Description of the </w:t>
            </w:r>
            <w:r w:rsidR="00F23904" w:rsidRPr="00587D23">
              <w:rPr>
                <w:rFonts w:eastAsia="Calibri"/>
                <w:sz w:val="18"/>
                <w:szCs w:val="18"/>
              </w:rPr>
              <w:t>waste facility</w:t>
            </w:r>
            <w:r w:rsidRPr="00587D23">
              <w:rPr>
                <w:rFonts w:eastAsia="Calibri"/>
                <w:sz w:val="18"/>
                <w:szCs w:val="18"/>
              </w:rPr>
              <w:t xml:space="preserve"> or waste mobile plant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8FC2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Description of the mining waste operation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F5F2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Standard facility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110B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Proposed operator</w:t>
            </w:r>
          </w:p>
          <w:p w14:paraId="1B5E9B74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</w:p>
        </w:tc>
      </w:tr>
      <w:tr w:rsidR="00023CD8" w:rsidRPr="00587D23" w14:paraId="64BEE4C3" w14:textId="77777777" w:rsidTr="00703FCA">
        <w:trPr>
          <w:trHeight w:val="68"/>
        </w:trPr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9E4843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Schedule 1 references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71CBD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Description of the activity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2655CE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Directly associated activity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B67CD3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DFA550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D5AEDF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A2A5C8" w14:textId="77777777" w:rsidR="00023CD8" w:rsidRPr="00587D23" w:rsidRDefault="00023CD8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</w:tr>
      <w:tr w:rsidR="00AC5D13" w:rsidRPr="00933A18" w14:paraId="2351DA33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144644177"/>
            <w:placeholder>
              <w:docPart w:val="F8B5BBDF92ED4F1D920268879E8D5D4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5AF777" w14:textId="674CCF0C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40182512"/>
            <w:placeholder>
              <w:docPart w:val="5915156914B24E4FA6A060D1E79989E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D455EA" w14:textId="6F5B300A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83523289"/>
            <w:placeholder>
              <w:docPart w:val="3B21437015A14AD29FB2A405B207E0F9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2F0C901" w14:textId="6EF38D1B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06085117"/>
            <w:placeholder>
              <w:docPart w:val="A8EC4577DB354C6C9BC55754AEB0352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5BDA6B" w14:textId="163F706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41722911"/>
            <w:placeholder>
              <w:docPart w:val="5324FBEC61CC44B38A9B46F6922883F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D71768" w14:textId="18313102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63575562"/>
            <w:placeholder>
              <w:docPart w:val="471CC81B3E304EBE921C2C4F2DDF166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A9D723" w14:textId="58AF34FD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D54AD8"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98060065"/>
            <w:placeholder>
              <w:docPart w:val="9ED10C7705BF477BA601E6056596789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AF11FD" w14:textId="58954AA9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AC5D13" w:rsidRPr="00933A18" w14:paraId="153AFC08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1336691250"/>
            <w:placeholder>
              <w:docPart w:val="E80971F1A27E4A57B84299EB83535119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2C8E5A" w14:textId="65790B36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740259"/>
            <w:placeholder>
              <w:docPart w:val="B56E99EB0B994BF1B575C3763804650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5DD289" w14:textId="7DB377FE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0818164"/>
            <w:placeholder>
              <w:docPart w:val="35E78E6BC90249D286F4FC025E69366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862A252" w14:textId="1B12C434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8438573"/>
            <w:placeholder>
              <w:docPart w:val="A73A4E1C233B4CA3BB61B0D3328829B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F9E162" w14:textId="10AF7CF4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35434733"/>
            <w:placeholder>
              <w:docPart w:val="2BA3EBC4BE9C4B99BB20EC8D982F1A2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482BEA" w14:textId="546790D9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5048270"/>
            <w:placeholder>
              <w:docPart w:val="2A9A346671B242F098739C27E8BE716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C99C82" w14:textId="3B4995EE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D54AD8"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24412639"/>
            <w:placeholder>
              <w:docPart w:val="6C3E0FF0B4F747F59E6284DB0F8C78F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85DB4D" w14:textId="579869E6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AC5D13" w:rsidRPr="00933A18" w14:paraId="53EF625E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47465674"/>
            <w:placeholder>
              <w:docPart w:val="435507DD68374B32B5DED9B95A5A60B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E37755" w14:textId="3E38DAA9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76749226"/>
            <w:placeholder>
              <w:docPart w:val="709D1E1DB45F4BF0AB539EA51C1D1DD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65A2BD" w14:textId="590798C2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81120164"/>
            <w:placeholder>
              <w:docPart w:val="C93827E595394B3481FB5332A568B80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4521029A" w14:textId="24AAC6CB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66210610"/>
            <w:placeholder>
              <w:docPart w:val="F921948B9FE7437890D13AFC5F4E938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6DB4E6" w14:textId="2C6AA69E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76165395"/>
            <w:placeholder>
              <w:docPart w:val="B6A6A6CAE1514BBA9E2E79B2C5672D1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C1A50E" w14:textId="3494842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713647506"/>
            <w:placeholder>
              <w:docPart w:val="7655CF55E0CF4BEEABC571556E73434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E6118F" w14:textId="3880FFB8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D54AD8"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19513875"/>
            <w:placeholder>
              <w:docPart w:val="8E1DECD76F7B4A00950D0889B78BF73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3C5E03" w14:textId="29BC8AD6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AC5D13" w:rsidRPr="00933A18" w14:paraId="7F267AC8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48549014"/>
            <w:placeholder>
              <w:docPart w:val="4944260552C74B5997E2B1999BB9F91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9DA2B7" w14:textId="374F046E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91474952"/>
            <w:placeholder>
              <w:docPart w:val="03BF60FB232A4E978CCF762A53258B1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7815E8" w14:textId="3C69A08F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0407213"/>
            <w:placeholder>
              <w:docPart w:val="DB9F93B33C84451C9F0E449DB9B91D7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4ED2D71" w14:textId="7BF74548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57049495"/>
            <w:placeholder>
              <w:docPart w:val="FF29A80914364BF09E9F9244BE07DE5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F4F874" w14:textId="186DE356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73626885"/>
            <w:placeholder>
              <w:docPart w:val="55DF931E1B2B4F25B85588946EA51BB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EC6104" w14:textId="2C5AC731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37136316"/>
            <w:placeholder>
              <w:docPart w:val="DC2BE8ED574144AF8104BC3474A8D3D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52BF5B" w14:textId="0B6EE3CF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D54AD8"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14620889"/>
            <w:placeholder>
              <w:docPart w:val="1DB0B9307F494DAE9BCBBD420E9EB2E9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83C4EC" w14:textId="369D5688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AC5D13" w:rsidRPr="00933A18" w14:paraId="62B33416" w14:textId="77777777" w:rsidTr="00373BAE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68819269"/>
            <w:placeholder>
              <w:docPart w:val="61998AF1D947448BA0CD50C580C386B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DAC7D7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21217595"/>
            <w:placeholder>
              <w:docPart w:val="1582F0CE142A41C1B289F6E93ACEB00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3179F2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82606118"/>
            <w:placeholder>
              <w:docPart w:val="6FB746154F7C4754B09DCDD10497DA59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031FEF8A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11911763"/>
            <w:placeholder>
              <w:docPart w:val="F159ABC8DBD4450898B7028B47FAFDA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354491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3610342"/>
            <w:placeholder>
              <w:docPart w:val="1EEB5935E0E24AB79A534E7A3548578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945ACD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4064166"/>
            <w:placeholder>
              <w:docPart w:val="163FD7135BD94E8BBC40A55493A63C2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6C3912" w14:textId="32E75ADF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D54AD8"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40563302"/>
            <w:placeholder>
              <w:docPart w:val="296F93F1322848CC9C1CD8CFBA5B565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D65622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AC5D13" w:rsidRPr="00933A18" w14:paraId="758C2716" w14:textId="77777777" w:rsidTr="00373BAE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1194347723"/>
            <w:placeholder>
              <w:docPart w:val="C2D624B14CEA4E8C89E77B795279852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FAE812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32499979"/>
            <w:placeholder>
              <w:docPart w:val="21F02637651541A8BB5070EAA3088BA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A5FA72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43799908"/>
            <w:placeholder>
              <w:docPart w:val="C442F852BF214E529F137263DF0B1D7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03859D4B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13043314"/>
            <w:placeholder>
              <w:docPart w:val="1FE967DB956D48EEB687F0F657B20D4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EFEA5D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27031982"/>
            <w:placeholder>
              <w:docPart w:val="37110CB262F141D4A948180AFD63E61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FEBA65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138367967"/>
            <w:placeholder>
              <w:docPart w:val="956A4CEF1B744126A0B6F9DDE05FBF3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41688C" w14:textId="688D700B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D54AD8"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92413381"/>
            <w:placeholder>
              <w:docPart w:val="BDA8A3F4315A445D911C0C713A935B4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546AA5" w14:textId="7777777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AC5D13" w:rsidRPr="00933A18" w14:paraId="61ED317C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010743862"/>
            <w:placeholder>
              <w:docPart w:val="AE83DFB4C03A4544986D2ACAD784EF3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413DD3" w14:textId="21DE6110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77593462"/>
            <w:placeholder>
              <w:docPart w:val="6E52FAF421CD4C3FA2108C007CA3011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ED822D" w14:textId="33225860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80041430"/>
            <w:placeholder>
              <w:docPart w:val="A842153F9EA54212B3ACF738E58C65F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01A7A683" w14:textId="5551282E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82822470"/>
            <w:placeholder>
              <w:docPart w:val="C03BFBE640E54EEF84156E490602F41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AB8F83" w14:textId="30D0F741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16982814"/>
            <w:placeholder>
              <w:docPart w:val="BD6DC32C1FCF4F37AD285DE036BE905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AD569B" w14:textId="392BCF63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003501671"/>
            <w:placeholder>
              <w:docPart w:val="E501DCFF972E483889BAEDF7FDFB0FB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E03843" w14:textId="1E11C45A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D54AD8"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63249383"/>
            <w:placeholder>
              <w:docPart w:val="D2E801E9246B47C4BA4E7AA7AB822DC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DB2A29" w14:textId="0D9CEDB7" w:rsidR="00AC5D13" w:rsidRPr="00933A18" w:rsidRDefault="00AC5D13" w:rsidP="00AC5D13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EE5BCA" w:rsidRPr="00EE5BCA" w14:paraId="09F33AA9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9F33AA8" w14:textId="4235A799" w:rsidR="00EE5BCA" w:rsidRPr="00500EBA" w:rsidRDefault="00EE5BCA" w:rsidP="00C86311">
            <w:pPr>
              <w:pStyle w:val="SubQuestion"/>
              <w:spacing w:before="240"/>
              <w:rPr>
                <w:rFonts w:eastAsia="Calibri"/>
              </w:rPr>
            </w:pPr>
            <w:r w:rsidRPr="00500EBA">
              <w:rPr>
                <w:rFonts w:eastAsia="Calibri"/>
              </w:rPr>
              <w:t>3</w:t>
            </w:r>
            <w:r w:rsidR="00EF033A">
              <w:rPr>
                <w:rFonts w:eastAsia="Calibri"/>
              </w:rPr>
              <w:t>d</w:t>
            </w:r>
            <w:r w:rsidRPr="00500EBA">
              <w:rPr>
                <w:rFonts w:eastAsia="Calibri"/>
              </w:rPr>
              <w:t xml:space="preserve"> Do you think you will need to apply to vary (change) any of the permit conditions </w:t>
            </w:r>
            <w:proofErr w:type="gramStart"/>
            <w:r w:rsidRPr="00500EBA">
              <w:rPr>
                <w:rFonts w:eastAsia="Calibri"/>
              </w:rPr>
              <w:t>as a result of</w:t>
            </w:r>
            <w:proofErr w:type="gramEnd"/>
            <w:r w:rsidRPr="00500EBA">
              <w:rPr>
                <w:rFonts w:eastAsia="Calibri"/>
              </w:rPr>
              <w:t xml:space="preserve"> surrendering part</w:t>
            </w:r>
            <w:r w:rsidR="00500EBA">
              <w:rPr>
                <w:rFonts w:eastAsia="Calibri"/>
              </w:rPr>
              <w:t xml:space="preserve"> </w:t>
            </w:r>
            <w:r w:rsidRPr="00500EBA">
              <w:rPr>
                <w:rFonts w:eastAsia="Calibri"/>
              </w:rPr>
              <w:t>of your permit?</w:t>
            </w:r>
          </w:p>
        </w:tc>
      </w:tr>
      <w:tr w:rsidR="00EE5BCA" w:rsidRPr="00EE5BCA" w14:paraId="09F33AAB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9F33AAA" w14:textId="77777777" w:rsidR="00EE5BCA" w:rsidRPr="00EE5BCA" w:rsidRDefault="00EE5BCA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Note: If you are partially surrendering an area of land only it is unlikely that you will need to amend any conditions other than the site</w:t>
            </w:r>
            <w:r w:rsidR="00500EBA">
              <w:rPr>
                <w:rFonts w:eastAsia="Calibri"/>
              </w:rPr>
              <w:t xml:space="preserve"> </w:t>
            </w:r>
            <w:r w:rsidRPr="00EE5BCA">
              <w:rPr>
                <w:rFonts w:eastAsia="Calibri"/>
              </w:rPr>
              <w:t>plan.</w:t>
            </w:r>
          </w:p>
        </w:tc>
      </w:tr>
      <w:tr w:rsidR="00EE5BCA" w:rsidRPr="00EE5BCA" w14:paraId="09F33AAF" w14:textId="77777777" w:rsidTr="00703FCA">
        <w:trPr>
          <w:trHeight w:val="224"/>
        </w:trPr>
        <w:tc>
          <w:tcPr>
            <w:tcW w:w="712" w:type="dxa"/>
            <w:shd w:val="clear" w:color="auto" w:fill="auto"/>
          </w:tcPr>
          <w:p w14:paraId="09F33AAC" w14:textId="77777777" w:rsidR="00EE5BCA" w:rsidRPr="00EE5BCA" w:rsidRDefault="00EE5BC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-77679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9F33AAD" w14:textId="77777777" w:rsidR="00EE5BCA" w:rsidRPr="00EE5BCA" w:rsidRDefault="00EE5BCA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78" w:type="dxa"/>
            <w:gridSpan w:val="17"/>
            <w:shd w:val="clear" w:color="auto" w:fill="auto"/>
          </w:tcPr>
          <w:p w14:paraId="09F33AAE" w14:textId="1AE9BFB9" w:rsidR="00EE5BCA" w:rsidRPr="00EF033A" w:rsidRDefault="00EF033A" w:rsidP="00EE5BCA">
            <w:pPr>
              <w:pStyle w:val="Questiontext"/>
              <w:rPr>
                <w:rFonts w:eastAsia="Calibri"/>
                <w:i/>
              </w:rPr>
            </w:pPr>
            <w:r w:rsidRPr="00EF033A">
              <w:rPr>
                <w:rFonts w:eastAsia="Calibri"/>
                <w:i/>
              </w:rPr>
              <w:t>G</w:t>
            </w:r>
            <w:r w:rsidR="00EE5BCA" w:rsidRPr="00EF033A">
              <w:rPr>
                <w:rFonts w:eastAsia="Calibri"/>
                <w:i/>
              </w:rPr>
              <w:t>o to section 4</w:t>
            </w:r>
          </w:p>
        </w:tc>
      </w:tr>
      <w:tr w:rsidR="00EE5BCA" w:rsidRPr="00EE5BCA" w14:paraId="09F33AB3" w14:textId="77777777" w:rsidTr="00703FCA">
        <w:trPr>
          <w:trHeight w:val="87"/>
        </w:trPr>
        <w:tc>
          <w:tcPr>
            <w:tcW w:w="712" w:type="dxa"/>
            <w:shd w:val="clear" w:color="auto" w:fill="auto"/>
          </w:tcPr>
          <w:p w14:paraId="09F33AB0" w14:textId="77777777" w:rsidR="00EE5BCA" w:rsidRPr="00EE5BCA" w:rsidRDefault="00EE5BCA" w:rsidP="00EE5BCA">
            <w:pPr>
              <w:pStyle w:val="Questiontext"/>
            </w:pPr>
            <w:r w:rsidRPr="00EE5BCA"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2487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9F33AB1" w14:textId="77777777" w:rsidR="00EE5BCA" w:rsidRPr="00EE5BCA" w:rsidRDefault="00EE5BCA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78" w:type="dxa"/>
            <w:gridSpan w:val="17"/>
            <w:shd w:val="clear" w:color="auto" w:fill="auto"/>
          </w:tcPr>
          <w:p w14:paraId="09F33AB2" w14:textId="0D5C4A44" w:rsidR="00EE5BCA" w:rsidRPr="00EE5BCA" w:rsidRDefault="00EE5BCA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 xml:space="preserve">Fill in the relevant parts of </w:t>
            </w:r>
            <w:r w:rsidR="007E28F1">
              <w:rPr>
                <w:rFonts w:eastAsia="Calibri"/>
              </w:rPr>
              <w:t xml:space="preserve">C0.5 and </w:t>
            </w:r>
            <w:r w:rsidRPr="00EE5BCA">
              <w:rPr>
                <w:rFonts w:eastAsia="Calibri"/>
              </w:rPr>
              <w:t>C1 to C7 of the application form, giving details of how the permit conditions will need to be</w:t>
            </w:r>
            <w:r w:rsidR="00500EBA">
              <w:rPr>
                <w:rFonts w:eastAsia="Calibri"/>
              </w:rPr>
              <w:t xml:space="preserve"> </w:t>
            </w:r>
            <w:r w:rsidRPr="00EE5BCA">
              <w:rPr>
                <w:rFonts w:eastAsia="Calibri"/>
              </w:rPr>
              <w:t xml:space="preserve">changed </w:t>
            </w:r>
            <w:proofErr w:type="gramStart"/>
            <w:r w:rsidRPr="00EE5BCA">
              <w:rPr>
                <w:rFonts w:eastAsia="Calibri"/>
              </w:rPr>
              <w:t>as a result of</w:t>
            </w:r>
            <w:proofErr w:type="gramEnd"/>
            <w:r w:rsidRPr="00EE5BCA">
              <w:rPr>
                <w:rFonts w:eastAsia="Calibri"/>
              </w:rPr>
              <w:t xml:space="preserve"> surrendering part of the permit</w:t>
            </w:r>
            <w:r w:rsidR="00AC5D13">
              <w:rPr>
                <w:rFonts w:eastAsia="Calibri"/>
              </w:rPr>
              <w:t>.</w:t>
            </w:r>
          </w:p>
        </w:tc>
      </w:tr>
      <w:tr w:rsidR="00703FCA" w:rsidRPr="00EE5BCA" w14:paraId="09F33AB8" w14:textId="46CDEC7E" w:rsidTr="00703FCA">
        <w:trPr>
          <w:trHeight w:val="87"/>
        </w:trPr>
        <w:tc>
          <w:tcPr>
            <w:tcW w:w="712" w:type="dxa"/>
            <w:shd w:val="clear" w:color="auto" w:fill="auto"/>
          </w:tcPr>
          <w:p w14:paraId="09F33AB4" w14:textId="77777777" w:rsidR="00703FCA" w:rsidRPr="00EE5BCA" w:rsidRDefault="00703FCA" w:rsidP="00EE5BCA">
            <w:pPr>
              <w:pStyle w:val="Questiontext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9F33AB5" w14:textId="77777777" w:rsidR="00703FCA" w:rsidRPr="00EE5BCA" w:rsidRDefault="00703FCA" w:rsidP="00EE5BCA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9F33AB6" w14:textId="094BCD88" w:rsidR="00703FCA" w:rsidRPr="00EE5BCA" w:rsidRDefault="00703FCA" w:rsidP="00EF033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1165548734"/>
            <w:placeholder>
              <w:docPart w:val="20FFCAE7C5B049668AD1F03F4BF24E7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9F33AB7" w14:textId="7A9AD8AB" w:rsidR="00703FCA" w:rsidRPr="00EE5BCA" w:rsidRDefault="00703FCA" w:rsidP="00933A18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F68972" w14:textId="77777777" w:rsidR="00703FCA" w:rsidRPr="00EE5BCA" w:rsidRDefault="00703FCA" w:rsidP="00933A18">
            <w:pPr>
              <w:pStyle w:val="Questiontext"/>
            </w:pPr>
          </w:p>
        </w:tc>
      </w:tr>
      <w:tr w:rsidR="00EE5BCA" w:rsidRPr="00EE5BCA" w14:paraId="09F33ABA" w14:textId="77777777" w:rsidTr="00703FCA">
        <w:trPr>
          <w:trHeight w:val="87"/>
        </w:trPr>
        <w:tc>
          <w:tcPr>
            <w:tcW w:w="9857" w:type="dxa"/>
            <w:gridSpan w:val="20"/>
            <w:shd w:val="clear" w:color="auto" w:fill="auto"/>
          </w:tcPr>
          <w:p w14:paraId="09F33AB9" w14:textId="4043FEA2" w:rsidR="00EE5BCA" w:rsidRPr="00EE5BCA" w:rsidRDefault="00EE5BCA" w:rsidP="007E28F1">
            <w:pPr>
              <w:pStyle w:val="Sectionheading"/>
              <w:rPr>
                <w:rFonts w:eastAsia="Calibri"/>
              </w:rPr>
            </w:pPr>
            <w:r w:rsidRPr="00EE5BCA">
              <w:rPr>
                <w:rFonts w:eastAsia="Calibri"/>
              </w:rPr>
              <w:t xml:space="preserve">4 </w:t>
            </w:r>
            <w:r w:rsidR="00EF033A">
              <w:rPr>
                <w:rFonts w:eastAsia="Calibri"/>
              </w:rPr>
              <w:t>Surrender</w:t>
            </w:r>
            <w:r w:rsidR="007E28F1">
              <w:rPr>
                <w:rFonts w:eastAsia="Calibri"/>
              </w:rPr>
              <w:t xml:space="preserve"> (</w:t>
            </w:r>
            <w:r w:rsidR="00EF033A">
              <w:rPr>
                <w:rFonts w:eastAsia="Calibri"/>
              </w:rPr>
              <w:t>site condition</w:t>
            </w:r>
            <w:r w:rsidR="007E28F1">
              <w:rPr>
                <w:rFonts w:eastAsia="Calibri"/>
              </w:rPr>
              <w:t>)</w:t>
            </w:r>
            <w:r w:rsidR="00EF033A">
              <w:rPr>
                <w:rFonts w:eastAsia="Calibri"/>
              </w:rPr>
              <w:t xml:space="preserve"> report.</w:t>
            </w:r>
          </w:p>
        </w:tc>
      </w:tr>
      <w:tr w:rsidR="00EE5BCA" w:rsidRPr="00EE5BCA" w14:paraId="09F33ABC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9F33ABB" w14:textId="35D56899" w:rsidR="00EE5BCA" w:rsidRPr="007656E0" w:rsidRDefault="00EE5BCA" w:rsidP="00EF033A">
            <w:pPr>
              <w:pStyle w:val="SubQuestion"/>
              <w:rPr>
                <w:rFonts w:eastAsia="Calibri"/>
              </w:rPr>
            </w:pPr>
            <w:r w:rsidRPr="007656E0">
              <w:rPr>
                <w:rFonts w:eastAsia="Calibri"/>
              </w:rPr>
              <w:t>4a Please provide a site report/baseline report/surrender report which describes the condition of the site, or the</w:t>
            </w:r>
            <w:r w:rsidR="00500EBA" w:rsidRPr="007656E0">
              <w:rPr>
                <w:rFonts w:eastAsia="Calibri"/>
              </w:rPr>
              <w:t xml:space="preserve"> </w:t>
            </w:r>
            <w:r w:rsidRPr="007656E0">
              <w:rPr>
                <w:rFonts w:eastAsia="Calibri"/>
              </w:rPr>
              <w:t>parts of the permit the application relates to (</w:t>
            </w:r>
            <w:r w:rsidR="00111B8A" w:rsidRPr="007656E0">
              <w:rPr>
                <w:rFonts w:eastAsia="Calibri"/>
              </w:rPr>
              <w:t>Not required for Medium Combustion Plant</w:t>
            </w:r>
            <w:r w:rsidR="001A65BF" w:rsidRPr="007656E0">
              <w:rPr>
                <w:rFonts w:eastAsia="Calibri"/>
              </w:rPr>
              <w:t xml:space="preserve"> or Specified Generators</w:t>
            </w:r>
            <w:r w:rsidRPr="007656E0">
              <w:rPr>
                <w:rFonts w:eastAsia="Calibri"/>
              </w:rPr>
              <w:t>)</w:t>
            </w:r>
            <w:r w:rsidR="00AC5D13">
              <w:rPr>
                <w:rFonts w:eastAsia="Calibri"/>
              </w:rPr>
              <w:t>.</w:t>
            </w:r>
          </w:p>
        </w:tc>
      </w:tr>
      <w:tr w:rsidR="00703FCA" w:rsidRPr="007B7529" w14:paraId="1DD3D0DD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EE757E3" w14:textId="77777777" w:rsidR="00703FCA" w:rsidRPr="007656E0" w:rsidRDefault="00703FCA" w:rsidP="00373BAE">
            <w:pPr>
              <w:pStyle w:val="Questiontext"/>
            </w:pPr>
            <w:r w:rsidRPr="007656E0"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423311733"/>
            <w:placeholder>
              <w:docPart w:val="E09CD08176114228814091B9FF2D069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36E84" w14:textId="77777777" w:rsidR="00703FCA" w:rsidRPr="007656E0" w:rsidRDefault="00703FCA" w:rsidP="00373BAE">
                <w:pPr>
                  <w:pStyle w:val="Questiontext"/>
                </w:pPr>
                <w:r w:rsidRPr="007656E0"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5389A2" w14:textId="77777777" w:rsidR="00703FCA" w:rsidRPr="007656E0" w:rsidRDefault="00703FCA" w:rsidP="00373BAE">
            <w:pPr>
              <w:pStyle w:val="Questiontext"/>
            </w:pPr>
          </w:p>
        </w:tc>
      </w:tr>
      <w:tr w:rsidR="00EE5BCA" w:rsidRPr="00EE5BCA" w14:paraId="09F33AC1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9F33AC0" w14:textId="571A8CCC" w:rsidR="00EE5BCA" w:rsidRPr="007656E0" w:rsidRDefault="00EE5BCA" w:rsidP="00500EBA">
            <w:pPr>
              <w:pStyle w:val="SubQuestion"/>
              <w:rPr>
                <w:rFonts w:eastAsia="Calibri"/>
              </w:rPr>
            </w:pPr>
            <w:r w:rsidRPr="007656E0">
              <w:rPr>
                <w:rFonts w:eastAsia="Calibri"/>
              </w:rPr>
              <w:t>4b Have you taken any steps on the site (or the part of the site you are surrendering) to avoid any pollution risks or</w:t>
            </w:r>
            <w:r w:rsidR="00500EBA" w:rsidRPr="007656E0">
              <w:rPr>
                <w:rFonts w:eastAsia="Calibri"/>
              </w:rPr>
              <w:t xml:space="preserve"> </w:t>
            </w:r>
            <w:r w:rsidRPr="007656E0">
              <w:rPr>
                <w:rFonts w:eastAsia="Calibri"/>
              </w:rPr>
              <w:t>to return the site to a satisfactory condition?</w:t>
            </w:r>
            <w:r w:rsidR="00111B8A" w:rsidRPr="007656E0">
              <w:rPr>
                <w:rFonts w:eastAsia="Calibri"/>
              </w:rPr>
              <w:t xml:space="preserve"> (Not required for Medium Combustion Plant</w:t>
            </w:r>
            <w:r w:rsidR="001A65BF" w:rsidRPr="007656E0">
              <w:rPr>
                <w:rFonts w:eastAsia="Calibri"/>
              </w:rPr>
              <w:t xml:space="preserve"> or Specified Generators</w:t>
            </w:r>
            <w:r w:rsidR="00111B8A" w:rsidRPr="007656E0">
              <w:rPr>
                <w:rFonts w:eastAsia="Calibri"/>
              </w:rPr>
              <w:t>)</w:t>
            </w:r>
            <w:r w:rsidR="00AC5D13">
              <w:rPr>
                <w:rFonts w:eastAsia="Calibri"/>
              </w:rPr>
              <w:t>.</w:t>
            </w:r>
          </w:p>
        </w:tc>
      </w:tr>
      <w:tr w:rsidR="00EE5BCA" w:rsidRPr="00EE5BCA" w14:paraId="09F33AC5" w14:textId="77777777" w:rsidTr="00703FCA">
        <w:trPr>
          <w:trHeight w:val="253"/>
        </w:trPr>
        <w:tc>
          <w:tcPr>
            <w:tcW w:w="712" w:type="dxa"/>
            <w:shd w:val="clear" w:color="auto" w:fill="auto"/>
          </w:tcPr>
          <w:p w14:paraId="09F33AC2" w14:textId="77777777" w:rsidR="00EE5BCA" w:rsidRPr="00EE5BCA" w:rsidRDefault="00EE5BC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162827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9F33AC3" w14:textId="77777777" w:rsidR="00EE5BCA" w:rsidRPr="00EE5BCA" w:rsidRDefault="00EE5BCA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78" w:type="dxa"/>
            <w:gridSpan w:val="17"/>
            <w:shd w:val="clear" w:color="auto" w:fill="auto"/>
          </w:tcPr>
          <w:p w14:paraId="09F33AC4" w14:textId="77777777" w:rsidR="00EE5BCA" w:rsidRPr="00EE5BCA" w:rsidRDefault="00EE5BCA" w:rsidP="00EE5BCA">
            <w:pPr>
              <w:pStyle w:val="Questiontext"/>
              <w:rPr>
                <w:rFonts w:eastAsia="Calibri"/>
              </w:rPr>
            </w:pPr>
          </w:p>
        </w:tc>
      </w:tr>
      <w:tr w:rsidR="00EE5BCA" w:rsidRPr="00EE5BCA" w14:paraId="09F33AC9" w14:textId="77777777" w:rsidTr="00703FCA">
        <w:trPr>
          <w:trHeight w:val="252"/>
        </w:trPr>
        <w:tc>
          <w:tcPr>
            <w:tcW w:w="712" w:type="dxa"/>
            <w:shd w:val="clear" w:color="auto" w:fill="auto"/>
          </w:tcPr>
          <w:p w14:paraId="09F33AC6" w14:textId="77777777" w:rsidR="00EE5BCA" w:rsidRPr="00EE5BCA" w:rsidRDefault="00EE5BCA" w:rsidP="00EE5BCA">
            <w:pPr>
              <w:pStyle w:val="Questiontext"/>
            </w:pPr>
            <w:r w:rsidRPr="00EE5BCA"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130003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9F33AC7" w14:textId="77777777" w:rsidR="00EE5BCA" w:rsidRPr="00EE5BCA" w:rsidRDefault="00EE5BCA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78" w:type="dxa"/>
            <w:gridSpan w:val="17"/>
            <w:shd w:val="clear" w:color="auto" w:fill="auto"/>
          </w:tcPr>
          <w:p w14:paraId="09F33AC8" w14:textId="2192AC32" w:rsidR="00EE5BCA" w:rsidRPr="00EE5BCA" w:rsidRDefault="00EE5BC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Describe the steps you have taken</w:t>
            </w:r>
            <w:r w:rsidR="00AC5D13">
              <w:rPr>
                <w:rFonts w:eastAsia="Calibri"/>
              </w:rPr>
              <w:t>. Tell us the reference for this document, below.</w:t>
            </w:r>
          </w:p>
        </w:tc>
      </w:tr>
      <w:tr w:rsidR="00703FCA" w:rsidRPr="00EE5BCA" w14:paraId="47F3E078" w14:textId="77777777" w:rsidTr="00703FCA">
        <w:trPr>
          <w:trHeight w:val="87"/>
        </w:trPr>
        <w:tc>
          <w:tcPr>
            <w:tcW w:w="712" w:type="dxa"/>
            <w:shd w:val="clear" w:color="auto" w:fill="auto"/>
          </w:tcPr>
          <w:p w14:paraId="05ECCCFE" w14:textId="77777777" w:rsidR="00703FCA" w:rsidRPr="00EE5BCA" w:rsidRDefault="00703FCA" w:rsidP="00373BAE">
            <w:pPr>
              <w:pStyle w:val="Questiontext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880D495" w14:textId="77777777" w:rsidR="00703FCA" w:rsidRPr="00EE5BCA" w:rsidRDefault="00703FCA" w:rsidP="00373BAE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1684DB1" w14:textId="77777777" w:rsidR="00703FCA" w:rsidRPr="00EE5BCA" w:rsidRDefault="00703FCA" w:rsidP="00373BAE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519550425"/>
            <w:placeholder>
              <w:docPart w:val="E8A0B7327DB04753B37B43FD4B1C7C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97958EB" w14:textId="77777777" w:rsidR="00703FCA" w:rsidRPr="00EE5BCA" w:rsidRDefault="00703FCA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4EC24" w14:textId="77777777" w:rsidR="00703FCA" w:rsidRPr="00EE5BCA" w:rsidRDefault="00703FCA" w:rsidP="00373BAE">
            <w:pPr>
              <w:pStyle w:val="Questiontext"/>
            </w:pPr>
          </w:p>
        </w:tc>
      </w:tr>
      <w:tr w:rsidR="00EE5BCA" w:rsidRPr="00EE5BCA" w14:paraId="09F33AD0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9F33ACF" w14:textId="77777777" w:rsidR="00EE5BCA" w:rsidRPr="00500EBA" w:rsidRDefault="00EE5BCA" w:rsidP="00500EBA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</w:rPr>
              <w:t>4c Does a financial provision agreement exist for this site?</w:t>
            </w:r>
          </w:p>
        </w:tc>
      </w:tr>
      <w:tr w:rsidR="00EE5BCA" w:rsidRPr="00EE5BCA" w14:paraId="09F33AD4" w14:textId="77777777" w:rsidTr="00703FCA">
        <w:trPr>
          <w:trHeight w:val="253"/>
        </w:trPr>
        <w:tc>
          <w:tcPr>
            <w:tcW w:w="712" w:type="dxa"/>
            <w:shd w:val="clear" w:color="auto" w:fill="auto"/>
          </w:tcPr>
          <w:p w14:paraId="09F33AD1" w14:textId="77777777" w:rsidR="00EE5BCA" w:rsidRPr="00EE5BCA" w:rsidRDefault="00EE5BCA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130497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9F33AD2" w14:textId="77777777" w:rsidR="00EE5BCA" w:rsidRPr="00EE5BCA" w:rsidRDefault="00EE5BCA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78" w:type="dxa"/>
            <w:gridSpan w:val="17"/>
            <w:shd w:val="clear" w:color="auto" w:fill="auto"/>
          </w:tcPr>
          <w:p w14:paraId="09F33AD3" w14:textId="6DB4B268" w:rsidR="00EE5BCA" w:rsidRPr="00EE5BCA" w:rsidRDefault="00EE5BCA" w:rsidP="00EE5BCA">
            <w:pPr>
              <w:pStyle w:val="Questiontext"/>
              <w:rPr>
                <w:rFonts w:eastAsia="Calibri"/>
              </w:rPr>
            </w:pPr>
          </w:p>
        </w:tc>
      </w:tr>
      <w:tr w:rsidR="00EE5BCA" w:rsidRPr="00EE5BCA" w14:paraId="09F33AD8" w14:textId="77777777" w:rsidTr="00703FCA">
        <w:trPr>
          <w:trHeight w:val="252"/>
        </w:trPr>
        <w:tc>
          <w:tcPr>
            <w:tcW w:w="712" w:type="dxa"/>
            <w:shd w:val="clear" w:color="auto" w:fill="auto"/>
          </w:tcPr>
          <w:p w14:paraId="09F33AD5" w14:textId="77777777" w:rsidR="00EE5BCA" w:rsidRPr="00EE5BCA" w:rsidRDefault="00EE5BCA" w:rsidP="00EE5BCA">
            <w:pPr>
              <w:pStyle w:val="Questiontext"/>
            </w:pPr>
            <w:r w:rsidRPr="00EE5BCA"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-109139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9F33AD6" w14:textId="77777777" w:rsidR="00EE5BCA" w:rsidRPr="00EE5BCA" w:rsidRDefault="00EE5BCA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78" w:type="dxa"/>
            <w:gridSpan w:val="17"/>
            <w:shd w:val="clear" w:color="auto" w:fill="auto"/>
          </w:tcPr>
          <w:p w14:paraId="09F33AD7" w14:textId="1532C1C8" w:rsidR="00EE5BCA" w:rsidRPr="00EE5BCA" w:rsidRDefault="00EE5BCA" w:rsidP="00EE5BCA">
            <w:pPr>
              <w:pStyle w:val="Questiontext"/>
              <w:rPr>
                <w:rFonts w:eastAsia="Calibri"/>
              </w:rPr>
            </w:pPr>
          </w:p>
        </w:tc>
      </w:tr>
      <w:tr w:rsidR="00C86311" w:rsidRPr="00EE5BCA" w14:paraId="7CE3D382" w14:textId="77777777" w:rsidTr="008678CD">
        <w:trPr>
          <w:trHeight w:val="252"/>
        </w:trPr>
        <w:tc>
          <w:tcPr>
            <w:tcW w:w="9857" w:type="dxa"/>
            <w:gridSpan w:val="20"/>
            <w:shd w:val="clear" w:color="auto" w:fill="auto"/>
          </w:tcPr>
          <w:p w14:paraId="20C9E85C" w14:textId="0B97D812" w:rsidR="00C86311" w:rsidRPr="00EE5BCA" w:rsidRDefault="00C86311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Now fill in part F1</w:t>
            </w:r>
          </w:p>
        </w:tc>
      </w:tr>
      <w:tr w:rsidR="00EE5BCA" w:rsidRPr="00EE5BCA" w14:paraId="09F33ADC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9F33ADB" w14:textId="77777777" w:rsidR="00EE5BCA" w:rsidRPr="00EE5BCA" w:rsidRDefault="00EE5BCA" w:rsidP="00EE5BCA">
            <w:pPr>
              <w:pStyle w:val="Sectionheading"/>
              <w:rPr>
                <w:rFonts w:eastAsia="Calibri"/>
              </w:rPr>
            </w:pPr>
            <w:r w:rsidRPr="00EE5BCA">
              <w:rPr>
                <w:rFonts w:eastAsia="Calibri"/>
              </w:rPr>
              <w:t>5 Surrendering mobile plant</w:t>
            </w:r>
          </w:p>
        </w:tc>
      </w:tr>
      <w:tr w:rsidR="00500EBA" w:rsidRPr="00EE5BCA" w14:paraId="09F33ADF" w14:textId="77777777" w:rsidTr="00703FCA">
        <w:trPr>
          <w:trHeight w:val="253"/>
        </w:trPr>
        <w:tc>
          <w:tcPr>
            <w:tcW w:w="9361" w:type="dxa"/>
            <w:gridSpan w:val="19"/>
            <w:shd w:val="clear" w:color="auto" w:fill="auto"/>
          </w:tcPr>
          <w:p w14:paraId="09F33ADD" w14:textId="77777777" w:rsidR="00500EBA" w:rsidRPr="00EE5BCA" w:rsidRDefault="00500EBA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>I want to surrender the environmental permit mentioned in section 1 above</w:t>
            </w:r>
          </w:p>
        </w:tc>
        <w:sdt>
          <w:sdtPr>
            <w:rPr>
              <w:rStyle w:val="Responseboxtext"/>
              <w:rFonts w:eastAsia="Calibri"/>
            </w:rPr>
            <w:id w:val="6804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96" w:type="dxa"/>
                <w:shd w:val="clear" w:color="auto" w:fill="auto"/>
              </w:tcPr>
              <w:p w14:paraId="09F33ADE" w14:textId="77777777" w:rsidR="00500EBA" w:rsidRPr="00EE5BCA" w:rsidRDefault="00500EBA" w:rsidP="00500EB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00EBA" w:rsidRPr="00EE5BCA" w14:paraId="09F33AE1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9F33AE0" w14:textId="25C8D10D" w:rsidR="00500EBA" w:rsidRPr="00500EBA" w:rsidRDefault="00500EBA" w:rsidP="007E28F1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</w:rPr>
              <w:t>5a Tell us the date on which you want to surrender the p</w:t>
            </w:r>
            <w:r w:rsidR="007E28F1">
              <w:rPr>
                <w:rFonts w:eastAsia="Calibri"/>
              </w:rPr>
              <w:t>ermit</w:t>
            </w:r>
          </w:p>
        </w:tc>
      </w:tr>
      <w:tr w:rsidR="00500EBA" w:rsidRPr="00EE5BCA" w14:paraId="09F33AE3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9F33AE2" w14:textId="76C9BC19" w:rsidR="00500EBA" w:rsidRPr="00EE5BCA" w:rsidRDefault="00EF033A" w:rsidP="00EF033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</w:rPr>
              <w:t>Note: t</w:t>
            </w:r>
            <w:r w:rsidR="00500EBA" w:rsidRPr="00EE5BCA">
              <w:rPr>
                <w:rFonts w:eastAsia="Calibri"/>
              </w:rPr>
              <w:t xml:space="preserve">his must be at least 20 working days from </w:t>
            </w:r>
            <w:r>
              <w:rPr>
                <w:rFonts w:eastAsia="Calibri"/>
              </w:rPr>
              <w:t>the date you fill this form in.</w:t>
            </w:r>
          </w:p>
        </w:tc>
      </w:tr>
      <w:tr w:rsidR="00703FCA" w:rsidRPr="00EE5BCA" w14:paraId="09F33AE6" w14:textId="375545BF" w:rsidTr="00703FCA">
        <w:trPr>
          <w:trHeight w:val="253"/>
        </w:trPr>
        <w:tc>
          <w:tcPr>
            <w:tcW w:w="397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09F33AE4" w14:textId="546B7145" w:rsidR="00703FCA" w:rsidRPr="00EE5BCA" w:rsidRDefault="00703FCA" w:rsidP="00EF033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 xml:space="preserve">Date you want to </w:t>
            </w:r>
            <w:r>
              <w:rPr>
                <w:rFonts w:eastAsia="Calibri"/>
              </w:rPr>
              <w:t>surrender the plant</w:t>
            </w: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3AE5" w14:textId="161CC4DE" w:rsidR="00703FCA" w:rsidRPr="00C52AEA" w:rsidRDefault="00AC5D13" w:rsidP="00703FCA">
            <w:pPr>
              <w:pStyle w:val="Questiontext"/>
              <w:rPr>
                <w:rFonts w:eastAsia="Calibri" w:cs="Times New Roman"/>
                <w:szCs w:val="24"/>
              </w:rPr>
            </w:pPr>
            <w:sdt>
              <w:sdtPr>
                <w:rPr>
                  <w:rStyle w:val="Responseboxtext"/>
                  <w:rFonts w:eastAsia="Calibri"/>
                </w:rPr>
                <w:id w:val="2127808380"/>
                <w:placeholder>
                  <w:docPart w:val="7ADECC32A0CC4F2FBD9B811412B8000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Responseboxtext"/>
                </w:rPr>
              </w:sdtEndPr>
              <w:sdtContent>
                <w:r w:rsidR="00C52AEA"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18A99" w14:textId="77777777" w:rsidR="00703FCA" w:rsidRPr="00EE5BCA" w:rsidRDefault="00703FCA" w:rsidP="00500EBA">
            <w:pPr>
              <w:pStyle w:val="Questiontext"/>
              <w:rPr>
                <w:rFonts w:eastAsia="Calibri"/>
              </w:rPr>
            </w:pPr>
          </w:p>
        </w:tc>
      </w:tr>
    </w:tbl>
    <w:p w14:paraId="09F33AE7" w14:textId="4E41B78A" w:rsidR="008A6727" w:rsidRPr="00665063" w:rsidRDefault="008A6727" w:rsidP="00703FCA">
      <w:pPr>
        <w:pStyle w:val="Questiontext"/>
      </w:pPr>
    </w:p>
    <w:sectPr w:rsidR="008A6727" w:rsidRPr="00665063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BF48" w14:textId="77777777" w:rsidR="00E60415" w:rsidRDefault="00E60415" w:rsidP="001F125D">
      <w:r>
        <w:separator/>
      </w:r>
    </w:p>
  </w:endnote>
  <w:endnote w:type="continuationSeparator" w:id="0">
    <w:p w14:paraId="6EDEF006" w14:textId="77777777" w:rsidR="00E60415" w:rsidRDefault="00E60415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3AEC" w14:textId="77777777" w:rsidR="002729FA" w:rsidRPr="00623D4A" w:rsidRDefault="002729FA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F33AF8" wp14:editId="09F33AF9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33B00" w14:textId="77777777" w:rsidR="002729FA" w:rsidRPr="00D4360E" w:rsidRDefault="002729FA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2488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597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33AF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MXhQIAAAo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+3AMXhQIAAAo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09F33B00" w14:textId="77777777" w:rsidR="002729FA" w:rsidRPr="00D4360E" w:rsidRDefault="002729FA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62488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605976"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>F</w:t>
    </w:r>
    <w:r w:rsidR="002F65EB" w:rsidRPr="002F65EB">
      <w:rPr>
        <w:bCs/>
        <w:sz w:val="18"/>
        <w:szCs w:val="18"/>
      </w:rPr>
      <w:t>orm: EPA Part A</w:t>
    </w:r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 w:rsidR="00762488"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 w:rsidR="00605976">
      <w:rPr>
        <w:b/>
        <w:bCs/>
        <w:noProof/>
        <w:sz w:val="18"/>
        <w:szCs w:val="18"/>
      </w:rPr>
      <w:t>3</w:t>
    </w:r>
    <w:r w:rsidRPr="002F65EB">
      <w:rPr>
        <w:b/>
        <w:bCs/>
        <w:sz w:val="18"/>
        <w:szCs w:val="18"/>
      </w:rPr>
      <w:fldChar w:fldCharType="end"/>
    </w:r>
    <w:r w:rsidR="002F65EB" w:rsidRPr="002F65EB">
      <w:rPr>
        <w:b/>
        <w:bCs/>
        <w:sz w:val="18"/>
        <w:szCs w:val="18"/>
      </w:rPr>
      <w:tab/>
    </w:r>
    <w:r w:rsidR="002F65EB" w:rsidRPr="002F65EB">
      <w:rPr>
        <w:bCs/>
        <w:sz w:val="18"/>
        <w:szCs w:val="18"/>
      </w:rPr>
      <w:t>Version 9, June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3AF5" w14:textId="4E6F4498" w:rsidR="002729FA" w:rsidRPr="005B00CB" w:rsidRDefault="002729FA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F33AFC" wp14:editId="09F33AFD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33B01" w14:textId="77777777" w:rsidR="002729FA" w:rsidRPr="00D4360E" w:rsidRDefault="002729FA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2AE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2AE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33A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AahgIAABA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" stroked="f" strokecolor="#005541" strokeweight="1pt">
              <v:textbox inset="0,0">
                <w:txbxContent>
                  <w:p w14:paraId="09F33B01" w14:textId="77777777" w:rsidR="002729FA" w:rsidRPr="00D4360E" w:rsidRDefault="002729FA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52AEA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52AEA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65EB" w:rsidRPr="005B00CB">
      <w:rPr>
        <w:bCs/>
        <w:sz w:val="16"/>
        <w:szCs w:val="16"/>
      </w:rPr>
      <w:t>F</w:t>
    </w:r>
    <w:r w:rsidRPr="005B00CB">
      <w:rPr>
        <w:bCs/>
        <w:sz w:val="16"/>
        <w:szCs w:val="16"/>
      </w:rPr>
      <w:t>orm: EP</w:t>
    </w:r>
    <w:r w:rsidR="00C86DE2"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</w:t>
    </w:r>
    <w:r w:rsidR="00600150">
      <w:rPr>
        <w:bCs/>
        <w:sz w:val="16"/>
        <w:szCs w:val="16"/>
      </w:rPr>
      <w:t xml:space="preserve"> </w:t>
    </w:r>
    <w:r w:rsidR="00D7093A">
      <w:rPr>
        <w:bCs/>
        <w:sz w:val="16"/>
        <w:szCs w:val="16"/>
      </w:rPr>
      <w:t>E</w:t>
    </w:r>
    <w:r w:rsidR="0058754E">
      <w:rPr>
        <w:bCs/>
        <w:sz w:val="16"/>
        <w:szCs w:val="16"/>
      </w:rPr>
      <w:t>2</w:t>
    </w:r>
    <w:r w:rsidRPr="005B00CB">
      <w:rPr>
        <w:bCs/>
        <w:sz w:val="16"/>
        <w:szCs w:val="16"/>
      </w:rPr>
      <w:tab/>
    </w:r>
    <w:r w:rsidRPr="005B00CB">
      <w:rPr>
        <w:bCs/>
        <w:noProof/>
        <w:sz w:val="16"/>
        <w:szCs w:val="16"/>
      </w:rPr>
      <w:t xml:space="preserve">Page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C52AEA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noProof/>
        <w:sz w:val="16"/>
        <w:szCs w:val="16"/>
      </w:rPr>
      <w:t xml:space="preserve"> of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C52AEA">
      <w:rPr>
        <w:b/>
        <w:bCs/>
        <w:noProof/>
        <w:sz w:val="16"/>
        <w:szCs w:val="16"/>
      </w:rPr>
      <w:t>4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/>
        <w:bCs/>
        <w:noProof/>
        <w:sz w:val="16"/>
        <w:szCs w:val="16"/>
      </w:rPr>
      <w:t xml:space="preserve"> </w:t>
    </w:r>
    <w:r w:rsidRPr="005B00CB">
      <w:rPr>
        <w:b/>
        <w:bCs/>
        <w:noProof/>
        <w:sz w:val="16"/>
        <w:szCs w:val="16"/>
      </w:rPr>
      <w:tab/>
    </w:r>
    <w:r w:rsidR="00C86DE2" w:rsidRPr="00C86DE2">
      <w:rPr>
        <w:bCs/>
        <w:noProof/>
        <w:sz w:val="16"/>
        <w:szCs w:val="16"/>
      </w:rPr>
      <w:t>NRW</w:t>
    </w:r>
    <w:r w:rsidR="00C86DE2">
      <w:rPr>
        <w:b/>
        <w:bCs/>
        <w:noProof/>
        <w:sz w:val="16"/>
        <w:szCs w:val="16"/>
      </w:rPr>
      <w:t xml:space="preserve"> </w:t>
    </w:r>
    <w:r w:rsidRPr="005B00CB">
      <w:rPr>
        <w:bCs/>
        <w:sz w:val="16"/>
        <w:szCs w:val="16"/>
      </w:rPr>
      <w:t xml:space="preserve">Version </w:t>
    </w:r>
    <w:r w:rsidR="00AC5D13">
      <w:rPr>
        <w:bCs/>
        <w:sz w:val="16"/>
        <w:szCs w:val="16"/>
      </w:rPr>
      <w:t>2</w:t>
    </w:r>
    <w:r w:rsidR="00933A18">
      <w:rPr>
        <w:bCs/>
        <w:sz w:val="16"/>
        <w:szCs w:val="16"/>
      </w:rPr>
      <w:t xml:space="preserve">, </w:t>
    </w:r>
    <w:r w:rsidR="00AC5D13">
      <w:rPr>
        <w:bCs/>
        <w:sz w:val="16"/>
        <w:szCs w:val="16"/>
      </w:rPr>
      <w:t>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3AF7" w14:textId="0B29EFFF" w:rsidR="00762488" w:rsidRPr="005B00CB" w:rsidRDefault="00762488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F33AFE" wp14:editId="09F33AFF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33B02" w14:textId="77777777" w:rsidR="00762488" w:rsidRPr="00D4360E" w:rsidRDefault="0076248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2AE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2AE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33A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" stroked="f" strokecolor="#005541" strokeweight="1pt">
              <v:textbox inset="0,0">
                <w:txbxContent>
                  <w:p w14:paraId="09F33B02" w14:textId="77777777" w:rsidR="00762488" w:rsidRPr="00D4360E" w:rsidRDefault="0076248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52AEA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52AEA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 w:rsidR="00C86DE2"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 w:rsidR="0058754E">
      <w:rPr>
        <w:bCs/>
        <w:sz w:val="16"/>
        <w:szCs w:val="16"/>
      </w:rPr>
      <w:t>E2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C52AEA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C52AEA">
      <w:rPr>
        <w:b/>
        <w:bCs/>
        <w:noProof/>
        <w:sz w:val="16"/>
        <w:szCs w:val="16"/>
      </w:rPr>
      <w:t>4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="00C86DE2" w:rsidRPr="007656E0">
      <w:rPr>
        <w:bCs/>
        <w:sz w:val="16"/>
        <w:szCs w:val="16"/>
      </w:rPr>
      <w:t xml:space="preserve">NRW </w:t>
    </w:r>
    <w:r w:rsidRPr="007656E0">
      <w:rPr>
        <w:bCs/>
        <w:sz w:val="16"/>
        <w:szCs w:val="16"/>
      </w:rPr>
      <w:t xml:space="preserve">Version </w:t>
    </w:r>
    <w:r w:rsidR="00111B8A" w:rsidRPr="007656E0">
      <w:rPr>
        <w:bCs/>
        <w:sz w:val="16"/>
        <w:szCs w:val="16"/>
      </w:rPr>
      <w:t xml:space="preserve">2, </w:t>
    </w:r>
    <w:r w:rsidR="00AC5D13">
      <w:rPr>
        <w:bCs/>
        <w:sz w:val="16"/>
        <w:szCs w:val="16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C186" w14:textId="77777777" w:rsidR="00E60415" w:rsidRDefault="00E60415" w:rsidP="001F125D">
      <w:r>
        <w:separator/>
      </w:r>
    </w:p>
  </w:footnote>
  <w:footnote w:type="continuationSeparator" w:id="0">
    <w:p w14:paraId="33DEBF0C" w14:textId="77777777" w:rsidR="00E60415" w:rsidRDefault="00E60415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5965C1" w14:paraId="09F33AF3" w14:textId="77777777" w:rsidTr="005965C1">
      <w:trPr>
        <w:trHeight w:val="1012"/>
      </w:trPr>
      <w:tc>
        <w:tcPr>
          <w:tcW w:w="9781" w:type="dxa"/>
        </w:tcPr>
        <w:p w14:paraId="09F33AED" w14:textId="77777777" w:rsidR="005965C1" w:rsidRDefault="005965C1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</w:rPr>
            <w:t>Application for an environmental permit:</w:t>
          </w:r>
        </w:p>
        <w:p w14:paraId="09F33AEE" w14:textId="75291C97" w:rsidR="005965C1" w:rsidRPr="003536A6" w:rsidRDefault="005965C1" w:rsidP="003C0991">
          <w:pPr>
            <w:autoSpaceDE w:val="0"/>
            <w:autoSpaceDN w:val="0"/>
            <w:adjustRightInd w:val="0"/>
            <w:spacing w:before="60" w:after="120"/>
            <w:ind w:left="2022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896" behindDoc="0" locked="0" layoutInCell="1" allowOverlap="1" wp14:anchorId="09F33AFA" wp14:editId="09F33AFB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3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color w:val="00A0AA"/>
              <w:sz w:val="32"/>
              <w:szCs w:val="32"/>
            </w:rPr>
            <w:t>Part E2 – Surrender application (installations, waste operation</w:t>
          </w:r>
          <w:r w:rsidR="007E28F1">
            <w:rPr>
              <w:b/>
              <w:bCs/>
              <w:color w:val="00A0AA"/>
              <w:sz w:val="32"/>
              <w:szCs w:val="32"/>
            </w:rPr>
            <w:t>, mining waste operations</w:t>
          </w:r>
          <w:r w:rsidR="003C0991">
            <w:rPr>
              <w:b/>
              <w:bCs/>
              <w:color w:val="00A0AA"/>
              <w:sz w:val="32"/>
              <w:szCs w:val="32"/>
            </w:rPr>
            <w:t xml:space="preserve">, </w:t>
          </w:r>
          <w:r w:rsidR="003C0991" w:rsidRPr="007656E0">
            <w:rPr>
              <w:b/>
              <w:bCs/>
              <w:color w:val="00A0AA"/>
              <w:sz w:val="32"/>
              <w:szCs w:val="32"/>
            </w:rPr>
            <w:t>medium combustion plant, specified generators</w:t>
          </w:r>
          <w:r w:rsidR="007E28F1">
            <w:rPr>
              <w:b/>
              <w:bCs/>
              <w:color w:val="00A0AA"/>
              <w:sz w:val="32"/>
              <w:szCs w:val="32"/>
            </w:rPr>
            <w:t xml:space="preserve"> and mo</w:t>
          </w:r>
          <w:r>
            <w:rPr>
              <w:b/>
              <w:bCs/>
              <w:color w:val="00A0AA"/>
              <w:sz w:val="32"/>
              <w:szCs w:val="32"/>
            </w:rPr>
            <w:t>bile plant only)</w:t>
          </w:r>
        </w:p>
      </w:tc>
    </w:tr>
  </w:tbl>
  <w:p w14:paraId="09F33AF4" w14:textId="77777777" w:rsidR="002729FA" w:rsidRDefault="002729FA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3AF6" w14:textId="77777777" w:rsidR="002729FA" w:rsidRDefault="002729FA" w:rsidP="0076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LbY+Aw3thjTKRjkV+VAvzfB3vMP3XE3f0kirPzXx5IVMzZ7JrYGnTz+gaxm95GDKq3i0AxBDV1TPZP8Rkjf9A==" w:salt="QyiG9BcjHRQ8qGHcsrRlP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71"/>
    <w:rsid w:val="000013B3"/>
    <w:rsid w:val="00001856"/>
    <w:rsid w:val="00006940"/>
    <w:rsid w:val="00006C0F"/>
    <w:rsid w:val="00006C21"/>
    <w:rsid w:val="00013B62"/>
    <w:rsid w:val="00023CD8"/>
    <w:rsid w:val="000244F5"/>
    <w:rsid w:val="0002546F"/>
    <w:rsid w:val="0002713C"/>
    <w:rsid w:val="00030A6E"/>
    <w:rsid w:val="0003100A"/>
    <w:rsid w:val="0003441D"/>
    <w:rsid w:val="00046E76"/>
    <w:rsid w:val="00067727"/>
    <w:rsid w:val="00067922"/>
    <w:rsid w:val="0007055A"/>
    <w:rsid w:val="00072833"/>
    <w:rsid w:val="000813DA"/>
    <w:rsid w:val="00083217"/>
    <w:rsid w:val="00083F54"/>
    <w:rsid w:val="0009030F"/>
    <w:rsid w:val="00090E43"/>
    <w:rsid w:val="00091368"/>
    <w:rsid w:val="0009172D"/>
    <w:rsid w:val="000965AB"/>
    <w:rsid w:val="00096644"/>
    <w:rsid w:val="000A136B"/>
    <w:rsid w:val="000A6EF7"/>
    <w:rsid w:val="000C21C2"/>
    <w:rsid w:val="000C6A50"/>
    <w:rsid w:val="000D2911"/>
    <w:rsid w:val="000E52B6"/>
    <w:rsid w:val="000E7F94"/>
    <w:rsid w:val="000F0B38"/>
    <w:rsid w:val="000F2092"/>
    <w:rsid w:val="000F6ADA"/>
    <w:rsid w:val="00101B25"/>
    <w:rsid w:val="00111846"/>
    <w:rsid w:val="00111B8A"/>
    <w:rsid w:val="001129A0"/>
    <w:rsid w:val="00115B37"/>
    <w:rsid w:val="001164A6"/>
    <w:rsid w:val="00124080"/>
    <w:rsid w:val="001310EF"/>
    <w:rsid w:val="00132EEC"/>
    <w:rsid w:val="00135A5A"/>
    <w:rsid w:val="00146BFF"/>
    <w:rsid w:val="0015270F"/>
    <w:rsid w:val="00154604"/>
    <w:rsid w:val="00154C55"/>
    <w:rsid w:val="00172C1A"/>
    <w:rsid w:val="00181A95"/>
    <w:rsid w:val="0018476A"/>
    <w:rsid w:val="0018715B"/>
    <w:rsid w:val="00195620"/>
    <w:rsid w:val="00197C0F"/>
    <w:rsid w:val="001A49B6"/>
    <w:rsid w:val="001A5DA8"/>
    <w:rsid w:val="001A65BF"/>
    <w:rsid w:val="001A689E"/>
    <w:rsid w:val="001B4171"/>
    <w:rsid w:val="001C1CF7"/>
    <w:rsid w:val="001C433E"/>
    <w:rsid w:val="001E2041"/>
    <w:rsid w:val="001E225C"/>
    <w:rsid w:val="001E284A"/>
    <w:rsid w:val="001E552A"/>
    <w:rsid w:val="001E76AB"/>
    <w:rsid w:val="001F125D"/>
    <w:rsid w:val="001F2FE6"/>
    <w:rsid w:val="001F3584"/>
    <w:rsid w:val="001F38BB"/>
    <w:rsid w:val="00200D39"/>
    <w:rsid w:val="0021483B"/>
    <w:rsid w:val="002152F2"/>
    <w:rsid w:val="002312BB"/>
    <w:rsid w:val="00232E91"/>
    <w:rsid w:val="002360DE"/>
    <w:rsid w:val="00241D12"/>
    <w:rsid w:val="00243250"/>
    <w:rsid w:val="002469C3"/>
    <w:rsid w:val="002504EB"/>
    <w:rsid w:val="00253BC6"/>
    <w:rsid w:val="00256F08"/>
    <w:rsid w:val="00260AC8"/>
    <w:rsid w:val="002643C0"/>
    <w:rsid w:val="00266AE3"/>
    <w:rsid w:val="00270336"/>
    <w:rsid w:val="002729FA"/>
    <w:rsid w:val="0027337E"/>
    <w:rsid w:val="00274B87"/>
    <w:rsid w:val="00276D27"/>
    <w:rsid w:val="00284050"/>
    <w:rsid w:val="002A1871"/>
    <w:rsid w:val="002A3B1C"/>
    <w:rsid w:val="002A5AD9"/>
    <w:rsid w:val="002B12C2"/>
    <w:rsid w:val="002B3968"/>
    <w:rsid w:val="002B42D9"/>
    <w:rsid w:val="002B6D08"/>
    <w:rsid w:val="002C038B"/>
    <w:rsid w:val="002C235E"/>
    <w:rsid w:val="002C259B"/>
    <w:rsid w:val="002C2C36"/>
    <w:rsid w:val="002D2F32"/>
    <w:rsid w:val="002D3A03"/>
    <w:rsid w:val="002E694E"/>
    <w:rsid w:val="002E7C82"/>
    <w:rsid w:val="002F0C4C"/>
    <w:rsid w:val="002F1445"/>
    <w:rsid w:val="002F4D92"/>
    <w:rsid w:val="002F50EE"/>
    <w:rsid w:val="002F65EB"/>
    <w:rsid w:val="00303210"/>
    <w:rsid w:val="00304978"/>
    <w:rsid w:val="003100B4"/>
    <w:rsid w:val="003124FE"/>
    <w:rsid w:val="003229C2"/>
    <w:rsid w:val="003536A6"/>
    <w:rsid w:val="00354F88"/>
    <w:rsid w:val="0036239E"/>
    <w:rsid w:val="00364EF4"/>
    <w:rsid w:val="003721CD"/>
    <w:rsid w:val="003727FC"/>
    <w:rsid w:val="00375AAB"/>
    <w:rsid w:val="00375FC5"/>
    <w:rsid w:val="00394581"/>
    <w:rsid w:val="00397504"/>
    <w:rsid w:val="003A178C"/>
    <w:rsid w:val="003A4CBB"/>
    <w:rsid w:val="003A6FB1"/>
    <w:rsid w:val="003B586C"/>
    <w:rsid w:val="003C0991"/>
    <w:rsid w:val="003C153E"/>
    <w:rsid w:val="003C605E"/>
    <w:rsid w:val="003C746C"/>
    <w:rsid w:val="003D1549"/>
    <w:rsid w:val="003D1F99"/>
    <w:rsid w:val="003D4656"/>
    <w:rsid w:val="003E065E"/>
    <w:rsid w:val="003E0CC4"/>
    <w:rsid w:val="003E38BF"/>
    <w:rsid w:val="003F2B9A"/>
    <w:rsid w:val="00414443"/>
    <w:rsid w:val="00416CC2"/>
    <w:rsid w:val="00417435"/>
    <w:rsid w:val="00417BD2"/>
    <w:rsid w:val="004232BE"/>
    <w:rsid w:val="0043084C"/>
    <w:rsid w:val="00435747"/>
    <w:rsid w:val="004457E0"/>
    <w:rsid w:val="00452965"/>
    <w:rsid w:val="004610AB"/>
    <w:rsid w:val="00466DC7"/>
    <w:rsid w:val="004907AF"/>
    <w:rsid w:val="00496ED7"/>
    <w:rsid w:val="004A1AF2"/>
    <w:rsid w:val="004C3809"/>
    <w:rsid w:val="004C4D20"/>
    <w:rsid w:val="004C72D0"/>
    <w:rsid w:val="004D7878"/>
    <w:rsid w:val="004E5B0D"/>
    <w:rsid w:val="004F267A"/>
    <w:rsid w:val="004F30FF"/>
    <w:rsid w:val="004F596B"/>
    <w:rsid w:val="00500EBA"/>
    <w:rsid w:val="005017DF"/>
    <w:rsid w:val="00503D80"/>
    <w:rsid w:val="00505974"/>
    <w:rsid w:val="00515E3A"/>
    <w:rsid w:val="00516E72"/>
    <w:rsid w:val="00517059"/>
    <w:rsid w:val="00522982"/>
    <w:rsid w:val="005243E0"/>
    <w:rsid w:val="00532AFC"/>
    <w:rsid w:val="00545716"/>
    <w:rsid w:val="0055022F"/>
    <w:rsid w:val="00553CF2"/>
    <w:rsid w:val="00571538"/>
    <w:rsid w:val="00574AFF"/>
    <w:rsid w:val="0058754E"/>
    <w:rsid w:val="00590FC3"/>
    <w:rsid w:val="005965C1"/>
    <w:rsid w:val="005A16D5"/>
    <w:rsid w:val="005A730A"/>
    <w:rsid w:val="005B00CB"/>
    <w:rsid w:val="005B0F50"/>
    <w:rsid w:val="005B6068"/>
    <w:rsid w:val="005C3D2C"/>
    <w:rsid w:val="005C57C3"/>
    <w:rsid w:val="005D0380"/>
    <w:rsid w:val="005D673D"/>
    <w:rsid w:val="00600150"/>
    <w:rsid w:val="00605976"/>
    <w:rsid w:val="00614D4A"/>
    <w:rsid w:val="00614F15"/>
    <w:rsid w:val="0062258E"/>
    <w:rsid w:val="006232DB"/>
    <w:rsid w:val="00623D4A"/>
    <w:rsid w:val="006250B6"/>
    <w:rsid w:val="00631E29"/>
    <w:rsid w:val="0063506E"/>
    <w:rsid w:val="006364F4"/>
    <w:rsid w:val="006400CD"/>
    <w:rsid w:val="006408B5"/>
    <w:rsid w:val="006434CF"/>
    <w:rsid w:val="00650CDE"/>
    <w:rsid w:val="00651AE8"/>
    <w:rsid w:val="006531E1"/>
    <w:rsid w:val="0065410C"/>
    <w:rsid w:val="00665063"/>
    <w:rsid w:val="00665851"/>
    <w:rsid w:val="00672949"/>
    <w:rsid w:val="00675B02"/>
    <w:rsid w:val="0068006E"/>
    <w:rsid w:val="006A6928"/>
    <w:rsid w:val="006B5FFE"/>
    <w:rsid w:val="006C095B"/>
    <w:rsid w:val="006C4744"/>
    <w:rsid w:val="006C797A"/>
    <w:rsid w:val="006D21E7"/>
    <w:rsid w:val="006D69D8"/>
    <w:rsid w:val="006D767C"/>
    <w:rsid w:val="006E6E00"/>
    <w:rsid w:val="006F6079"/>
    <w:rsid w:val="006F7E90"/>
    <w:rsid w:val="00703E1B"/>
    <w:rsid w:val="00703FCA"/>
    <w:rsid w:val="00706913"/>
    <w:rsid w:val="00715872"/>
    <w:rsid w:val="00723D79"/>
    <w:rsid w:val="007317B6"/>
    <w:rsid w:val="007319C6"/>
    <w:rsid w:val="00734A32"/>
    <w:rsid w:val="00743C8B"/>
    <w:rsid w:val="00762488"/>
    <w:rsid w:val="00762F8C"/>
    <w:rsid w:val="00763519"/>
    <w:rsid w:val="007656E0"/>
    <w:rsid w:val="0077102E"/>
    <w:rsid w:val="00775661"/>
    <w:rsid w:val="007772C1"/>
    <w:rsid w:val="00783756"/>
    <w:rsid w:val="007862C6"/>
    <w:rsid w:val="00786897"/>
    <w:rsid w:val="00786F5F"/>
    <w:rsid w:val="007970E0"/>
    <w:rsid w:val="007A1470"/>
    <w:rsid w:val="007A3298"/>
    <w:rsid w:val="007A513D"/>
    <w:rsid w:val="007B015C"/>
    <w:rsid w:val="007C08F6"/>
    <w:rsid w:val="007C42F3"/>
    <w:rsid w:val="007C5265"/>
    <w:rsid w:val="007C76C3"/>
    <w:rsid w:val="007E1561"/>
    <w:rsid w:val="007E2297"/>
    <w:rsid w:val="007E28F1"/>
    <w:rsid w:val="007E320F"/>
    <w:rsid w:val="007E46AB"/>
    <w:rsid w:val="007F128C"/>
    <w:rsid w:val="007F12BD"/>
    <w:rsid w:val="007F12C3"/>
    <w:rsid w:val="007F6BF0"/>
    <w:rsid w:val="00804E94"/>
    <w:rsid w:val="0080581A"/>
    <w:rsid w:val="008076FF"/>
    <w:rsid w:val="00807FC4"/>
    <w:rsid w:val="00810ABD"/>
    <w:rsid w:val="008257D7"/>
    <w:rsid w:val="00832798"/>
    <w:rsid w:val="00840954"/>
    <w:rsid w:val="008468F6"/>
    <w:rsid w:val="008514FA"/>
    <w:rsid w:val="008546F4"/>
    <w:rsid w:val="00854ECA"/>
    <w:rsid w:val="008568B7"/>
    <w:rsid w:val="00873232"/>
    <w:rsid w:val="00882989"/>
    <w:rsid w:val="00884834"/>
    <w:rsid w:val="008857ED"/>
    <w:rsid w:val="008872AF"/>
    <w:rsid w:val="00887DDF"/>
    <w:rsid w:val="00895F66"/>
    <w:rsid w:val="008A25A2"/>
    <w:rsid w:val="008A33F6"/>
    <w:rsid w:val="008A4A47"/>
    <w:rsid w:val="008A5125"/>
    <w:rsid w:val="008A6168"/>
    <w:rsid w:val="008A6727"/>
    <w:rsid w:val="008B2382"/>
    <w:rsid w:val="008D4D7F"/>
    <w:rsid w:val="008D5A28"/>
    <w:rsid w:val="008D65E3"/>
    <w:rsid w:val="008E0D3B"/>
    <w:rsid w:val="008E30A7"/>
    <w:rsid w:val="008F7947"/>
    <w:rsid w:val="00917A8D"/>
    <w:rsid w:val="0092535A"/>
    <w:rsid w:val="009253E1"/>
    <w:rsid w:val="00933A18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42B1"/>
    <w:rsid w:val="0097552A"/>
    <w:rsid w:val="00981AD8"/>
    <w:rsid w:val="00990F12"/>
    <w:rsid w:val="009A5AFB"/>
    <w:rsid w:val="009B2428"/>
    <w:rsid w:val="009B7F3C"/>
    <w:rsid w:val="009C7D5F"/>
    <w:rsid w:val="009D13A0"/>
    <w:rsid w:val="009D3DAF"/>
    <w:rsid w:val="009D4196"/>
    <w:rsid w:val="009D4219"/>
    <w:rsid w:val="009E7471"/>
    <w:rsid w:val="009F65FF"/>
    <w:rsid w:val="00A07646"/>
    <w:rsid w:val="00A07B61"/>
    <w:rsid w:val="00A11570"/>
    <w:rsid w:val="00A31D8C"/>
    <w:rsid w:val="00A3460C"/>
    <w:rsid w:val="00A34E99"/>
    <w:rsid w:val="00A4140B"/>
    <w:rsid w:val="00A42C10"/>
    <w:rsid w:val="00A42FE7"/>
    <w:rsid w:val="00A51319"/>
    <w:rsid w:val="00A54709"/>
    <w:rsid w:val="00A56C65"/>
    <w:rsid w:val="00A57BC6"/>
    <w:rsid w:val="00A96894"/>
    <w:rsid w:val="00AA2883"/>
    <w:rsid w:val="00AB1BF0"/>
    <w:rsid w:val="00AB765E"/>
    <w:rsid w:val="00AC26E7"/>
    <w:rsid w:val="00AC3254"/>
    <w:rsid w:val="00AC5476"/>
    <w:rsid w:val="00AC5D13"/>
    <w:rsid w:val="00AD1148"/>
    <w:rsid w:val="00AE56F6"/>
    <w:rsid w:val="00AE6A93"/>
    <w:rsid w:val="00AF0A6B"/>
    <w:rsid w:val="00AF0ABA"/>
    <w:rsid w:val="00B1628B"/>
    <w:rsid w:val="00B20940"/>
    <w:rsid w:val="00B2128A"/>
    <w:rsid w:val="00B24F92"/>
    <w:rsid w:val="00B304C7"/>
    <w:rsid w:val="00B3544B"/>
    <w:rsid w:val="00B40625"/>
    <w:rsid w:val="00B435CA"/>
    <w:rsid w:val="00B44F4F"/>
    <w:rsid w:val="00B51B1F"/>
    <w:rsid w:val="00B54F06"/>
    <w:rsid w:val="00B54F7F"/>
    <w:rsid w:val="00B56FAC"/>
    <w:rsid w:val="00B6164E"/>
    <w:rsid w:val="00B63384"/>
    <w:rsid w:val="00B725B9"/>
    <w:rsid w:val="00B72A99"/>
    <w:rsid w:val="00B731DB"/>
    <w:rsid w:val="00B76640"/>
    <w:rsid w:val="00B77B24"/>
    <w:rsid w:val="00B82C49"/>
    <w:rsid w:val="00B86EB7"/>
    <w:rsid w:val="00B877C6"/>
    <w:rsid w:val="00B90F1B"/>
    <w:rsid w:val="00B97EEE"/>
    <w:rsid w:val="00BB5EE0"/>
    <w:rsid w:val="00BC0621"/>
    <w:rsid w:val="00BC247E"/>
    <w:rsid w:val="00BD259E"/>
    <w:rsid w:val="00BD5073"/>
    <w:rsid w:val="00BF00FF"/>
    <w:rsid w:val="00BF088E"/>
    <w:rsid w:val="00C07452"/>
    <w:rsid w:val="00C1725C"/>
    <w:rsid w:val="00C17823"/>
    <w:rsid w:val="00C20B28"/>
    <w:rsid w:val="00C22D00"/>
    <w:rsid w:val="00C30998"/>
    <w:rsid w:val="00C32786"/>
    <w:rsid w:val="00C40271"/>
    <w:rsid w:val="00C52AEA"/>
    <w:rsid w:val="00C5546A"/>
    <w:rsid w:val="00C769D1"/>
    <w:rsid w:val="00C83CAD"/>
    <w:rsid w:val="00C84A2B"/>
    <w:rsid w:val="00C86311"/>
    <w:rsid w:val="00C86DE2"/>
    <w:rsid w:val="00CA40C3"/>
    <w:rsid w:val="00CB42F4"/>
    <w:rsid w:val="00CB488E"/>
    <w:rsid w:val="00CB5302"/>
    <w:rsid w:val="00CC3C53"/>
    <w:rsid w:val="00CD0FF4"/>
    <w:rsid w:val="00CD121D"/>
    <w:rsid w:val="00CD37D2"/>
    <w:rsid w:val="00CE07DE"/>
    <w:rsid w:val="00CE6A95"/>
    <w:rsid w:val="00CF2F13"/>
    <w:rsid w:val="00CF675B"/>
    <w:rsid w:val="00D051B5"/>
    <w:rsid w:val="00D0563A"/>
    <w:rsid w:val="00D16293"/>
    <w:rsid w:val="00D21CB2"/>
    <w:rsid w:val="00D22F27"/>
    <w:rsid w:val="00D23599"/>
    <w:rsid w:val="00D32A2D"/>
    <w:rsid w:val="00D337A5"/>
    <w:rsid w:val="00D60622"/>
    <w:rsid w:val="00D60844"/>
    <w:rsid w:val="00D60F90"/>
    <w:rsid w:val="00D61949"/>
    <w:rsid w:val="00D63389"/>
    <w:rsid w:val="00D642F3"/>
    <w:rsid w:val="00D65BF8"/>
    <w:rsid w:val="00D7093A"/>
    <w:rsid w:val="00D76ED6"/>
    <w:rsid w:val="00D805F3"/>
    <w:rsid w:val="00D81656"/>
    <w:rsid w:val="00D82802"/>
    <w:rsid w:val="00D82FB4"/>
    <w:rsid w:val="00D830A9"/>
    <w:rsid w:val="00D84F31"/>
    <w:rsid w:val="00D94923"/>
    <w:rsid w:val="00DA1EF8"/>
    <w:rsid w:val="00DA5A47"/>
    <w:rsid w:val="00DA640E"/>
    <w:rsid w:val="00DB33B3"/>
    <w:rsid w:val="00DB7394"/>
    <w:rsid w:val="00DB774D"/>
    <w:rsid w:val="00DC6840"/>
    <w:rsid w:val="00DD5AD6"/>
    <w:rsid w:val="00DD66AA"/>
    <w:rsid w:val="00DE2898"/>
    <w:rsid w:val="00DE3410"/>
    <w:rsid w:val="00DF082D"/>
    <w:rsid w:val="00DF1D00"/>
    <w:rsid w:val="00E10508"/>
    <w:rsid w:val="00E11336"/>
    <w:rsid w:val="00E15672"/>
    <w:rsid w:val="00E16240"/>
    <w:rsid w:val="00E2735A"/>
    <w:rsid w:val="00E27DDB"/>
    <w:rsid w:val="00E3330C"/>
    <w:rsid w:val="00E3362A"/>
    <w:rsid w:val="00E33DCB"/>
    <w:rsid w:val="00E34A1F"/>
    <w:rsid w:val="00E35597"/>
    <w:rsid w:val="00E35674"/>
    <w:rsid w:val="00E451BF"/>
    <w:rsid w:val="00E47408"/>
    <w:rsid w:val="00E520DC"/>
    <w:rsid w:val="00E56FCB"/>
    <w:rsid w:val="00E60415"/>
    <w:rsid w:val="00E7237D"/>
    <w:rsid w:val="00E73CFF"/>
    <w:rsid w:val="00E8230F"/>
    <w:rsid w:val="00E84684"/>
    <w:rsid w:val="00E8700A"/>
    <w:rsid w:val="00E945E9"/>
    <w:rsid w:val="00E95EC7"/>
    <w:rsid w:val="00E968EA"/>
    <w:rsid w:val="00E97B7D"/>
    <w:rsid w:val="00EA3196"/>
    <w:rsid w:val="00EA4892"/>
    <w:rsid w:val="00EA6971"/>
    <w:rsid w:val="00EB1E2A"/>
    <w:rsid w:val="00EB22FD"/>
    <w:rsid w:val="00EC43F4"/>
    <w:rsid w:val="00EC5DBE"/>
    <w:rsid w:val="00ED0D73"/>
    <w:rsid w:val="00ED355A"/>
    <w:rsid w:val="00ED5350"/>
    <w:rsid w:val="00EE5BCA"/>
    <w:rsid w:val="00EF033A"/>
    <w:rsid w:val="00EF68BC"/>
    <w:rsid w:val="00F014BA"/>
    <w:rsid w:val="00F13623"/>
    <w:rsid w:val="00F16F80"/>
    <w:rsid w:val="00F23904"/>
    <w:rsid w:val="00F245F5"/>
    <w:rsid w:val="00F269E4"/>
    <w:rsid w:val="00F2764F"/>
    <w:rsid w:val="00F31B29"/>
    <w:rsid w:val="00F417C6"/>
    <w:rsid w:val="00F43D00"/>
    <w:rsid w:val="00F56F84"/>
    <w:rsid w:val="00F5700F"/>
    <w:rsid w:val="00F617F4"/>
    <w:rsid w:val="00F63879"/>
    <w:rsid w:val="00F66792"/>
    <w:rsid w:val="00F66AF3"/>
    <w:rsid w:val="00F7170E"/>
    <w:rsid w:val="00F8556A"/>
    <w:rsid w:val="00F86552"/>
    <w:rsid w:val="00F87EB8"/>
    <w:rsid w:val="00F96849"/>
    <w:rsid w:val="00FB061B"/>
    <w:rsid w:val="00FC0297"/>
    <w:rsid w:val="00FC76FD"/>
    <w:rsid w:val="00FD4A47"/>
    <w:rsid w:val="00FE36F5"/>
    <w:rsid w:val="00FE5D09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F339D1"/>
  <w15:chartTrackingRefBased/>
  <w15:docId w15:val="{EA8BCECC-3558-43E2-867B-725B8D9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605976"/>
    <w:rPr>
      <w:rFonts w:ascii="Arial" w:hAnsi="Arial"/>
      <w:b w:val="0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FCE9CF634547D58FCE8722F022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C743-8789-4A1D-977A-9C827F0C682F}"/>
      </w:docPartPr>
      <w:docPartBody>
        <w:p w:rsidR="00553CC8" w:rsidRDefault="0099385F" w:rsidP="0099385F">
          <w:pPr>
            <w:pStyle w:val="D4FCE9CF634547D58FCE8722F0225396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E2E1395E5DC46C485D0CDEA8794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ABAF-FA74-410C-8AC1-8EB5C05C8F7C}"/>
      </w:docPartPr>
      <w:docPartBody>
        <w:p w:rsidR="00553CC8" w:rsidRDefault="0099385F" w:rsidP="0099385F">
          <w:pPr>
            <w:pStyle w:val="0E2E1395E5DC46C485D0CDEA8794DDEE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7ABF676CE5B4ECE869CF0DFE041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7674-F9D3-42A6-B38A-B836956AB47D}"/>
      </w:docPartPr>
      <w:docPartBody>
        <w:p w:rsidR="00553CC8" w:rsidRDefault="0099385F" w:rsidP="0099385F">
          <w:pPr>
            <w:pStyle w:val="57ABF676CE5B4ECE869CF0DFE041A323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69A0D4397DC43A29DEBB0BFBDF1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C818-4F25-4CFA-9916-C32A0533626C}"/>
      </w:docPartPr>
      <w:docPartBody>
        <w:p w:rsidR="00553CC8" w:rsidRDefault="0099385F" w:rsidP="0099385F">
          <w:pPr>
            <w:pStyle w:val="C69A0D4397DC43A29DEBB0BFBDF1DA8D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1C33769613E403C984E24D45C69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6576-4305-424E-B6C7-948BB9E72077}"/>
      </w:docPartPr>
      <w:docPartBody>
        <w:p w:rsidR="00553CC8" w:rsidRDefault="0099385F" w:rsidP="0099385F">
          <w:pPr>
            <w:pStyle w:val="F1C33769613E403C984E24D45C6911F9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96B072A3B0546338435B48ED48A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2923-87F5-47EE-B44C-EB003F2CDC8B}"/>
      </w:docPartPr>
      <w:docPartBody>
        <w:p w:rsidR="00553CC8" w:rsidRDefault="0099385F" w:rsidP="0099385F">
          <w:pPr>
            <w:pStyle w:val="796B072A3B0546338435B48ED48A58C1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E90067D29BE45058BE575521357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A11C-8055-4B86-9AD1-F35D6EA5BA02}"/>
      </w:docPartPr>
      <w:docPartBody>
        <w:p w:rsidR="00553CC8" w:rsidRDefault="0099385F" w:rsidP="0099385F">
          <w:pPr>
            <w:pStyle w:val="8E90067D29BE45058BE5755213576770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3341830D4004AD69A095EA64273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D13E-919B-4832-8C50-416E22E4F082}"/>
      </w:docPartPr>
      <w:docPartBody>
        <w:p w:rsidR="00553CC8" w:rsidRDefault="0099385F" w:rsidP="0099385F">
          <w:pPr>
            <w:pStyle w:val="E3341830D4004AD69A095EA642738457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65A050627BE4C81B2E8404BFF83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0228-3C29-4C94-B018-C0A03D4DEE1A}"/>
      </w:docPartPr>
      <w:docPartBody>
        <w:p w:rsidR="00553CC8" w:rsidRDefault="0099385F" w:rsidP="0099385F">
          <w:pPr>
            <w:pStyle w:val="565A050627BE4C81B2E8404BFF83A470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E33A769C62B4CBFB89BDD8AA624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7B27-33D4-42D2-863C-BC7F1E565E71}"/>
      </w:docPartPr>
      <w:docPartBody>
        <w:p w:rsidR="00553CC8" w:rsidRDefault="0099385F" w:rsidP="0099385F">
          <w:pPr>
            <w:pStyle w:val="1E33A769C62B4CBFB89BDD8AA6241070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D2D947B4DD541B8ACC974E3566E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2505-9D3E-4301-AF9E-7EFA2B988867}"/>
      </w:docPartPr>
      <w:docPartBody>
        <w:p w:rsidR="00553CC8" w:rsidRDefault="0099385F" w:rsidP="0099385F">
          <w:pPr>
            <w:pStyle w:val="FD2D947B4DD541B8ACC974E3566ED363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25A62717F814D0B91CBB02370E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FF78-FB83-483A-9436-08DE7B7F5A60}"/>
      </w:docPartPr>
      <w:docPartBody>
        <w:p w:rsidR="00553CC8" w:rsidRDefault="0099385F" w:rsidP="0099385F">
          <w:pPr>
            <w:pStyle w:val="125A62717F814D0B91CBB02370E21E2E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7174FDD21944EEBAE864E6C1E0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77D-9FE0-4802-8C27-569C89BADA6B}"/>
      </w:docPartPr>
      <w:docPartBody>
        <w:p w:rsidR="00553CC8" w:rsidRDefault="0099385F" w:rsidP="0099385F">
          <w:pPr>
            <w:pStyle w:val="87174FDD21944EEBAE864E6C1E021D5F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790F12A37034844B16C52B9E33E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0548-F3B1-44F7-95D7-B3C2C348F564}"/>
      </w:docPartPr>
      <w:docPartBody>
        <w:p w:rsidR="00553CC8" w:rsidRDefault="0099385F" w:rsidP="0099385F">
          <w:pPr>
            <w:pStyle w:val="B790F12A37034844B16C52B9E33E4049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F797F9FD04B4C12B42A5378DD7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6F64-8107-4846-83E2-EEAAC5DC82A0}"/>
      </w:docPartPr>
      <w:docPartBody>
        <w:p w:rsidR="00553CC8" w:rsidRDefault="0099385F" w:rsidP="0099385F">
          <w:pPr>
            <w:pStyle w:val="8F797F9FD04B4C12B42A5378DD7AE4A7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787CC5401E24870AE240C4103E7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8789-F29E-4CCC-9D3B-342E29C26039}"/>
      </w:docPartPr>
      <w:docPartBody>
        <w:p w:rsidR="00553CC8" w:rsidRDefault="0099385F" w:rsidP="0099385F">
          <w:pPr>
            <w:pStyle w:val="7787CC5401E24870AE240C4103E740282"/>
          </w:pPr>
          <w:r w:rsidRPr="00E8230F">
            <w:rPr>
              <w:rStyle w:val="Responseboxtext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20FFCAE7C5B049668AD1F03F4BF2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D704-BA64-41C0-B6DF-A57ADBF58B1F}"/>
      </w:docPartPr>
      <w:docPartBody>
        <w:p w:rsidR="00553CC8" w:rsidRDefault="0099385F" w:rsidP="0099385F">
          <w:pPr>
            <w:pStyle w:val="20FFCAE7C5B049668AD1F03F4BF24E7F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8A0B7327DB04753B37B43FD4B1C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CCAA-E7AD-4E48-AFDE-E72F76661BF3}"/>
      </w:docPartPr>
      <w:docPartBody>
        <w:p w:rsidR="00553CC8" w:rsidRDefault="0099385F" w:rsidP="0099385F">
          <w:pPr>
            <w:pStyle w:val="E8A0B7327DB04753B37B43FD4B1C7CA9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09CD08176114228814091B9FF2D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DB6C-732E-4EAC-9A12-0C8E900CEA8A}"/>
      </w:docPartPr>
      <w:docPartBody>
        <w:p w:rsidR="00553CC8" w:rsidRDefault="0099385F" w:rsidP="0099385F">
          <w:pPr>
            <w:pStyle w:val="E09CD08176114228814091B9FF2D0692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ADECC32A0CC4F2FBD9B811412B8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BCF2-85FE-45C1-91D4-2A7E750973E9}"/>
      </w:docPartPr>
      <w:docPartBody>
        <w:p w:rsidR="00553CC8" w:rsidRDefault="0099385F" w:rsidP="0099385F">
          <w:pPr>
            <w:pStyle w:val="7ADECC32A0CC4F2FBD9B811412B8000A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F8B5BBDF92ED4F1D920268879E8D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CE7F-08A8-461D-9338-BDA3DDB29444}"/>
      </w:docPartPr>
      <w:docPartBody>
        <w:p w:rsidR="00000000" w:rsidRDefault="0047216C" w:rsidP="0047216C">
          <w:pPr>
            <w:pStyle w:val="F8B5BBDF92ED4F1D920268879E8D5D4C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915156914B24E4FA6A060D1E799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1161-672B-41EF-B1E5-D3360B622349}"/>
      </w:docPartPr>
      <w:docPartBody>
        <w:p w:rsidR="00000000" w:rsidRDefault="0047216C" w:rsidP="0047216C">
          <w:pPr>
            <w:pStyle w:val="5915156914B24E4FA6A060D1E79989EA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3B21437015A14AD29FB2A405B207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F1C1-716A-43E0-B37F-F638388BCFF4}"/>
      </w:docPartPr>
      <w:docPartBody>
        <w:p w:rsidR="00000000" w:rsidRDefault="0047216C" w:rsidP="0047216C">
          <w:pPr>
            <w:pStyle w:val="3B21437015A14AD29FB2A405B207E0F9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8EC4577DB354C6C9BC55754AEB0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C3BA-C8BC-4951-8BB1-97419334C980}"/>
      </w:docPartPr>
      <w:docPartBody>
        <w:p w:rsidR="00000000" w:rsidRDefault="0047216C" w:rsidP="0047216C">
          <w:pPr>
            <w:pStyle w:val="A8EC4577DB354C6C9BC55754AEB03520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324FBEC61CC44B38A9B46F69228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CDAC-E588-40CF-A275-611A6AAD9D6E}"/>
      </w:docPartPr>
      <w:docPartBody>
        <w:p w:rsidR="00000000" w:rsidRDefault="0047216C" w:rsidP="0047216C">
          <w:pPr>
            <w:pStyle w:val="5324FBEC61CC44B38A9B46F6922883FA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71CC81B3E304EBE921C2C4F2DDF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77C1-0F8A-487B-850D-BCB224A41DE4}"/>
      </w:docPartPr>
      <w:docPartBody>
        <w:p w:rsidR="00000000" w:rsidRDefault="0047216C" w:rsidP="0047216C">
          <w:pPr>
            <w:pStyle w:val="471CC81B3E304EBE921C2C4F2DDF1667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ED10C7705BF477BA601E6056596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62EB-E6E1-43C0-925B-8703BD1C891B}"/>
      </w:docPartPr>
      <w:docPartBody>
        <w:p w:rsidR="00000000" w:rsidRDefault="0047216C" w:rsidP="0047216C">
          <w:pPr>
            <w:pStyle w:val="9ED10C7705BF477BA601E6056596789E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E80971F1A27E4A57B84299EB8353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8EBB-E482-4409-982E-770E9BE691A8}"/>
      </w:docPartPr>
      <w:docPartBody>
        <w:p w:rsidR="00000000" w:rsidRDefault="0047216C" w:rsidP="0047216C">
          <w:pPr>
            <w:pStyle w:val="E80971F1A27E4A57B84299EB83535119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B56E99EB0B994BF1B575C3763804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A496-FFFC-41D9-867C-BD713717B864}"/>
      </w:docPartPr>
      <w:docPartBody>
        <w:p w:rsidR="00000000" w:rsidRDefault="0047216C" w:rsidP="0047216C">
          <w:pPr>
            <w:pStyle w:val="B56E99EB0B994BF1B575C37638046506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35E78E6BC90249D286F4FC025E69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7E84-4A49-472F-95BA-665DA2FAD02F}"/>
      </w:docPartPr>
      <w:docPartBody>
        <w:p w:rsidR="00000000" w:rsidRDefault="0047216C" w:rsidP="0047216C">
          <w:pPr>
            <w:pStyle w:val="35E78E6BC90249D286F4FC025E69366D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73A4E1C233B4CA3BB61B0D33288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CA15-8C2B-43F8-A587-BA98617B77A7}"/>
      </w:docPartPr>
      <w:docPartBody>
        <w:p w:rsidR="00000000" w:rsidRDefault="0047216C" w:rsidP="0047216C">
          <w:pPr>
            <w:pStyle w:val="A73A4E1C233B4CA3BB61B0D3328829B4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BA3EBC4BE9C4B99BB20EC8D982F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81DE-9BCB-4C23-9588-E3CB6AE7DD37}"/>
      </w:docPartPr>
      <w:docPartBody>
        <w:p w:rsidR="00000000" w:rsidRDefault="0047216C" w:rsidP="0047216C">
          <w:pPr>
            <w:pStyle w:val="2BA3EBC4BE9C4B99BB20EC8D982F1A28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A9A346671B242F098739C27E8BE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3CDC-624A-4DE5-8FC9-3ACF835FD808}"/>
      </w:docPartPr>
      <w:docPartBody>
        <w:p w:rsidR="00000000" w:rsidRDefault="0047216C" w:rsidP="0047216C">
          <w:pPr>
            <w:pStyle w:val="2A9A346671B242F098739C27E8BE7160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C3E0FF0B4F747F59E6284DB0F8C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A641-2D68-4844-B00E-A5B8BC884F1B}"/>
      </w:docPartPr>
      <w:docPartBody>
        <w:p w:rsidR="00000000" w:rsidRDefault="0047216C" w:rsidP="0047216C">
          <w:pPr>
            <w:pStyle w:val="6C3E0FF0B4F747F59E6284DB0F8C78F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35507DD68374B32B5DED9B95A5A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9C07-9D89-443F-A557-D0B1583421C8}"/>
      </w:docPartPr>
      <w:docPartBody>
        <w:p w:rsidR="00000000" w:rsidRDefault="0047216C" w:rsidP="0047216C">
          <w:pPr>
            <w:pStyle w:val="435507DD68374B32B5DED9B95A5A60BE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09D1E1DB45F4BF0AB539EA51C1D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E98A-BEC2-4006-8B2A-BB5AC13CDD0C}"/>
      </w:docPartPr>
      <w:docPartBody>
        <w:p w:rsidR="00000000" w:rsidRDefault="0047216C" w:rsidP="0047216C">
          <w:pPr>
            <w:pStyle w:val="709D1E1DB45F4BF0AB539EA51C1D1DDD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93827E595394B3481FB5332A568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FA16-663A-42F5-9346-75FCDEB409A1}"/>
      </w:docPartPr>
      <w:docPartBody>
        <w:p w:rsidR="00000000" w:rsidRDefault="0047216C" w:rsidP="0047216C">
          <w:pPr>
            <w:pStyle w:val="C93827E595394B3481FB5332A568B800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921948B9FE7437890D13AFC5F4E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3068-2D09-4ADA-9829-200C82CB3386}"/>
      </w:docPartPr>
      <w:docPartBody>
        <w:p w:rsidR="00000000" w:rsidRDefault="0047216C" w:rsidP="0047216C">
          <w:pPr>
            <w:pStyle w:val="F921948B9FE7437890D13AFC5F4E938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B6A6A6CAE1514BBA9E2E79B2C567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0B28-A76D-4274-827E-4448CBE739A8}"/>
      </w:docPartPr>
      <w:docPartBody>
        <w:p w:rsidR="00000000" w:rsidRDefault="0047216C" w:rsidP="0047216C">
          <w:pPr>
            <w:pStyle w:val="B6A6A6CAE1514BBA9E2E79B2C5672D17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655CF55E0CF4BEEABC571556E73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BA90-7978-43B6-8786-92F711A2E6BB}"/>
      </w:docPartPr>
      <w:docPartBody>
        <w:p w:rsidR="00000000" w:rsidRDefault="0047216C" w:rsidP="0047216C">
          <w:pPr>
            <w:pStyle w:val="7655CF55E0CF4BEEABC571556E73434F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8E1DECD76F7B4A00950D0889B78B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E3F1-6AF9-4427-982A-63E46978A671}"/>
      </w:docPartPr>
      <w:docPartBody>
        <w:p w:rsidR="00000000" w:rsidRDefault="0047216C" w:rsidP="0047216C">
          <w:pPr>
            <w:pStyle w:val="8E1DECD76F7B4A00950D0889B78BF73C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944260552C74B5997E2B1999BB9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A05F-88F3-44FA-A683-218743F12E11}"/>
      </w:docPartPr>
      <w:docPartBody>
        <w:p w:rsidR="00000000" w:rsidRDefault="0047216C" w:rsidP="0047216C">
          <w:pPr>
            <w:pStyle w:val="4944260552C74B5997E2B1999BB9F913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03BF60FB232A4E978CCF762A5325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74AD-445B-492F-9A92-6382559CD6F6}"/>
      </w:docPartPr>
      <w:docPartBody>
        <w:p w:rsidR="00000000" w:rsidRDefault="0047216C" w:rsidP="0047216C">
          <w:pPr>
            <w:pStyle w:val="03BF60FB232A4E978CCF762A53258B15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DB9F93B33C84451C9F0E449DB9B9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7AF3-D29E-42A0-8B84-B9907A22B95C}"/>
      </w:docPartPr>
      <w:docPartBody>
        <w:p w:rsidR="00000000" w:rsidRDefault="0047216C" w:rsidP="0047216C">
          <w:pPr>
            <w:pStyle w:val="DB9F93B33C84451C9F0E449DB9B91D77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F29A80914364BF09E9F9244BE07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DA1A-3793-4BFB-805E-3B6FC55C5C9F}"/>
      </w:docPartPr>
      <w:docPartBody>
        <w:p w:rsidR="00000000" w:rsidRDefault="0047216C" w:rsidP="0047216C">
          <w:pPr>
            <w:pStyle w:val="FF29A80914364BF09E9F9244BE07DE54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5DF931E1B2B4F25B85588946EA5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0167-B37F-4120-A695-BF09C6D3DD4A}"/>
      </w:docPartPr>
      <w:docPartBody>
        <w:p w:rsidR="00000000" w:rsidRDefault="0047216C" w:rsidP="0047216C">
          <w:pPr>
            <w:pStyle w:val="55DF931E1B2B4F25B85588946EA51BB7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DC2BE8ED574144AF8104BC3474A8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8A6C-4E46-4A92-9461-7B056FC88F5E}"/>
      </w:docPartPr>
      <w:docPartBody>
        <w:p w:rsidR="00000000" w:rsidRDefault="0047216C" w:rsidP="0047216C">
          <w:pPr>
            <w:pStyle w:val="DC2BE8ED574144AF8104BC3474A8D3D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1DB0B9307F494DAE9BCBBD420E9E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97A1-0771-4463-AD1B-2941F734AFEB}"/>
      </w:docPartPr>
      <w:docPartBody>
        <w:p w:rsidR="00000000" w:rsidRDefault="0047216C" w:rsidP="0047216C">
          <w:pPr>
            <w:pStyle w:val="1DB0B9307F494DAE9BCBBD420E9EB2E9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1998AF1D947448BA0CD50C580C3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989B-D5D6-48D6-BD64-15FCC2CE6CA3}"/>
      </w:docPartPr>
      <w:docPartBody>
        <w:p w:rsidR="00000000" w:rsidRDefault="0047216C" w:rsidP="0047216C">
          <w:pPr>
            <w:pStyle w:val="61998AF1D947448BA0CD50C580C386B5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1582F0CE142A41C1B289F6E93ACE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A0DE-066E-4AD3-821B-F1EC4FB681C6}"/>
      </w:docPartPr>
      <w:docPartBody>
        <w:p w:rsidR="00000000" w:rsidRDefault="0047216C" w:rsidP="0047216C">
          <w:pPr>
            <w:pStyle w:val="1582F0CE142A41C1B289F6E93ACEB007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FB746154F7C4754B09DCDD10497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9D3B-04D3-4A95-97F8-01577C0F7AC4}"/>
      </w:docPartPr>
      <w:docPartBody>
        <w:p w:rsidR="00000000" w:rsidRDefault="0047216C" w:rsidP="0047216C">
          <w:pPr>
            <w:pStyle w:val="6FB746154F7C4754B09DCDD10497DA59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159ABC8DBD4450898B7028B47FA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EF3E-454B-47B0-9A76-A3CC5AFD2964}"/>
      </w:docPartPr>
      <w:docPartBody>
        <w:p w:rsidR="00000000" w:rsidRDefault="0047216C" w:rsidP="0047216C">
          <w:pPr>
            <w:pStyle w:val="F159ABC8DBD4450898B7028B47FAFDAF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1EEB5935E0E24AB79A534E7A3548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D3C6-4835-434E-B80F-F6B721F71246}"/>
      </w:docPartPr>
      <w:docPartBody>
        <w:p w:rsidR="00000000" w:rsidRDefault="0047216C" w:rsidP="0047216C">
          <w:pPr>
            <w:pStyle w:val="1EEB5935E0E24AB79A534E7A3548578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163FD7135BD94E8BBC40A55493A6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06F8-F118-4E24-B6EF-6A32AC4CDFFB}"/>
      </w:docPartPr>
      <w:docPartBody>
        <w:p w:rsidR="00000000" w:rsidRDefault="0047216C" w:rsidP="0047216C">
          <w:pPr>
            <w:pStyle w:val="163FD7135BD94E8BBC40A55493A63C2A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96F93F1322848CC9C1CD8CFBA5B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CF5A-150A-473C-8BAC-B848965C672C}"/>
      </w:docPartPr>
      <w:docPartBody>
        <w:p w:rsidR="00000000" w:rsidRDefault="0047216C" w:rsidP="0047216C">
          <w:pPr>
            <w:pStyle w:val="296F93F1322848CC9C1CD8CFBA5B565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2D624B14CEA4E8C89E77B795279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E417-9A35-4B2A-857A-C941427F7034}"/>
      </w:docPartPr>
      <w:docPartBody>
        <w:p w:rsidR="00000000" w:rsidRDefault="0047216C" w:rsidP="0047216C">
          <w:pPr>
            <w:pStyle w:val="C2D624B14CEA4E8C89E77B795279852F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1F02637651541A8BB5070EAA308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81C9-ADCE-4811-A362-BCD611B9EBA9}"/>
      </w:docPartPr>
      <w:docPartBody>
        <w:p w:rsidR="00000000" w:rsidRDefault="0047216C" w:rsidP="0047216C">
          <w:pPr>
            <w:pStyle w:val="21F02637651541A8BB5070EAA3088BAB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442F852BF214E529F137263DF0B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6A07-7F8D-4241-B5A7-9C0975713913}"/>
      </w:docPartPr>
      <w:docPartBody>
        <w:p w:rsidR="00000000" w:rsidRDefault="0047216C" w:rsidP="0047216C">
          <w:pPr>
            <w:pStyle w:val="C442F852BF214E529F137263DF0B1D7A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1FE967DB956D48EEB687F0F657B2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ED6-FA1A-4EA3-BE23-3C2B72F73B58}"/>
      </w:docPartPr>
      <w:docPartBody>
        <w:p w:rsidR="00000000" w:rsidRDefault="0047216C" w:rsidP="0047216C">
          <w:pPr>
            <w:pStyle w:val="1FE967DB956D48EEB687F0F657B20D47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37110CB262F141D4A948180AFD6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4445-B88C-4A91-9BBC-110681C1EBBF}"/>
      </w:docPartPr>
      <w:docPartBody>
        <w:p w:rsidR="00000000" w:rsidRDefault="0047216C" w:rsidP="0047216C">
          <w:pPr>
            <w:pStyle w:val="37110CB262F141D4A948180AFD63E617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56A4CEF1B744126A0B6F9DDE05F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D0A7-4A24-403D-9DF4-80367E0C8218}"/>
      </w:docPartPr>
      <w:docPartBody>
        <w:p w:rsidR="00000000" w:rsidRDefault="0047216C" w:rsidP="0047216C">
          <w:pPr>
            <w:pStyle w:val="956A4CEF1B744126A0B6F9DDE05FBF3B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BDA8A3F4315A445D911C0C713A93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4150-E02B-4F8C-B3B6-BAFC3708F866}"/>
      </w:docPartPr>
      <w:docPartBody>
        <w:p w:rsidR="00000000" w:rsidRDefault="0047216C" w:rsidP="0047216C">
          <w:pPr>
            <w:pStyle w:val="BDA8A3F4315A445D911C0C713A935B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E83DFB4C03A4544986D2ACAD784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81A-A074-427B-AF34-D8B71990C2A9}"/>
      </w:docPartPr>
      <w:docPartBody>
        <w:p w:rsidR="00000000" w:rsidRDefault="0047216C" w:rsidP="0047216C">
          <w:pPr>
            <w:pStyle w:val="AE83DFB4C03A4544986D2ACAD784EF3B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E52FAF421CD4C3FA2108C007CA3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9616-BC65-4A20-96A4-58E4B9D15ACA}"/>
      </w:docPartPr>
      <w:docPartBody>
        <w:p w:rsidR="00000000" w:rsidRDefault="0047216C" w:rsidP="0047216C">
          <w:pPr>
            <w:pStyle w:val="6E52FAF421CD4C3FA2108C007CA3011E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842153F9EA54212B3ACF738E58C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A73C-9B5D-4A7F-80E6-B2ED0DA04FE4}"/>
      </w:docPartPr>
      <w:docPartBody>
        <w:p w:rsidR="00000000" w:rsidRDefault="0047216C" w:rsidP="0047216C">
          <w:pPr>
            <w:pStyle w:val="A842153F9EA54212B3ACF738E58C65F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03BFBE640E54EEF84156E490602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E11B-A35A-4146-9C3A-6DFA0FD0C2B2}"/>
      </w:docPartPr>
      <w:docPartBody>
        <w:p w:rsidR="00000000" w:rsidRDefault="0047216C" w:rsidP="0047216C">
          <w:pPr>
            <w:pStyle w:val="C03BFBE640E54EEF84156E490602F410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BD6DC32C1FCF4F37AD285DE036BE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BB9C-FC8E-488E-A8E4-4D89E0D010C6}"/>
      </w:docPartPr>
      <w:docPartBody>
        <w:p w:rsidR="00000000" w:rsidRDefault="0047216C" w:rsidP="0047216C">
          <w:pPr>
            <w:pStyle w:val="BD6DC32C1FCF4F37AD285DE036BE905B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E501DCFF972E483889BAEDF7FDFB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3036-D165-403D-A142-57028E13D85F}"/>
      </w:docPartPr>
      <w:docPartBody>
        <w:p w:rsidR="00000000" w:rsidRDefault="0047216C" w:rsidP="0047216C">
          <w:pPr>
            <w:pStyle w:val="E501DCFF972E483889BAEDF7FDFB0FBC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D2E801E9246B47C4BA4E7AA7AB82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A4AB-22A7-4343-B903-32A008775335}"/>
      </w:docPartPr>
      <w:docPartBody>
        <w:p w:rsidR="00000000" w:rsidRDefault="0047216C" w:rsidP="0047216C">
          <w:pPr>
            <w:pStyle w:val="D2E801E9246B47C4BA4E7AA7AB822DC4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E8"/>
    <w:rsid w:val="000054C1"/>
    <w:rsid w:val="00254E31"/>
    <w:rsid w:val="00463120"/>
    <w:rsid w:val="0047216C"/>
    <w:rsid w:val="004B444F"/>
    <w:rsid w:val="00553CC8"/>
    <w:rsid w:val="005618F3"/>
    <w:rsid w:val="007C7E9E"/>
    <w:rsid w:val="009052AC"/>
    <w:rsid w:val="009102E9"/>
    <w:rsid w:val="0099385F"/>
    <w:rsid w:val="00B90B8E"/>
    <w:rsid w:val="00BC5E11"/>
    <w:rsid w:val="00C268AB"/>
    <w:rsid w:val="00C61F3B"/>
    <w:rsid w:val="00DB4AE8"/>
    <w:rsid w:val="00E15F66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9385F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8A74E55DD3A947DA82A743221F1B2A5A">
    <w:name w:val="8A74E55DD3A947DA82A743221F1B2A5A"/>
    <w:rsid w:val="004B444F"/>
  </w:style>
  <w:style w:type="paragraph" w:customStyle="1" w:styleId="7498BD55DBE1403086AF76385260924F">
    <w:name w:val="7498BD55DBE1403086AF76385260924F"/>
    <w:rsid w:val="004B444F"/>
  </w:style>
  <w:style w:type="paragraph" w:customStyle="1" w:styleId="6E31A32BFC5A47C1BC60262A569DE7EC">
    <w:name w:val="6E31A32BFC5A47C1BC60262A569DE7EC"/>
    <w:rsid w:val="004B444F"/>
  </w:style>
  <w:style w:type="paragraph" w:customStyle="1" w:styleId="5E782976974349A1BFB654048166450F">
    <w:name w:val="5E782976974349A1BFB654048166450F"/>
    <w:rsid w:val="004B444F"/>
  </w:style>
  <w:style w:type="paragraph" w:customStyle="1" w:styleId="847ADAB6512F4DCF9B35F618D96CBB03">
    <w:name w:val="847ADAB6512F4DCF9B35F618D96CBB03"/>
    <w:rsid w:val="004B444F"/>
  </w:style>
  <w:style w:type="paragraph" w:customStyle="1" w:styleId="879612BD37C64B7D9684452432D823AB">
    <w:name w:val="879612BD37C64B7D9684452432D823AB"/>
    <w:rsid w:val="004B444F"/>
  </w:style>
  <w:style w:type="paragraph" w:customStyle="1" w:styleId="C4EA0B5A93824BA9B9B8A99163EBB18A">
    <w:name w:val="C4EA0B5A93824BA9B9B8A99163EBB18A"/>
    <w:rsid w:val="004B444F"/>
  </w:style>
  <w:style w:type="paragraph" w:customStyle="1" w:styleId="22E8D4DB7FED4E5F91BD6C8EBA57C608">
    <w:name w:val="22E8D4DB7FED4E5F91BD6C8EBA57C608"/>
    <w:rsid w:val="004B444F"/>
  </w:style>
  <w:style w:type="paragraph" w:customStyle="1" w:styleId="4880F6C46F7E4D80AE0996324E8521EA">
    <w:name w:val="4880F6C46F7E4D80AE0996324E8521EA"/>
    <w:rsid w:val="004B444F"/>
  </w:style>
  <w:style w:type="paragraph" w:customStyle="1" w:styleId="0FC01E69FB2D43F79F4CEDD41266AC86">
    <w:name w:val="0FC01E69FB2D43F79F4CEDD41266AC86"/>
    <w:rsid w:val="004B444F"/>
  </w:style>
  <w:style w:type="paragraph" w:customStyle="1" w:styleId="87D160DB673246F0BFBCCE6B4FDDE340">
    <w:name w:val="87D160DB673246F0BFBCCE6B4FDDE340"/>
    <w:rsid w:val="004B444F"/>
  </w:style>
  <w:style w:type="paragraph" w:customStyle="1" w:styleId="FBAC854405E444C88350C6A675FFA86B">
    <w:name w:val="FBAC854405E444C88350C6A675FFA86B"/>
    <w:rsid w:val="004B444F"/>
  </w:style>
  <w:style w:type="paragraph" w:customStyle="1" w:styleId="9E6700FD114645BAA24F9BEA2C2D94B5">
    <w:name w:val="9E6700FD114645BAA24F9BEA2C2D94B5"/>
    <w:rsid w:val="004B444F"/>
  </w:style>
  <w:style w:type="paragraph" w:customStyle="1" w:styleId="07CEC1A0B9EB414E912E5E711EB17379">
    <w:name w:val="07CEC1A0B9EB414E912E5E711EB17379"/>
    <w:rsid w:val="004B444F"/>
  </w:style>
  <w:style w:type="paragraph" w:customStyle="1" w:styleId="47C71C3DA4A44A8CB77D4C76F08A5396">
    <w:name w:val="47C71C3DA4A44A8CB77D4C76F08A5396"/>
    <w:rsid w:val="004B444F"/>
  </w:style>
  <w:style w:type="paragraph" w:customStyle="1" w:styleId="AD94727900A84C3A8CF2474D5FDFCDD1">
    <w:name w:val="AD94727900A84C3A8CF2474D5FDFCDD1"/>
    <w:rsid w:val="004B444F"/>
  </w:style>
  <w:style w:type="paragraph" w:customStyle="1" w:styleId="5A6281E87F0E402EBDCAF024F24A26C4">
    <w:name w:val="5A6281E87F0E402EBDCAF024F24A26C4"/>
    <w:rsid w:val="004B444F"/>
  </w:style>
  <w:style w:type="paragraph" w:customStyle="1" w:styleId="577D8161D26B4F838F36DA3A7CF5547E">
    <w:name w:val="577D8161D26B4F838F36DA3A7CF5547E"/>
    <w:rsid w:val="004B444F"/>
  </w:style>
  <w:style w:type="paragraph" w:customStyle="1" w:styleId="8B4F76C4D0D74E389C4748F3AB91A94A">
    <w:name w:val="8B4F76C4D0D74E389C4748F3AB91A94A"/>
    <w:rsid w:val="004B444F"/>
  </w:style>
  <w:style w:type="paragraph" w:customStyle="1" w:styleId="A1CE3742AC5B4D2B83C9999F9AB33761">
    <w:name w:val="A1CE3742AC5B4D2B83C9999F9AB33761"/>
    <w:rsid w:val="004B444F"/>
  </w:style>
  <w:style w:type="paragraph" w:customStyle="1" w:styleId="D509577DDF9F49EFAF9538AD585A8B00">
    <w:name w:val="D509577DDF9F49EFAF9538AD585A8B00"/>
    <w:rsid w:val="004B444F"/>
  </w:style>
  <w:style w:type="paragraph" w:customStyle="1" w:styleId="68E639E91A6D4690B4DD3885C560FE35">
    <w:name w:val="68E639E91A6D4690B4DD3885C560FE35"/>
    <w:rsid w:val="004B444F"/>
  </w:style>
  <w:style w:type="paragraph" w:customStyle="1" w:styleId="78DC63D07D7D49439DE691BA087A8AA8">
    <w:name w:val="78DC63D07D7D49439DE691BA087A8AA8"/>
    <w:rsid w:val="004B444F"/>
  </w:style>
  <w:style w:type="paragraph" w:customStyle="1" w:styleId="95EBD313BDF046F99210DA893064ECD2">
    <w:name w:val="95EBD313BDF046F99210DA893064ECD2"/>
    <w:rsid w:val="004B444F"/>
  </w:style>
  <w:style w:type="paragraph" w:customStyle="1" w:styleId="D3F010F500D64741AD9EF2EF8B33E74C">
    <w:name w:val="D3F010F500D64741AD9EF2EF8B33E74C"/>
    <w:rsid w:val="004B444F"/>
  </w:style>
  <w:style w:type="paragraph" w:customStyle="1" w:styleId="0C5FDF005AE04CB3B3F669CF7FE1176F">
    <w:name w:val="0C5FDF005AE04CB3B3F669CF7FE1176F"/>
    <w:rsid w:val="004B444F"/>
  </w:style>
  <w:style w:type="paragraph" w:customStyle="1" w:styleId="98D3B0D72275444EB53EFB7BB59BE7F3">
    <w:name w:val="98D3B0D72275444EB53EFB7BB59BE7F3"/>
    <w:rsid w:val="004B444F"/>
  </w:style>
  <w:style w:type="paragraph" w:customStyle="1" w:styleId="B5FCBCA37EA8440EB87FF5A704F508F1">
    <w:name w:val="B5FCBCA37EA8440EB87FF5A704F508F1"/>
    <w:rsid w:val="004B444F"/>
  </w:style>
  <w:style w:type="paragraph" w:customStyle="1" w:styleId="88B4A224BEE14261B0997F443C344D68">
    <w:name w:val="88B4A224BEE14261B0997F443C344D68"/>
    <w:rsid w:val="004B444F"/>
  </w:style>
  <w:style w:type="paragraph" w:customStyle="1" w:styleId="6137B90B9F904594BB483DA7DE188D2D">
    <w:name w:val="6137B90B9F904594BB483DA7DE188D2D"/>
    <w:rsid w:val="004B444F"/>
  </w:style>
  <w:style w:type="paragraph" w:customStyle="1" w:styleId="44E14BC95D984967B6197E86D3C845A3">
    <w:name w:val="44E14BC95D984967B6197E86D3C845A3"/>
    <w:rsid w:val="004B444F"/>
  </w:style>
  <w:style w:type="paragraph" w:customStyle="1" w:styleId="98531EBDB1364DF1BC9BF3124F7442FF">
    <w:name w:val="98531EBDB1364DF1BC9BF3124F7442FF"/>
    <w:rsid w:val="004B444F"/>
  </w:style>
  <w:style w:type="paragraph" w:customStyle="1" w:styleId="302050ECC5834DD5935339D9F8439E13">
    <w:name w:val="302050ECC5834DD5935339D9F8439E13"/>
    <w:rsid w:val="004B444F"/>
  </w:style>
  <w:style w:type="paragraph" w:customStyle="1" w:styleId="A351AA7E358F4ABDAA1690E69CE035C3">
    <w:name w:val="A351AA7E358F4ABDAA1690E69CE035C3"/>
    <w:rsid w:val="004B444F"/>
  </w:style>
  <w:style w:type="paragraph" w:customStyle="1" w:styleId="DC373699EE59431EBA30ACE75B1A5CED">
    <w:name w:val="DC373699EE59431EBA30ACE75B1A5CED"/>
    <w:rsid w:val="004B444F"/>
  </w:style>
  <w:style w:type="paragraph" w:customStyle="1" w:styleId="96DD9C5C2F37499AB4E3F3E3ED92744A">
    <w:name w:val="96DD9C5C2F37499AB4E3F3E3ED92744A"/>
    <w:rsid w:val="004B444F"/>
  </w:style>
  <w:style w:type="paragraph" w:customStyle="1" w:styleId="DA5659F97F074206802A7B8960B4BEDC">
    <w:name w:val="DA5659F97F074206802A7B8960B4BEDC"/>
    <w:rsid w:val="004B444F"/>
  </w:style>
  <w:style w:type="paragraph" w:customStyle="1" w:styleId="72F897A9543C40F7AD2F5AFA57F9B0F2">
    <w:name w:val="72F897A9543C40F7AD2F5AFA57F9B0F2"/>
    <w:rsid w:val="004B444F"/>
  </w:style>
  <w:style w:type="paragraph" w:customStyle="1" w:styleId="2A5DDDA52258419D921579C495E28081">
    <w:name w:val="2A5DDDA52258419D921579C495E28081"/>
    <w:rsid w:val="004B444F"/>
  </w:style>
  <w:style w:type="paragraph" w:customStyle="1" w:styleId="C570DE58AF064373A9CFA7467AE36FA8">
    <w:name w:val="C570DE58AF064373A9CFA7467AE36FA8"/>
    <w:rsid w:val="004B444F"/>
  </w:style>
  <w:style w:type="paragraph" w:customStyle="1" w:styleId="BC77F39E080E481281EC8F7ED151E10A">
    <w:name w:val="BC77F39E080E481281EC8F7ED151E10A"/>
    <w:rsid w:val="004B444F"/>
  </w:style>
  <w:style w:type="paragraph" w:customStyle="1" w:styleId="18F2C2ADB2BE4F5EA182F9C8FD2F3CB6">
    <w:name w:val="18F2C2ADB2BE4F5EA182F9C8FD2F3CB6"/>
    <w:rsid w:val="004B444F"/>
  </w:style>
  <w:style w:type="paragraph" w:customStyle="1" w:styleId="27794B7A090D4C56A02B6BD31E4F556F">
    <w:name w:val="27794B7A090D4C56A02B6BD31E4F556F"/>
    <w:rsid w:val="004B444F"/>
  </w:style>
  <w:style w:type="paragraph" w:customStyle="1" w:styleId="F463A6729C6D4B379176EC69C7F14A3D">
    <w:name w:val="F463A6729C6D4B379176EC69C7F14A3D"/>
    <w:rsid w:val="004B444F"/>
  </w:style>
  <w:style w:type="paragraph" w:customStyle="1" w:styleId="9C5BD262B71F4A2FB7AFC75166AC364B">
    <w:name w:val="9C5BD262B71F4A2FB7AFC75166AC364B"/>
    <w:rsid w:val="004B444F"/>
  </w:style>
  <w:style w:type="paragraph" w:customStyle="1" w:styleId="FFC9A18B17B14F649835C3C6320B42DE">
    <w:name w:val="FFC9A18B17B14F649835C3C6320B42DE"/>
    <w:rsid w:val="004B444F"/>
  </w:style>
  <w:style w:type="paragraph" w:customStyle="1" w:styleId="30AE50D2F5A14E3E857DE08B7F771E1E">
    <w:name w:val="30AE50D2F5A14E3E857DE08B7F771E1E"/>
    <w:rsid w:val="004B444F"/>
  </w:style>
  <w:style w:type="paragraph" w:customStyle="1" w:styleId="76101D185EAF4714A346BC8A6334DD6E">
    <w:name w:val="76101D185EAF4714A346BC8A6334DD6E"/>
    <w:rsid w:val="004B444F"/>
  </w:style>
  <w:style w:type="paragraph" w:customStyle="1" w:styleId="645DFAEF49CA4296B177AA69B87B00FE">
    <w:name w:val="645DFAEF49CA4296B177AA69B87B00FE"/>
    <w:rsid w:val="004B444F"/>
  </w:style>
  <w:style w:type="paragraph" w:customStyle="1" w:styleId="9AF5857601E2495DAFBFC064B328E074">
    <w:name w:val="9AF5857601E2495DAFBFC064B328E074"/>
    <w:rsid w:val="004B444F"/>
  </w:style>
  <w:style w:type="paragraph" w:customStyle="1" w:styleId="5B33BC28427F46289773B80930803D5C">
    <w:name w:val="5B33BC28427F46289773B80930803D5C"/>
    <w:rsid w:val="004B444F"/>
  </w:style>
  <w:style w:type="paragraph" w:customStyle="1" w:styleId="D28720D79BEB48138B773ED98CF2B4F9">
    <w:name w:val="D28720D79BEB48138B773ED98CF2B4F9"/>
    <w:rsid w:val="004B444F"/>
  </w:style>
  <w:style w:type="paragraph" w:customStyle="1" w:styleId="66D6C22D82DC4E2BAD606E650E84F941">
    <w:name w:val="66D6C22D82DC4E2BAD606E650E84F941"/>
    <w:rsid w:val="004B444F"/>
  </w:style>
  <w:style w:type="paragraph" w:customStyle="1" w:styleId="F7273160A2E24B26826535433B73CE7B">
    <w:name w:val="F7273160A2E24B26826535433B73CE7B"/>
    <w:rsid w:val="004B444F"/>
  </w:style>
  <w:style w:type="paragraph" w:customStyle="1" w:styleId="4AF99AF808F34DFC825FB43D8344B629">
    <w:name w:val="4AF99AF808F34DFC825FB43D8344B629"/>
    <w:rsid w:val="004B444F"/>
  </w:style>
  <w:style w:type="paragraph" w:customStyle="1" w:styleId="D2205BB7ADAF4725B68BFB218B7112BA">
    <w:name w:val="D2205BB7ADAF4725B68BFB218B7112BA"/>
    <w:rsid w:val="004B444F"/>
  </w:style>
  <w:style w:type="paragraph" w:customStyle="1" w:styleId="1692D6E3A92141C991BB77128F2E57BE">
    <w:name w:val="1692D6E3A92141C991BB77128F2E57BE"/>
    <w:rsid w:val="004B444F"/>
  </w:style>
  <w:style w:type="paragraph" w:customStyle="1" w:styleId="C8D928A5882745B4858A574E6558700C">
    <w:name w:val="C8D928A5882745B4858A574E6558700C"/>
    <w:rsid w:val="004B444F"/>
  </w:style>
  <w:style w:type="paragraph" w:customStyle="1" w:styleId="DA528E9896314D3CA8E749F627C62C99">
    <w:name w:val="DA528E9896314D3CA8E749F627C62C99"/>
    <w:rsid w:val="004B444F"/>
  </w:style>
  <w:style w:type="paragraph" w:customStyle="1" w:styleId="79851C6A85134A3AAF62CA67726BF082">
    <w:name w:val="79851C6A85134A3AAF62CA67726BF082"/>
    <w:rsid w:val="004B444F"/>
  </w:style>
  <w:style w:type="paragraph" w:customStyle="1" w:styleId="34C01993DD044D9186C1736FB261BCB9">
    <w:name w:val="34C01993DD044D9186C1736FB261BCB9"/>
    <w:rsid w:val="004B444F"/>
  </w:style>
  <w:style w:type="paragraph" w:customStyle="1" w:styleId="9C4E814482004B3B8BB035A95243A368">
    <w:name w:val="9C4E814482004B3B8BB035A95243A368"/>
    <w:rsid w:val="004B444F"/>
  </w:style>
  <w:style w:type="paragraph" w:customStyle="1" w:styleId="A65CED30ACC941059DCC9A70705A0DDB">
    <w:name w:val="A65CED30ACC941059DCC9A70705A0DDB"/>
    <w:rsid w:val="004B444F"/>
  </w:style>
  <w:style w:type="paragraph" w:customStyle="1" w:styleId="0D8BD2709F0144739017C7ADD723EF9B">
    <w:name w:val="0D8BD2709F0144739017C7ADD723EF9B"/>
    <w:rsid w:val="004B444F"/>
  </w:style>
  <w:style w:type="paragraph" w:customStyle="1" w:styleId="87778130ABF24BD7A139E3B4B77446A0">
    <w:name w:val="87778130ABF24BD7A139E3B4B77446A0"/>
    <w:rsid w:val="004B444F"/>
  </w:style>
  <w:style w:type="paragraph" w:customStyle="1" w:styleId="785ABF45F91A439986B929EB623E4475">
    <w:name w:val="785ABF45F91A439986B929EB623E4475"/>
    <w:rsid w:val="004B444F"/>
  </w:style>
  <w:style w:type="paragraph" w:customStyle="1" w:styleId="2D9572CF120540A886D18659D7F19299">
    <w:name w:val="2D9572CF120540A886D18659D7F19299"/>
    <w:rsid w:val="004B444F"/>
  </w:style>
  <w:style w:type="paragraph" w:customStyle="1" w:styleId="E9D46E63F8B34CEEAFA6C3BE109DB725">
    <w:name w:val="E9D46E63F8B34CEEAFA6C3BE109DB725"/>
    <w:rsid w:val="004B444F"/>
  </w:style>
  <w:style w:type="paragraph" w:customStyle="1" w:styleId="5C44FCB6AC7E47239C99F4F83627798F">
    <w:name w:val="5C44FCB6AC7E47239C99F4F83627798F"/>
    <w:rsid w:val="004B444F"/>
  </w:style>
  <w:style w:type="paragraph" w:customStyle="1" w:styleId="9BA5718EA9E145409CC6E4498E02833B">
    <w:name w:val="9BA5718EA9E145409CC6E4498E02833B"/>
    <w:rsid w:val="004B444F"/>
  </w:style>
  <w:style w:type="paragraph" w:customStyle="1" w:styleId="4E374CA0D03543769D4AA01E6160578B">
    <w:name w:val="4E374CA0D03543769D4AA01E6160578B"/>
    <w:rsid w:val="004B444F"/>
  </w:style>
  <w:style w:type="paragraph" w:customStyle="1" w:styleId="9CC89D83D7F84F608BD7AB781FED1C4F">
    <w:name w:val="9CC89D83D7F84F608BD7AB781FED1C4F"/>
    <w:rsid w:val="004B444F"/>
  </w:style>
  <w:style w:type="paragraph" w:customStyle="1" w:styleId="E96B15645F3B4E878683EDE851FF965E">
    <w:name w:val="E96B15645F3B4E878683EDE851FF965E"/>
    <w:rsid w:val="004B444F"/>
  </w:style>
  <w:style w:type="paragraph" w:customStyle="1" w:styleId="5BC8DAF05CFE47CBBF96F0B72DD55E31">
    <w:name w:val="5BC8DAF05CFE47CBBF96F0B72DD55E31"/>
    <w:rsid w:val="004B444F"/>
  </w:style>
  <w:style w:type="paragraph" w:customStyle="1" w:styleId="C877A97D5B504B099A38E9124A4CFEB5">
    <w:name w:val="C877A97D5B504B099A38E9124A4CFEB5"/>
    <w:rsid w:val="004B444F"/>
  </w:style>
  <w:style w:type="paragraph" w:customStyle="1" w:styleId="8ED000A5DE174B3C8C6485E6ECC901B8">
    <w:name w:val="8ED000A5DE174B3C8C6485E6ECC901B8"/>
    <w:rsid w:val="004B444F"/>
  </w:style>
  <w:style w:type="paragraph" w:customStyle="1" w:styleId="36BF20A9864F48DE9B2B90245E444175">
    <w:name w:val="36BF20A9864F48DE9B2B90245E444175"/>
    <w:rsid w:val="004B444F"/>
  </w:style>
  <w:style w:type="paragraph" w:customStyle="1" w:styleId="FA3CC9E2CB45473A8A933CBB96F8BEFC">
    <w:name w:val="FA3CC9E2CB45473A8A933CBB96F8BEFC"/>
    <w:rsid w:val="004B444F"/>
  </w:style>
  <w:style w:type="paragraph" w:customStyle="1" w:styleId="34B75D8A40A84F98B53F7B60AB8DC11D">
    <w:name w:val="34B75D8A40A84F98B53F7B60AB8DC11D"/>
    <w:rsid w:val="004B444F"/>
  </w:style>
  <w:style w:type="paragraph" w:customStyle="1" w:styleId="247CF05253D742B2B119E3B02FF2506E">
    <w:name w:val="247CF05253D742B2B119E3B02FF2506E"/>
    <w:rsid w:val="004B444F"/>
  </w:style>
  <w:style w:type="paragraph" w:customStyle="1" w:styleId="35167A1D91C0441E953BDF7C7548B7D2">
    <w:name w:val="35167A1D91C0441E953BDF7C7548B7D2"/>
    <w:rsid w:val="004B444F"/>
  </w:style>
  <w:style w:type="paragraph" w:customStyle="1" w:styleId="979FAF28A1DF49D991E27B377117D9D2">
    <w:name w:val="979FAF28A1DF49D991E27B377117D9D2"/>
    <w:rsid w:val="004B444F"/>
  </w:style>
  <w:style w:type="paragraph" w:customStyle="1" w:styleId="ED5B0822AD444D2783312DB726A2B628">
    <w:name w:val="ED5B0822AD444D2783312DB726A2B628"/>
    <w:rsid w:val="004B444F"/>
  </w:style>
  <w:style w:type="paragraph" w:customStyle="1" w:styleId="D6395FD69EDA491DB33DFD71218CAA3E">
    <w:name w:val="D6395FD69EDA491DB33DFD71218CAA3E"/>
    <w:rsid w:val="004B444F"/>
  </w:style>
  <w:style w:type="paragraph" w:customStyle="1" w:styleId="8EB854C7DB094F318E7A5D7172D78AF6">
    <w:name w:val="8EB854C7DB094F318E7A5D7172D78AF6"/>
    <w:rsid w:val="004B444F"/>
  </w:style>
  <w:style w:type="paragraph" w:customStyle="1" w:styleId="425BB1C8E3F14C6AA36F3D01D9DC0A25">
    <w:name w:val="425BB1C8E3F14C6AA36F3D01D9DC0A25"/>
    <w:rsid w:val="004B444F"/>
  </w:style>
  <w:style w:type="paragraph" w:customStyle="1" w:styleId="1A790D7940D34CC29B61EDC36FADC01C">
    <w:name w:val="1A790D7940D34CC29B61EDC36FADC01C"/>
    <w:rsid w:val="004B444F"/>
  </w:style>
  <w:style w:type="paragraph" w:customStyle="1" w:styleId="E834469CDD5B40ABB77CDCD202DF0EA4">
    <w:name w:val="E834469CDD5B40ABB77CDCD202DF0EA4"/>
    <w:rsid w:val="004B444F"/>
  </w:style>
  <w:style w:type="paragraph" w:customStyle="1" w:styleId="29FFD22AEBC847B38FEF93A055B0B4FA">
    <w:name w:val="29FFD22AEBC847B38FEF93A055B0B4FA"/>
    <w:rsid w:val="004B444F"/>
  </w:style>
  <w:style w:type="paragraph" w:customStyle="1" w:styleId="43F7629ECD154CA5A2187071E70541CC">
    <w:name w:val="43F7629ECD154CA5A2187071E70541CC"/>
    <w:rsid w:val="004B444F"/>
  </w:style>
  <w:style w:type="paragraph" w:customStyle="1" w:styleId="51396B62615A4ED6AE995DB208C9EAF1">
    <w:name w:val="51396B62615A4ED6AE995DB208C9EAF1"/>
    <w:rsid w:val="004B444F"/>
  </w:style>
  <w:style w:type="paragraph" w:customStyle="1" w:styleId="B346C4F703924407BF039DFFD202EAA8">
    <w:name w:val="B346C4F703924407BF039DFFD202EAA8"/>
    <w:rsid w:val="004B444F"/>
  </w:style>
  <w:style w:type="paragraph" w:customStyle="1" w:styleId="2B87681A74594790A97257011A453001">
    <w:name w:val="2B87681A74594790A97257011A453001"/>
    <w:rsid w:val="004B444F"/>
  </w:style>
  <w:style w:type="paragraph" w:customStyle="1" w:styleId="BE02CB6F587F486B932DBB16A8784231">
    <w:name w:val="BE02CB6F587F486B932DBB16A8784231"/>
    <w:rsid w:val="004B444F"/>
  </w:style>
  <w:style w:type="paragraph" w:customStyle="1" w:styleId="3BFBB7B235BD419C83CAE7B562A2D182">
    <w:name w:val="3BFBB7B235BD419C83CAE7B562A2D182"/>
    <w:rsid w:val="004B444F"/>
  </w:style>
  <w:style w:type="paragraph" w:customStyle="1" w:styleId="EFE013735B204B0786FA6DD7A1F4E8A0">
    <w:name w:val="EFE013735B204B0786FA6DD7A1F4E8A0"/>
    <w:rsid w:val="004B444F"/>
  </w:style>
  <w:style w:type="paragraph" w:customStyle="1" w:styleId="8C0A24B136204B21B322BB3B62DD558E">
    <w:name w:val="8C0A24B136204B21B322BB3B62DD558E"/>
    <w:rsid w:val="004B444F"/>
  </w:style>
  <w:style w:type="paragraph" w:customStyle="1" w:styleId="6E8DFF83C25446EC9C16C60B14695287">
    <w:name w:val="6E8DFF83C25446EC9C16C60B14695287"/>
    <w:rsid w:val="004B444F"/>
  </w:style>
  <w:style w:type="paragraph" w:customStyle="1" w:styleId="3A11A8393077402EB292E7899BE6FBD8">
    <w:name w:val="3A11A8393077402EB292E7899BE6FBD8"/>
    <w:rsid w:val="004B444F"/>
  </w:style>
  <w:style w:type="paragraph" w:customStyle="1" w:styleId="5BCF2F81DED7473E8B722AFA2FA20FBB">
    <w:name w:val="5BCF2F81DED7473E8B722AFA2FA20FBB"/>
    <w:rsid w:val="004B444F"/>
  </w:style>
  <w:style w:type="paragraph" w:customStyle="1" w:styleId="55C260210AF04A2EB2F8409B8836EBC8">
    <w:name w:val="55C260210AF04A2EB2F8409B8836EBC8"/>
    <w:rsid w:val="004B444F"/>
  </w:style>
  <w:style w:type="paragraph" w:customStyle="1" w:styleId="B5A3800C72DE46CCA3EF671B2524D846">
    <w:name w:val="B5A3800C72DE46CCA3EF671B2524D846"/>
    <w:rsid w:val="004B444F"/>
  </w:style>
  <w:style w:type="paragraph" w:customStyle="1" w:styleId="CDB244212A5A40789C24DCD1BF7AD83D">
    <w:name w:val="CDB244212A5A40789C24DCD1BF7AD83D"/>
    <w:rsid w:val="004B444F"/>
  </w:style>
  <w:style w:type="paragraph" w:customStyle="1" w:styleId="7751C948120040F4991803D485B8DDE1">
    <w:name w:val="7751C948120040F4991803D485B8DDE1"/>
    <w:rsid w:val="004B444F"/>
  </w:style>
  <w:style w:type="paragraph" w:customStyle="1" w:styleId="CF93F7DBA8EA464FBB25538BA8FE375A">
    <w:name w:val="CF93F7DBA8EA464FBB25538BA8FE375A"/>
    <w:rsid w:val="004B444F"/>
  </w:style>
  <w:style w:type="paragraph" w:customStyle="1" w:styleId="0D9A2617B6954FAB980CCFB034C8D1A8">
    <w:name w:val="0D9A2617B6954FAB980CCFB034C8D1A8"/>
    <w:rsid w:val="004B444F"/>
  </w:style>
  <w:style w:type="paragraph" w:customStyle="1" w:styleId="6FCAD4D691774760BEC9CEFAB207F90F">
    <w:name w:val="6FCAD4D691774760BEC9CEFAB207F90F"/>
    <w:rsid w:val="004B444F"/>
  </w:style>
  <w:style w:type="paragraph" w:customStyle="1" w:styleId="2A8FDEA7647040FCBF80454422847359">
    <w:name w:val="2A8FDEA7647040FCBF80454422847359"/>
    <w:rsid w:val="004B444F"/>
  </w:style>
  <w:style w:type="paragraph" w:customStyle="1" w:styleId="115937AF714D4165B07D4DA1F9FF0EFD">
    <w:name w:val="115937AF714D4165B07D4DA1F9FF0EFD"/>
    <w:rsid w:val="004B444F"/>
  </w:style>
  <w:style w:type="paragraph" w:customStyle="1" w:styleId="C271688F8C9847E89D45D3B1A4822675">
    <w:name w:val="C271688F8C9847E89D45D3B1A4822675"/>
    <w:rsid w:val="004B444F"/>
  </w:style>
  <w:style w:type="paragraph" w:customStyle="1" w:styleId="3CE8605E14514E6885FED4BB9D442B2D">
    <w:name w:val="3CE8605E14514E6885FED4BB9D442B2D"/>
    <w:rsid w:val="004B444F"/>
  </w:style>
  <w:style w:type="paragraph" w:customStyle="1" w:styleId="CB7B101C764E4B95979A5C107A5D8F63">
    <w:name w:val="CB7B101C764E4B95979A5C107A5D8F63"/>
    <w:rsid w:val="004B444F"/>
  </w:style>
  <w:style w:type="paragraph" w:customStyle="1" w:styleId="AA0FD6A6A4F946D98D9A2F0A71B20AF5">
    <w:name w:val="AA0FD6A6A4F946D98D9A2F0A71B20AF5"/>
    <w:rsid w:val="004B444F"/>
  </w:style>
  <w:style w:type="paragraph" w:customStyle="1" w:styleId="92B928603BA0436D91AE75E8B8F82F72">
    <w:name w:val="92B928603BA0436D91AE75E8B8F82F72"/>
    <w:rsid w:val="004B444F"/>
  </w:style>
  <w:style w:type="paragraph" w:customStyle="1" w:styleId="5CC46BA894C94F7DB4EF38A2FC620669">
    <w:name w:val="5CC46BA894C94F7DB4EF38A2FC620669"/>
    <w:rsid w:val="004B444F"/>
  </w:style>
  <w:style w:type="paragraph" w:customStyle="1" w:styleId="20E84DC3485B45DBBEE80E92F905DAF9">
    <w:name w:val="20E84DC3485B45DBBEE80E92F905DAF9"/>
    <w:rsid w:val="004B444F"/>
  </w:style>
  <w:style w:type="paragraph" w:customStyle="1" w:styleId="F35D6EAF38C8484AAB15E90C3A73659F">
    <w:name w:val="F35D6EAF38C8484AAB15E90C3A73659F"/>
    <w:rsid w:val="004B444F"/>
  </w:style>
  <w:style w:type="paragraph" w:customStyle="1" w:styleId="C17B51F9FA064C55B346DBCB620F3F1F">
    <w:name w:val="C17B51F9FA064C55B346DBCB620F3F1F"/>
    <w:rsid w:val="004B444F"/>
  </w:style>
  <w:style w:type="paragraph" w:customStyle="1" w:styleId="2872D1DD9EF342D98C6F487DBF54FE50">
    <w:name w:val="2872D1DD9EF342D98C6F487DBF54FE50"/>
    <w:rsid w:val="004B444F"/>
  </w:style>
  <w:style w:type="paragraph" w:customStyle="1" w:styleId="5727EFE6816E424DBB1429DAFA68FB57">
    <w:name w:val="5727EFE6816E424DBB1429DAFA68FB57"/>
    <w:rsid w:val="004B444F"/>
  </w:style>
  <w:style w:type="paragraph" w:customStyle="1" w:styleId="F5A17CFC0E91478088297ED49A42F22D">
    <w:name w:val="F5A17CFC0E91478088297ED49A42F22D"/>
    <w:rsid w:val="004B444F"/>
  </w:style>
  <w:style w:type="paragraph" w:customStyle="1" w:styleId="78EE027B29A54B77A08D9AB3B9547446">
    <w:name w:val="78EE027B29A54B77A08D9AB3B9547446"/>
    <w:rsid w:val="004B444F"/>
  </w:style>
  <w:style w:type="paragraph" w:customStyle="1" w:styleId="6D3A1F3530AE40D88E4657E6C8994CFD">
    <w:name w:val="6D3A1F3530AE40D88E4657E6C8994CFD"/>
    <w:rsid w:val="004B444F"/>
  </w:style>
  <w:style w:type="paragraph" w:customStyle="1" w:styleId="2BFA938DC41F452AB4EA6D9FB8F8086A">
    <w:name w:val="2BFA938DC41F452AB4EA6D9FB8F8086A"/>
    <w:rsid w:val="004B444F"/>
  </w:style>
  <w:style w:type="paragraph" w:customStyle="1" w:styleId="AEED0FAE747A48D392BB647EBA21E5B9">
    <w:name w:val="AEED0FAE747A48D392BB647EBA21E5B9"/>
    <w:rsid w:val="004B444F"/>
  </w:style>
  <w:style w:type="paragraph" w:customStyle="1" w:styleId="B7A68284205146DC9BB4B5D4CF017794">
    <w:name w:val="B7A68284205146DC9BB4B5D4CF017794"/>
    <w:rsid w:val="004B444F"/>
  </w:style>
  <w:style w:type="paragraph" w:customStyle="1" w:styleId="BBA060C8A3F943649C250B0838D6301B">
    <w:name w:val="BBA060C8A3F943649C250B0838D6301B"/>
    <w:rsid w:val="004B444F"/>
  </w:style>
  <w:style w:type="paragraph" w:customStyle="1" w:styleId="9C9068B9669643E3AA6D80A67BA8F42F">
    <w:name w:val="9C9068B9669643E3AA6D80A67BA8F42F"/>
    <w:rsid w:val="004B444F"/>
  </w:style>
  <w:style w:type="paragraph" w:customStyle="1" w:styleId="1E8CC3BBD09C42389ED71FC134046687">
    <w:name w:val="1E8CC3BBD09C42389ED71FC134046687"/>
    <w:rsid w:val="004B444F"/>
  </w:style>
  <w:style w:type="paragraph" w:customStyle="1" w:styleId="1E4B422052034A03BF290EE1C52D85EA">
    <w:name w:val="1E4B422052034A03BF290EE1C52D85EA"/>
    <w:rsid w:val="004B444F"/>
  </w:style>
  <w:style w:type="paragraph" w:customStyle="1" w:styleId="AC9683E06FA64F1383E5FC24EEF787C7">
    <w:name w:val="AC9683E06FA64F1383E5FC24EEF787C7"/>
    <w:rsid w:val="004B444F"/>
  </w:style>
  <w:style w:type="paragraph" w:customStyle="1" w:styleId="AB7460B8DDFB4C9B9D561834AB266B08">
    <w:name w:val="AB7460B8DDFB4C9B9D561834AB266B08"/>
    <w:rsid w:val="004B444F"/>
  </w:style>
  <w:style w:type="paragraph" w:customStyle="1" w:styleId="BEEECB4EFE9C4097ACAAED3E81CE52F3">
    <w:name w:val="BEEECB4EFE9C4097ACAAED3E81CE52F3"/>
    <w:rsid w:val="004B444F"/>
  </w:style>
  <w:style w:type="paragraph" w:customStyle="1" w:styleId="84491503212A43A9B618DBC35CD11516">
    <w:name w:val="84491503212A43A9B618DBC35CD11516"/>
    <w:rsid w:val="004B444F"/>
  </w:style>
  <w:style w:type="paragraph" w:customStyle="1" w:styleId="20154A2DB4274DD1B923B10D068AF7A1">
    <w:name w:val="20154A2DB4274DD1B923B10D068AF7A1"/>
    <w:rsid w:val="004B444F"/>
  </w:style>
  <w:style w:type="paragraph" w:customStyle="1" w:styleId="AF691388943A481F94E30E9F953241D3">
    <w:name w:val="AF691388943A481F94E30E9F953241D3"/>
    <w:rsid w:val="004B444F"/>
  </w:style>
  <w:style w:type="paragraph" w:customStyle="1" w:styleId="43C333C22E6343D4BC5EC08F9A4D39CD">
    <w:name w:val="43C333C22E6343D4BC5EC08F9A4D39CD"/>
    <w:rsid w:val="004B444F"/>
  </w:style>
  <w:style w:type="paragraph" w:customStyle="1" w:styleId="A8B841792230418D91B1ECE06217777D">
    <w:name w:val="A8B841792230418D91B1ECE06217777D"/>
    <w:rsid w:val="004B444F"/>
  </w:style>
  <w:style w:type="paragraph" w:customStyle="1" w:styleId="6F3A6FA1911C4CC3A2AF65820F12CB20">
    <w:name w:val="6F3A6FA1911C4CC3A2AF65820F12CB20"/>
    <w:rsid w:val="004B444F"/>
  </w:style>
  <w:style w:type="paragraph" w:customStyle="1" w:styleId="71B3EBA5FC77448C83BBE93393867723">
    <w:name w:val="71B3EBA5FC77448C83BBE93393867723"/>
    <w:rsid w:val="004B444F"/>
  </w:style>
  <w:style w:type="paragraph" w:customStyle="1" w:styleId="27D7410D46B6482C94101206FF6DD488">
    <w:name w:val="27D7410D46B6482C94101206FF6DD488"/>
    <w:rsid w:val="004B444F"/>
  </w:style>
  <w:style w:type="paragraph" w:customStyle="1" w:styleId="C8C3D4265F3C446FBF113C51EA6024AF">
    <w:name w:val="C8C3D4265F3C446FBF113C51EA6024AF"/>
    <w:rsid w:val="004B444F"/>
  </w:style>
  <w:style w:type="paragraph" w:customStyle="1" w:styleId="332B10684990444D817DE51F9D274A19">
    <w:name w:val="332B10684990444D817DE51F9D274A19"/>
    <w:rsid w:val="004B444F"/>
  </w:style>
  <w:style w:type="paragraph" w:customStyle="1" w:styleId="DFEDD4AA11A4421A957B7E174488238C">
    <w:name w:val="DFEDD4AA11A4421A957B7E174488238C"/>
    <w:rsid w:val="004B444F"/>
  </w:style>
  <w:style w:type="paragraph" w:customStyle="1" w:styleId="22212740B3034D1890E138CF3C027157">
    <w:name w:val="22212740B3034D1890E138CF3C027157"/>
    <w:rsid w:val="004B444F"/>
  </w:style>
  <w:style w:type="paragraph" w:customStyle="1" w:styleId="6F2F7C7B164448788B550AF2D8EC245C">
    <w:name w:val="6F2F7C7B164448788B550AF2D8EC245C"/>
    <w:rsid w:val="004B444F"/>
  </w:style>
  <w:style w:type="paragraph" w:customStyle="1" w:styleId="7598A332934D4C7BAAA370C847BC4379">
    <w:name w:val="7598A332934D4C7BAAA370C847BC4379"/>
    <w:rsid w:val="004B444F"/>
  </w:style>
  <w:style w:type="paragraph" w:customStyle="1" w:styleId="C8419983165B4BAA9970EB6BD2845722">
    <w:name w:val="C8419983165B4BAA9970EB6BD2845722"/>
    <w:rsid w:val="004B444F"/>
  </w:style>
  <w:style w:type="paragraph" w:customStyle="1" w:styleId="EBF47B99D6B54A2EB476843BCFFB76A5">
    <w:name w:val="EBF47B99D6B54A2EB476843BCFFB76A5"/>
    <w:rsid w:val="004B444F"/>
  </w:style>
  <w:style w:type="paragraph" w:customStyle="1" w:styleId="EDD4AF160F0A4A329627094CC97A16FB">
    <w:name w:val="EDD4AF160F0A4A329627094CC97A16FB"/>
    <w:rsid w:val="004B444F"/>
  </w:style>
  <w:style w:type="paragraph" w:customStyle="1" w:styleId="96E09483130F48549AF0E8C115AA04DA">
    <w:name w:val="96E09483130F48549AF0E8C115AA04DA"/>
    <w:rsid w:val="004B444F"/>
  </w:style>
  <w:style w:type="paragraph" w:customStyle="1" w:styleId="26A57484C7EA49C6938DCDAFD1099E8F">
    <w:name w:val="26A57484C7EA49C6938DCDAFD1099E8F"/>
    <w:rsid w:val="004B444F"/>
  </w:style>
  <w:style w:type="paragraph" w:customStyle="1" w:styleId="65DCEA60DFDA4DB293D11A12E962EB68">
    <w:name w:val="65DCEA60DFDA4DB293D11A12E962EB68"/>
    <w:rsid w:val="004B444F"/>
  </w:style>
  <w:style w:type="paragraph" w:customStyle="1" w:styleId="17C030F34E1641FDA0745B232E487A1D">
    <w:name w:val="17C030F34E1641FDA0745B232E487A1D"/>
    <w:rsid w:val="007C7E9E"/>
  </w:style>
  <w:style w:type="paragraph" w:customStyle="1" w:styleId="53F1EBED661E4CECBB05BE1FD22CDC54">
    <w:name w:val="53F1EBED661E4CECBB05BE1FD22CDC54"/>
    <w:rsid w:val="007C7E9E"/>
  </w:style>
  <w:style w:type="paragraph" w:customStyle="1" w:styleId="14FDCE02656F4AD6818C7CE5D0BF20DF">
    <w:name w:val="14FDCE02656F4AD6818C7CE5D0BF20DF"/>
    <w:rsid w:val="007C7E9E"/>
  </w:style>
  <w:style w:type="paragraph" w:customStyle="1" w:styleId="87E2013C09CA42509F786991E749A1DD">
    <w:name w:val="87E2013C09CA42509F786991E749A1DD"/>
    <w:rsid w:val="007C7E9E"/>
  </w:style>
  <w:style w:type="paragraph" w:customStyle="1" w:styleId="A97DCC6D82DE4DDE80E8718B65898B67">
    <w:name w:val="A97DCC6D82DE4DDE80E8718B65898B67"/>
    <w:rsid w:val="007C7E9E"/>
  </w:style>
  <w:style w:type="paragraph" w:customStyle="1" w:styleId="50E2BD7F5BE94E4090832E41820C9F19">
    <w:name w:val="50E2BD7F5BE94E4090832E41820C9F19"/>
    <w:rsid w:val="007C7E9E"/>
  </w:style>
  <w:style w:type="paragraph" w:customStyle="1" w:styleId="339DF22371DC4AD6A5E2F92462347874">
    <w:name w:val="339DF22371DC4AD6A5E2F92462347874"/>
    <w:rsid w:val="007C7E9E"/>
  </w:style>
  <w:style w:type="paragraph" w:customStyle="1" w:styleId="FACB2760FC464C43910461FCB48BCFE5">
    <w:name w:val="FACB2760FC464C43910461FCB48BCFE5"/>
    <w:rsid w:val="007C7E9E"/>
  </w:style>
  <w:style w:type="paragraph" w:customStyle="1" w:styleId="6AF379CBF7554B47808EAE5644B3CC73">
    <w:name w:val="6AF379CBF7554B47808EAE5644B3CC73"/>
    <w:rsid w:val="007C7E9E"/>
  </w:style>
  <w:style w:type="paragraph" w:customStyle="1" w:styleId="E5F1728B69A941B8A64DEFD3A74BC8BB">
    <w:name w:val="E5F1728B69A941B8A64DEFD3A74BC8BB"/>
    <w:rsid w:val="007C7E9E"/>
  </w:style>
  <w:style w:type="paragraph" w:customStyle="1" w:styleId="FC8D85E7FD97476BBE9C3BBB51658C5F">
    <w:name w:val="FC8D85E7FD97476BBE9C3BBB51658C5F"/>
    <w:rsid w:val="007C7E9E"/>
  </w:style>
  <w:style w:type="paragraph" w:customStyle="1" w:styleId="0FD5FA1C27C341D5B4A655A738CB096F">
    <w:name w:val="0FD5FA1C27C341D5B4A655A738CB096F"/>
    <w:rsid w:val="007C7E9E"/>
  </w:style>
  <w:style w:type="paragraph" w:customStyle="1" w:styleId="834F23C97C0A40BE958BC0A95B00006F">
    <w:name w:val="834F23C97C0A40BE958BC0A95B00006F"/>
    <w:rsid w:val="007C7E9E"/>
  </w:style>
  <w:style w:type="paragraph" w:customStyle="1" w:styleId="5176E38116E5426E89E23F949149BD5E">
    <w:name w:val="5176E38116E5426E89E23F949149BD5E"/>
    <w:rsid w:val="007C7E9E"/>
  </w:style>
  <w:style w:type="paragraph" w:customStyle="1" w:styleId="71C8B48397A84D9CBD7D38DCF7269A58">
    <w:name w:val="71C8B48397A84D9CBD7D38DCF7269A58"/>
    <w:rsid w:val="007C7E9E"/>
  </w:style>
  <w:style w:type="paragraph" w:customStyle="1" w:styleId="7D1AFE0F78434B4784D2CF968438F0BF">
    <w:name w:val="7D1AFE0F78434B4784D2CF968438F0BF"/>
    <w:rsid w:val="007C7E9E"/>
  </w:style>
  <w:style w:type="paragraph" w:customStyle="1" w:styleId="073ACCC16F0742399CE59B50F8249C2E">
    <w:name w:val="073ACCC16F0742399CE59B50F8249C2E"/>
    <w:rsid w:val="007C7E9E"/>
  </w:style>
  <w:style w:type="paragraph" w:customStyle="1" w:styleId="ECCDADDD06C8403FA765E54AA738D933">
    <w:name w:val="ECCDADDD06C8403FA765E54AA738D933"/>
    <w:rsid w:val="007C7E9E"/>
  </w:style>
  <w:style w:type="paragraph" w:customStyle="1" w:styleId="1EFFAA2593D547ED9A1E29A1441E9754">
    <w:name w:val="1EFFAA2593D547ED9A1E29A1441E9754"/>
    <w:rsid w:val="007C7E9E"/>
  </w:style>
  <w:style w:type="paragraph" w:customStyle="1" w:styleId="E9964FE68C734B23AF5C9626A5A6B28D">
    <w:name w:val="E9964FE68C734B23AF5C9626A5A6B28D"/>
    <w:rsid w:val="007C7E9E"/>
  </w:style>
  <w:style w:type="paragraph" w:customStyle="1" w:styleId="B3DBB2BF7CDF4D86A5E5506548C48695">
    <w:name w:val="B3DBB2BF7CDF4D86A5E5506548C48695"/>
    <w:rsid w:val="007C7E9E"/>
  </w:style>
  <w:style w:type="paragraph" w:customStyle="1" w:styleId="67772D8A9353487E9968E20910F2882A">
    <w:name w:val="67772D8A9353487E9968E20910F2882A"/>
    <w:rsid w:val="007C7E9E"/>
  </w:style>
  <w:style w:type="paragraph" w:customStyle="1" w:styleId="889DB966E5824079983A253E8A14A7AF">
    <w:name w:val="889DB966E5824079983A253E8A14A7AF"/>
    <w:rsid w:val="007C7E9E"/>
  </w:style>
  <w:style w:type="paragraph" w:customStyle="1" w:styleId="0CFE3DFE9A24409FB1E315E184717A17">
    <w:name w:val="0CFE3DFE9A24409FB1E315E184717A17"/>
    <w:rsid w:val="007C7E9E"/>
  </w:style>
  <w:style w:type="paragraph" w:customStyle="1" w:styleId="6C298B46647C473F8C3FC167757489E4">
    <w:name w:val="6C298B46647C473F8C3FC167757489E4"/>
    <w:rsid w:val="007C7E9E"/>
  </w:style>
  <w:style w:type="paragraph" w:customStyle="1" w:styleId="6D4E106D08E846DD9449E04BF2E8A67F">
    <w:name w:val="6D4E106D08E846DD9449E04BF2E8A67F"/>
    <w:rsid w:val="007C7E9E"/>
  </w:style>
  <w:style w:type="paragraph" w:customStyle="1" w:styleId="CAABAA0579FB48D9B56DFCA0648995EE">
    <w:name w:val="CAABAA0579FB48D9B56DFCA0648995EE"/>
    <w:rsid w:val="007C7E9E"/>
  </w:style>
  <w:style w:type="paragraph" w:customStyle="1" w:styleId="D25A9D96A8C3484EA4BB64CDD3C7A2B7">
    <w:name w:val="D25A9D96A8C3484EA4BB64CDD3C7A2B7"/>
    <w:rsid w:val="007C7E9E"/>
  </w:style>
  <w:style w:type="paragraph" w:customStyle="1" w:styleId="4952EC3634FF47BEBB4388FC30EE1110">
    <w:name w:val="4952EC3634FF47BEBB4388FC30EE1110"/>
    <w:rsid w:val="007C7E9E"/>
  </w:style>
  <w:style w:type="paragraph" w:customStyle="1" w:styleId="F179A0B66C314973A3D544131549C3E3">
    <w:name w:val="F179A0B66C314973A3D544131549C3E3"/>
    <w:rsid w:val="007C7E9E"/>
  </w:style>
  <w:style w:type="paragraph" w:customStyle="1" w:styleId="CD0E2F4191154E6C86834A1D9E83AAA8">
    <w:name w:val="CD0E2F4191154E6C86834A1D9E83AAA8"/>
    <w:rsid w:val="007C7E9E"/>
  </w:style>
  <w:style w:type="paragraph" w:customStyle="1" w:styleId="F2AB5E026F0A498A8B11AEA59AD0F4BB">
    <w:name w:val="F2AB5E026F0A498A8B11AEA59AD0F4BB"/>
    <w:rsid w:val="007C7E9E"/>
  </w:style>
  <w:style w:type="paragraph" w:customStyle="1" w:styleId="D31816B5D35347AD8F09DEB56D95621A">
    <w:name w:val="D31816B5D35347AD8F09DEB56D95621A"/>
    <w:rsid w:val="007C7E9E"/>
  </w:style>
  <w:style w:type="paragraph" w:customStyle="1" w:styleId="09D6856D9B1F49FCA57E2B8C9C0B37AD">
    <w:name w:val="09D6856D9B1F49FCA57E2B8C9C0B37AD"/>
    <w:rsid w:val="007C7E9E"/>
  </w:style>
  <w:style w:type="paragraph" w:customStyle="1" w:styleId="23AEA4891C244E62A0070ED03F975C49">
    <w:name w:val="23AEA4891C244E62A0070ED03F975C49"/>
    <w:rsid w:val="007C7E9E"/>
  </w:style>
  <w:style w:type="paragraph" w:customStyle="1" w:styleId="3135769096714B1FB734B01A121ECB8D">
    <w:name w:val="3135769096714B1FB734B01A121ECB8D"/>
    <w:rsid w:val="007C7E9E"/>
  </w:style>
  <w:style w:type="paragraph" w:customStyle="1" w:styleId="354F1AD080D84E9EB6587C6538A3F45F">
    <w:name w:val="354F1AD080D84E9EB6587C6538A3F45F"/>
    <w:rsid w:val="007C7E9E"/>
  </w:style>
  <w:style w:type="paragraph" w:customStyle="1" w:styleId="B3F30534580F404CBBD06B34A458C2CB">
    <w:name w:val="B3F30534580F404CBBD06B34A458C2CB"/>
    <w:rsid w:val="007C7E9E"/>
  </w:style>
  <w:style w:type="paragraph" w:customStyle="1" w:styleId="85918094B7DC46DBA76AD1741FBD04CF">
    <w:name w:val="85918094B7DC46DBA76AD1741FBD04CF"/>
    <w:rsid w:val="007C7E9E"/>
  </w:style>
  <w:style w:type="paragraph" w:customStyle="1" w:styleId="7A209CAE04E947E0A6BFC4F874BC4450">
    <w:name w:val="7A209CAE04E947E0A6BFC4F874BC4450"/>
    <w:rsid w:val="007C7E9E"/>
  </w:style>
  <w:style w:type="paragraph" w:customStyle="1" w:styleId="97E4B0FD3746483283E748E1331FC432">
    <w:name w:val="97E4B0FD3746483283E748E1331FC432"/>
    <w:rsid w:val="007C7E9E"/>
  </w:style>
  <w:style w:type="paragraph" w:customStyle="1" w:styleId="BE06C8F770414B32B800C55A2673D9B5">
    <w:name w:val="BE06C8F770414B32B800C55A2673D9B5"/>
    <w:rsid w:val="007C7E9E"/>
  </w:style>
  <w:style w:type="paragraph" w:customStyle="1" w:styleId="E4E1C9D3BAAC48D4A42DC484F653BD5F">
    <w:name w:val="E4E1C9D3BAAC48D4A42DC484F653BD5F"/>
    <w:rsid w:val="007C7E9E"/>
  </w:style>
  <w:style w:type="paragraph" w:customStyle="1" w:styleId="4AEF6F92855E4515A9609199151F71C2">
    <w:name w:val="4AEF6F92855E4515A9609199151F71C2"/>
    <w:rsid w:val="007C7E9E"/>
  </w:style>
  <w:style w:type="paragraph" w:customStyle="1" w:styleId="B60BE0B6DC5F4C2781758611B5A5AA06">
    <w:name w:val="B60BE0B6DC5F4C2781758611B5A5AA06"/>
    <w:rsid w:val="007C7E9E"/>
  </w:style>
  <w:style w:type="paragraph" w:customStyle="1" w:styleId="44548733F1F74E868A48D163A31E41FF">
    <w:name w:val="44548733F1F74E868A48D163A31E41FF"/>
    <w:rsid w:val="007C7E9E"/>
  </w:style>
  <w:style w:type="paragraph" w:customStyle="1" w:styleId="762BFA81B0E14DB4B2D51372FA8A1B34">
    <w:name w:val="762BFA81B0E14DB4B2D51372FA8A1B34"/>
    <w:rsid w:val="007C7E9E"/>
  </w:style>
  <w:style w:type="paragraph" w:customStyle="1" w:styleId="872F072EF8BF46228F4E0E710E005EF1">
    <w:name w:val="872F072EF8BF46228F4E0E710E005EF1"/>
    <w:rsid w:val="007C7E9E"/>
  </w:style>
  <w:style w:type="paragraph" w:customStyle="1" w:styleId="7BA86F42130F41DE99B202C19757AC7B">
    <w:name w:val="7BA86F42130F41DE99B202C19757AC7B"/>
    <w:rsid w:val="007C7E9E"/>
  </w:style>
  <w:style w:type="paragraph" w:customStyle="1" w:styleId="E8F24C452068477AB5F89739CA8D6B0F">
    <w:name w:val="E8F24C452068477AB5F89739CA8D6B0F"/>
    <w:rsid w:val="007C7E9E"/>
  </w:style>
  <w:style w:type="paragraph" w:customStyle="1" w:styleId="8FD028947B8A4A109F82758478585EFF">
    <w:name w:val="8FD028947B8A4A109F82758478585EFF"/>
    <w:rsid w:val="007C7E9E"/>
  </w:style>
  <w:style w:type="paragraph" w:customStyle="1" w:styleId="8370CCCFB9534CB99AA81DEE2990FFEE">
    <w:name w:val="8370CCCFB9534CB99AA81DEE2990FFEE"/>
    <w:rsid w:val="007C7E9E"/>
  </w:style>
  <w:style w:type="paragraph" w:customStyle="1" w:styleId="8A7C3D11A5B649F581395667F072A799">
    <w:name w:val="8A7C3D11A5B649F581395667F072A799"/>
    <w:rsid w:val="007C7E9E"/>
  </w:style>
  <w:style w:type="paragraph" w:customStyle="1" w:styleId="664F4B3E050245BE91E4F69A4EF38FC6">
    <w:name w:val="664F4B3E050245BE91E4F69A4EF38FC6"/>
    <w:rsid w:val="007C7E9E"/>
  </w:style>
  <w:style w:type="paragraph" w:customStyle="1" w:styleId="CC3C2626A88A4581BF6349A182F4F5B1">
    <w:name w:val="CC3C2626A88A4581BF6349A182F4F5B1"/>
    <w:rsid w:val="007C7E9E"/>
  </w:style>
  <w:style w:type="paragraph" w:customStyle="1" w:styleId="DCD6DDDC248E41158B4EB49442C6EBAA">
    <w:name w:val="DCD6DDDC248E41158B4EB49442C6EBAA"/>
    <w:rsid w:val="007C7E9E"/>
  </w:style>
  <w:style w:type="paragraph" w:customStyle="1" w:styleId="359E966A54D64C6C96D2FBD3991D6279">
    <w:name w:val="359E966A54D64C6C96D2FBD3991D6279"/>
    <w:rsid w:val="007C7E9E"/>
  </w:style>
  <w:style w:type="paragraph" w:customStyle="1" w:styleId="2A55DB6212074490B24D737A3AD26D89">
    <w:name w:val="2A55DB6212074490B24D737A3AD26D89"/>
    <w:rsid w:val="007C7E9E"/>
  </w:style>
  <w:style w:type="paragraph" w:customStyle="1" w:styleId="52058529F6E147FC8A5764D919460546">
    <w:name w:val="52058529F6E147FC8A5764D919460546"/>
    <w:rsid w:val="007C7E9E"/>
  </w:style>
  <w:style w:type="paragraph" w:customStyle="1" w:styleId="2514D282376E4583B6BBEDCE605BE12B">
    <w:name w:val="2514D282376E4583B6BBEDCE605BE12B"/>
    <w:rsid w:val="007C7E9E"/>
  </w:style>
  <w:style w:type="paragraph" w:customStyle="1" w:styleId="FDF0FE3A09404B3B957D2DA04195F4CD">
    <w:name w:val="FDF0FE3A09404B3B957D2DA04195F4CD"/>
    <w:rsid w:val="007C7E9E"/>
  </w:style>
  <w:style w:type="paragraph" w:customStyle="1" w:styleId="5A9D298655684F9A85C7BE04BCC0F7B9">
    <w:name w:val="5A9D298655684F9A85C7BE04BCC0F7B9"/>
    <w:rsid w:val="007C7E9E"/>
  </w:style>
  <w:style w:type="paragraph" w:customStyle="1" w:styleId="DD122B75DDF444E982C76F18579F04D7">
    <w:name w:val="DD122B75DDF444E982C76F18579F04D7"/>
    <w:rsid w:val="007C7E9E"/>
  </w:style>
  <w:style w:type="paragraph" w:customStyle="1" w:styleId="A23BECA074F74D839EC0D11E687B8333">
    <w:name w:val="A23BECA074F74D839EC0D11E687B8333"/>
    <w:rsid w:val="007C7E9E"/>
  </w:style>
  <w:style w:type="paragraph" w:customStyle="1" w:styleId="41FF763BAA8B496397349ACDFC55183E">
    <w:name w:val="41FF763BAA8B496397349ACDFC55183E"/>
    <w:rsid w:val="007C7E9E"/>
  </w:style>
  <w:style w:type="paragraph" w:customStyle="1" w:styleId="FC1E8A77E7BB4BBAADE6D4B9B0CC83B4">
    <w:name w:val="FC1E8A77E7BB4BBAADE6D4B9B0CC83B4"/>
    <w:rsid w:val="007C7E9E"/>
  </w:style>
  <w:style w:type="paragraph" w:customStyle="1" w:styleId="8B27302B87B14F61B80816FC4372254A">
    <w:name w:val="8B27302B87B14F61B80816FC4372254A"/>
    <w:rsid w:val="007C7E9E"/>
  </w:style>
  <w:style w:type="paragraph" w:customStyle="1" w:styleId="583C332E6E0D402EB33DA3CFC48F1D17">
    <w:name w:val="583C332E6E0D402EB33DA3CFC48F1D17"/>
    <w:rsid w:val="007C7E9E"/>
  </w:style>
  <w:style w:type="paragraph" w:customStyle="1" w:styleId="CFA9EC66A6C44126874E879B4954F4C9">
    <w:name w:val="CFA9EC66A6C44126874E879B4954F4C9"/>
    <w:rsid w:val="007C7E9E"/>
  </w:style>
  <w:style w:type="paragraph" w:customStyle="1" w:styleId="29BBD6BF806A47C383AC7BCBA5EE789C">
    <w:name w:val="29BBD6BF806A47C383AC7BCBA5EE789C"/>
    <w:rsid w:val="007C7E9E"/>
  </w:style>
  <w:style w:type="paragraph" w:customStyle="1" w:styleId="B859FA7C26D249EABFF3C5E70177BF12">
    <w:name w:val="B859FA7C26D249EABFF3C5E70177BF12"/>
    <w:rsid w:val="007C7E9E"/>
  </w:style>
  <w:style w:type="paragraph" w:customStyle="1" w:styleId="5987485D986B44AD95FEBA8483F15490">
    <w:name w:val="5987485D986B44AD95FEBA8483F15490"/>
    <w:rsid w:val="007C7E9E"/>
  </w:style>
  <w:style w:type="paragraph" w:customStyle="1" w:styleId="A1AFEC9717974C2D92907E5084C57EE2">
    <w:name w:val="A1AFEC9717974C2D92907E5084C57EE2"/>
    <w:rsid w:val="005618F3"/>
  </w:style>
  <w:style w:type="paragraph" w:customStyle="1" w:styleId="C3B5732575574D12803EA53FA4D3B314">
    <w:name w:val="C3B5732575574D12803EA53FA4D3B314"/>
    <w:rsid w:val="005618F3"/>
  </w:style>
  <w:style w:type="paragraph" w:customStyle="1" w:styleId="38D69DBEDAFD4BFE98C0BFDF3339EB60">
    <w:name w:val="38D69DBEDAFD4BFE98C0BFDF3339EB60"/>
    <w:rsid w:val="005618F3"/>
  </w:style>
  <w:style w:type="paragraph" w:customStyle="1" w:styleId="9074F445C2094F5CAAD24F16227A4B26">
    <w:name w:val="9074F445C2094F5CAAD24F16227A4B26"/>
    <w:rsid w:val="005618F3"/>
  </w:style>
  <w:style w:type="paragraph" w:customStyle="1" w:styleId="A13127A9073D43A591D7A4B983E09103">
    <w:name w:val="A13127A9073D43A591D7A4B983E09103"/>
    <w:rsid w:val="005618F3"/>
  </w:style>
  <w:style w:type="paragraph" w:customStyle="1" w:styleId="21562D5D4F7B4A748864DCA465342E1C">
    <w:name w:val="21562D5D4F7B4A748864DCA465342E1C"/>
    <w:rsid w:val="005618F3"/>
  </w:style>
  <w:style w:type="paragraph" w:customStyle="1" w:styleId="17300D5F597540AB8BE86BC6D5D58A3E">
    <w:name w:val="17300D5F597540AB8BE86BC6D5D58A3E"/>
    <w:rsid w:val="005618F3"/>
  </w:style>
  <w:style w:type="paragraph" w:customStyle="1" w:styleId="70078D022DEB4DDF9E6CC01AB62889A4">
    <w:name w:val="70078D022DEB4DDF9E6CC01AB62889A4"/>
    <w:rsid w:val="005618F3"/>
  </w:style>
  <w:style w:type="paragraph" w:customStyle="1" w:styleId="CE415FCBEA744C0DA8C1D84C5218913B">
    <w:name w:val="CE415FCBEA744C0DA8C1D84C5218913B"/>
    <w:rsid w:val="005618F3"/>
  </w:style>
  <w:style w:type="paragraph" w:customStyle="1" w:styleId="DBC101FAB0104584B4FA3A3F8240AAD4">
    <w:name w:val="DBC101FAB0104584B4FA3A3F8240AAD4"/>
    <w:rsid w:val="005618F3"/>
  </w:style>
  <w:style w:type="paragraph" w:customStyle="1" w:styleId="480A6951B64F436D83AF853C80567CCB">
    <w:name w:val="480A6951B64F436D83AF853C80567CCB"/>
    <w:rsid w:val="005618F3"/>
  </w:style>
  <w:style w:type="paragraph" w:customStyle="1" w:styleId="45D9EAFCCBC449E194B9D1FB14B5391A">
    <w:name w:val="45D9EAFCCBC449E194B9D1FB14B5391A"/>
    <w:rsid w:val="005618F3"/>
  </w:style>
  <w:style w:type="paragraph" w:customStyle="1" w:styleId="F5C7334839054BFCA43915BECC440414">
    <w:name w:val="F5C7334839054BFCA43915BECC440414"/>
    <w:rsid w:val="005618F3"/>
  </w:style>
  <w:style w:type="paragraph" w:customStyle="1" w:styleId="8F3D5AFFD79E4199AF31E6AEA9E847B1">
    <w:name w:val="8F3D5AFFD79E4199AF31E6AEA9E847B1"/>
    <w:rsid w:val="005618F3"/>
  </w:style>
  <w:style w:type="paragraph" w:customStyle="1" w:styleId="671AC09734AD457984AAB0DCA3FB1F2C">
    <w:name w:val="671AC09734AD457984AAB0DCA3FB1F2C"/>
    <w:rsid w:val="005618F3"/>
  </w:style>
  <w:style w:type="paragraph" w:customStyle="1" w:styleId="4B3C1E590CC8490FA3237109A88634BD">
    <w:name w:val="4B3C1E590CC8490FA3237109A88634BD"/>
    <w:rsid w:val="005618F3"/>
  </w:style>
  <w:style w:type="paragraph" w:customStyle="1" w:styleId="19FE7A90788A426EAAC4BE4BA0789F18">
    <w:name w:val="19FE7A90788A426EAAC4BE4BA0789F18"/>
    <w:rsid w:val="005618F3"/>
  </w:style>
  <w:style w:type="paragraph" w:customStyle="1" w:styleId="ACD2D5B857D94F92BA4919AAAB735C4D">
    <w:name w:val="ACD2D5B857D94F92BA4919AAAB735C4D"/>
    <w:rsid w:val="005618F3"/>
  </w:style>
  <w:style w:type="paragraph" w:customStyle="1" w:styleId="EC989715B8864F2980A5D54E9ED7C875">
    <w:name w:val="EC989715B8864F2980A5D54E9ED7C875"/>
    <w:rsid w:val="005618F3"/>
  </w:style>
  <w:style w:type="paragraph" w:customStyle="1" w:styleId="1102C530491F45BA96AAD267FEDA5B60">
    <w:name w:val="1102C530491F45BA96AAD267FEDA5B60"/>
    <w:rsid w:val="005618F3"/>
  </w:style>
  <w:style w:type="paragraph" w:customStyle="1" w:styleId="DA507A3490B3422695D5BE1B867342DE">
    <w:name w:val="DA507A3490B3422695D5BE1B867342DE"/>
    <w:rsid w:val="005618F3"/>
  </w:style>
  <w:style w:type="paragraph" w:customStyle="1" w:styleId="1C70CA441489424488E3C15984605429">
    <w:name w:val="1C70CA441489424488E3C15984605429"/>
    <w:rsid w:val="005618F3"/>
  </w:style>
  <w:style w:type="paragraph" w:customStyle="1" w:styleId="51686D03F0FA42D9895635B1B1348125">
    <w:name w:val="51686D03F0FA42D9895635B1B1348125"/>
    <w:rsid w:val="005618F3"/>
  </w:style>
  <w:style w:type="paragraph" w:customStyle="1" w:styleId="416B9E1097E947198ADF96291A1CAA1E">
    <w:name w:val="416B9E1097E947198ADF96291A1CAA1E"/>
    <w:rsid w:val="005618F3"/>
  </w:style>
  <w:style w:type="paragraph" w:customStyle="1" w:styleId="6D8495F617714F07AF14F32453B9BAF0">
    <w:name w:val="6D8495F617714F07AF14F32453B9BAF0"/>
    <w:rsid w:val="005618F3"/>
  </w:style>
  <w:style w:type="paragraph" w:customStyle="1" w:styleId="D165D375FB4D4CECA94B55DC6EC73628">
    <w:name w:val="D165D375FB4D4CECA94B55DC6EC73628"/>
    <w:rsid w:val="005618F3"/>
  </w:style>
  <w:style w:type="paragraph" w:customStyle="1" w:styleId="FC2E9C2094824DF9BC84AD511C8B4899">
    <w:name w:val="FC2E9C2094824DF9BC84AD511C8B4899"/>
    <w:rsid w:val="005618F3"/>
  </w:style>
  <w:style w:type="paragraph" w:customStyle="1" w:styleId="D47FF2E4BFDE4CC7A2C642B68DE280B9">
    <w:name w:val="D47FF2E4BFDE4CC7A2C642B68DE280B9"/>
    <w:rsid w:val="005618F3"/>
  </w:style>
  <w:style w:type="paragraph" w:customStyle="1" w:styleId="9CA7107FBEBE4EC68605810AA4D1F573">
    <w:name w:val="9CA7107FBEBE4EC68605810AA4D1F573"/>
    <w:rsid w:val="005618F3"/>
  </w:style>
  <w:style w:type="paragraph" w:customStyle="1" w:styleId="D7F36DD0B58447DA81FD40B483612F41">
    <w:name w:val="D7F36DD0B58447DA81FD40B483612F41"/>
    <w:rsid w:val="005618F3"/>
  </w:style>
  <w:style w:type="paragraph" w:customStyle="1" w:styleId="DFB2EC19A13F41B5B5A50B1D0B704C39">
    <w:name w:val="DFB2EC19A13F41B5B5A50B1D0B704C39"/>
    <w:rsid w:val="005618F3"/>
  </w:style>
  <w:style w:type="paragraph" w:customStyle="1" w:styleId="B4E4F2584DC24D91A9371C4EDCA99F10">
    <w:name w:val="B4E4F2584DC24D91A9371C4EDCA99F10"/>
    <w:rsid w:val="005618F3"/>
  </w:style>
  <w:style w:type="paragraph" w:customStyle="1" w:styleId="FA0F9EEB65BF42A0B9425AB0B74CFF76">
    <w:name w:val="FA0F9EEB65BF42A0B9425AB0B74CFF76"/>
    <w:rsid w:val="005618F3"/>
  </w:style>
  <w:style w:type="paragraph" w:customStyle="1" w:styleId="6107BD00647845818AF2948B4F6133C6">
    <w:name w:val="6107BD00647845818AF2948B4F6133C6"/>
    <w:rsid w:val="005618F3"/>
  </w:style>
  <w:style w:type="paragraph" w:customStyle="1" w:styleId="79575CCCB69A4CFC8CD57884775DB252">
    <w:name w:val="79575CCCB69A4CFC8CD57884775DB252"/>
    <w:rsid w:val="005618F3"/>
  </w:style>
  <w:style w:type="paragraph" w:customStyle="1" w:styleId="007CB14E926B426E82B36CF5883883BE">
    <w:name w:val="007CB14E926B426E82B36CF5883883BE"/>
    <w:rsid w:val="005618F3"/>
  </w:style>
  <w:style w:type="paragraph" w:customStyle="1" w:styleId="FC67210BDF51498BAF361E79F115F08C">
    <w:name w:val="FC67210BDF51498BAF361E79F115F08C"/>
    <w:rsid w:val="005618F3"/>
  </w:style>
  <w:style w:type="paragraph" w:customStyle="1" w:styleId="422135B76DA942A0BEF03104810481BB">
    <w:name w:val="422135B76DA942A0BEF03104810481BB"/>
    <w:rsid w:val="005618F3"/>
  </w:style>
  <w:style w:type="paragraph" w:customStyle="1" w:styleId="222B9917EDB94F83881E6E23059DFE40">
    <w:name w:val="222B9917EDB94F83881E6E23059DFE40"/>
    <w:rsid w:val="005618F3"/>
  </w:style>
  <w:style w:type="paragraph" w:customStyle="1" w:styleId="86875FB6FCFD4DC5A731C3E294F5690E">
    <w:name w:val="86875FB6FCFD4DC5A731C3E294F5690E"/>
    <w:rsid w:val="005618F3"/>
  </w:style>
  <w:style w:type="paragraph" w:customStyle="1" w:styleId="C08C5C2091CF41668018F20E62CE84B8">
    <w:name w:val="C08C5C2091CF41668018F20E62CE84B8"/>
    <w:rsid w:val="005618F3"/>
  </w:style>
  <w:style w:type="paragraph" w:customStyle="1" w:styleId="E843A9A8C6F142A39B54085FF7809150">
    <w:name w:val="E843A9A8C6F142A39B54085FF7809150"/>
    <w:rsid w:val="005618F3"/>
  </w:style>
  <w:style w:type="paragraph" w:customStyle="1" w:styleId="5A1981E3A4884E5CA967BE33175A22ED">
    <w:name w:val="5A1981E3A4884E5CA967BE33175A22ED"/>
    <w:rsid w:val="005618F3"/>
  </w:style>
  <w:style w:type="paragraph" w:customStyle="1" w:styleId="2F0F815B5B1D414898C2D9BB62872949">
    <w:name w:val="2F0F815B5B1D414898C2D9BB62872949"/>
    <w:rsid w:val="005618F3"/>
  </w:style>
  <w:style w:type="paragraph" w:customStyle="1" w:styleId="31B1BBDCA7F944A19BD987EC9AB32D64">
    <w:name w:val="31B1BBDCA7F944A19BD987EC9AB32D64"/>
    <w:rsid w:val="005618F3"/>
  </w:style>
  <w:style w:type="paragraph" w:customStyle="1" w:styleId="61531AD5AA624FEAADB2BE76BCB1B0D0">
    <w:name w:val="61531AD5AA624FEAADB2BE76BCB1B0D0"/>
    <w:rsid w:val="005618F3"/>
  </w:style>
  <w:style w:type="paragraph" w:customStyle="1" w:styleId="E2C5853541A5467EAAE0C72C517BA521">
    <w:name w:val="E2C5853541A5467EAAE0C72C517BA521"/>
    <w:rsid w:val="005618F3"/>
  </w:style>
  <w:style w:type="paragraph" w:customStyle="1" w:styleId="9AF5406022714601845AAFA4FA67BAE6">
    <w:name w:val="9AF5406022714601845AAFA4FA67BAE6"/>
    <w:rsid w:val="005618F3"/>
  </w:style>
  <w:style w:type="paragraph" w:customStyle="1" w:styleId="F427AB2DED2D4E81BC0A5D9D20985AB4">
    <w:name w:val="F427AB2DED2D4E81BC0A5D9D20985AB4"/>
    <w:rsid w:val="005618F3"/>
  </w:style>
  <w:style w:type="paragraph" w:customStyle="1" w:styleId="2113BBE80E004C5DA8A2CE3CB11DE300">
    <w:name w:val="2113BBE80E004C5DA8A2CE3CB11DE300"/>
    <w:rsid w:val="005618F3"/>
  </w:style>
  <w:style w:type="paragraph" w:customStyle="1" w:styleId="FCE538DA12914E25AB1DDE9B025ECF33">
    <w:name w:val="FCE538DA12914E25AB1DDE9B025ECF33"/>
    <w:rsid w:val="005618F3"/>
  </w:style>
  <w:style w:type="paragraph" w:customStyle="1" w:styleId="F5BEC4C2FFE44FCA9C326ADAD4E40F6B">
    <w:name w:val="F5BEC4C2FFE44FCA9C326ADAD4E40F6B"/>
    <w:rsid w:val="005618F3"/>
  </w:style>
  <w:style w:type="paragraph" w:customStyle="1" w:styleId="A229DA0C275E42E192FF9E327659A8D1">
    <w:name w:val="A229DA0C275E42E192FF9E327659A8D1"/>
    <w:rsid w:val="005618F3"/>
  </w:style>
  <w:style w:type="paragraph" w:customStyle="1" w:styleId="06A8DB64D3AC4062BA47AD61BC7018E0">
    <w:name w:val="06A8DB64D3AC4062BA47AD61BC7018E0"/>
    <w:rsid w:val="005618F3"/>
  </w:style>
  <w:style w:type="paragraph" w:customStyle="1" w:styleId="D9364C63572B40F58CBDA060C0F81A9E">
    <w:name w:val="D9364C63572B40F58CBDA060C0F81A9E"/>
    <w:rsid w:val="005618F3"/>
  </w:style>
  <w:style w:type="paragraph" w:customStyle="1" w:styleId="3A74916311AE4974AADFD035411CAB63">
    <w:name w:val="3A74916311AE4974AADFD035411CAB63"/>
    <w:rsid w:val="005618F3"/>
  </w:style>
  <w:style w:type="paragraph" w:customStyle="1" w:styleId="597731D95BB1470B9C2A8F72A02A6E13">
    <w:name w:val="597731D95BB1470B9C2A8F72A02A6E13"/>
    <w:rsid w:val="005618F3"/>
  </w:style>
  <w:style w:type="paragraph" w:customStyle="1" w:styleId="BF6BD6FC0E3643C5A2996D5C593CB8CB">
    <w:name w:val="BF6BD6FC0E3643C5A2996D5C593CB8CB"/>
    <w:rsid w:val="005618F3"/>
  </w:style>
  <w:style w:type="paragraph" w:customStyle="1" w:styleId="450E00EE079D45BB8B6E01F0ACCC639D">
    <w:name w:val="450E00EE079D45BB8B6E01F0ACCC639D"/>
    <w:rsid w:val="005618F3"/>
  </w:style>
  <w:style w:type="paragraph" w:customStyle="1" w:styleId="34BB89AC094D4B0A8093954DAE2D3ECB">
    <w:name w:val="34BB89AC094D4B0A8093954DAE2D3ECB"/>
    <w:rsid w:val="005618F3"/>
  </w:style>
  <w:style w:type="paragraph" w:customStyle="1" w:styleId="31F7CD0EF5DB43278B24AD0391946818">
    <w:name w:val="31F7CD0EF5DB43278B24AD0391946818"/>
    <w:rsid w:val="005618F3"/>
  </w:style>
  <w:style w:type="paragraph" w:customStyle="1" w:styleId="5A7C19108256452C8F25CFB5A779E150">
    <w:name w:val="5A7C19108256452C8F25CFB5A779E150"/>
    <w:rsid w:val="005618F3"/>
  </w:style>
  <w:style w:type="paragraph" w:customStyle="1" w:styleId="9835C731BDA146B1BA7FB20A2F36D094">
    <w:name w:val="9835C731BDA146B1BA7FB20A2F36D094"/>
    <w:rsid w:val="005618F3"/>
  </w:style>
  <w:style w:type="paragraph" w:customStyle="1" w:styleId="EB06E0C36ECA43819304670CB92DA49A">
    <w:name w:val="EB06E0C36ECA43819304670CB92DA49A"/>
    <w:rsid w:val="005618F3"/>
  </w:style>
  <w:style w:type="paragraph" w:customStyle="1" w:styleId="1D60EEEDED1E4BF881994A6D42F87F3C">
    <w:name w:val="1D60EEEDED1E4BF881994A6D42F87F3C"/>
    <w:rsid w:val="005618F3"/>
  </w:style>
  <w:style w:type="paragraph" w:customStyle="1" w:styleId="309CC8BC953F45599D2F86BA24A8E398">
    <w:name w:val="309CC8BC953F45599D2F86BA24A8E398"/>
    <w:rsid w:val="005618F3"/>
  </w:style>
  <w:style w:type="paragraph" w:customStyle="1" w:styleId="6173ADEAF0D04F3E827C85D8B2AEAFCC">
    <w:name w:val="6173ADEAF0D04F3E827C85D8B2AEAFCC"/>
    <w:rsid w:val="005618F3"/>
  </w:style>
  <w:style w:type="paragraph" w:customStyle="1" w:styleId="98186D361C644885952511C53F8F496A">
    <w:name w:val="98186D361C644885952511C53F8F496A"/>
    <w:rsid w:val="005618F3"/>
  </w:style>
  <w:style w:type="paragraph" w:customStyle="1" w:styleId="65FE5746883C481EBFE7817082AA6A0A">
    <w:name w:val="65FE5746883C481EBFE7817082AA6A0A"/>
    <w:rsid w:val="005618F3"/>
  </w:style>
  <w:style w:type="paragraph" w:customStyle="1" w:styleId="B538156FD3A6438286F5B8653A3FE10E">
    <w:name w:val="B538156FD3A6438286F5B8653A3FE10E"/>
    <w:rsid w:val="005618F3"/>
  </w:style>
  <w:style w:type="paragraph" w:customStyle="1" w:styleId="421F5CDF560A4DAA91EC7DCB5D2377D4">
    <w:name w:val="421F5CDF560A4DAA91EC7DCB5D2377D4"/>
    <w:rsid w:val="005618F3"/>
  </w:style>
  <w:style w:type="paragraph" w:customStyle="1" w:styleId="42FC5294CB134F14B6D9E7497A2D81DA">
    <w:name w:val="42FC5294CB134F14B6D9E7497A2D81DA"/>
    <w:rsid w:val="005618F3"/>
  </w:style>
  <w:style w:type="paragraph" w:customStyle="1" w:styleId="E0E9349316C34354BD671B828327D4AB">
    <w:name w:val="E0E9349316C34354BD671B828327D4AB"/>
    <w:rsid w:val="005618F3"/>
  </w:style>
  <w:style w:type="paragraph" w:customStyle="1" w:styleId="00859D4908B24A6C863CDE935446DE36">
    <w:name w:val="00859D4908B24A6C863CDE935446DE36"/>
    <w:rsid w:val="005618F3"/>
  </w:style>
  <w:style w:type="paragraph" w:customStyle="1" w:styleId="E36251D544E74784B8D87DF536DA282B">
    <w:name w:val="E36251D544E74784B8D87DF536DA282B"/>
    <w:rsid w:val="005618F3"/>
  </w:style>
  <w:style w:type="paragraph" w:customStyle="1" w:styleId="D5EE988739C942709521A86207ACA2A1">
    <w:name w:val="D5EE988739C942709521A86207ACA2A1"/>
    <w:rsid w:val="005618F3"/>
  </w:style>
  <w:style w:type="paragraph" w:customStyle="1" w:styleId="6A1A6D4332B3490688749FC5116B526B">
    <w:name w:val="6A1A6D4332B3490688749FC5116B526B"/>
    <w:rsid w:val="005618F3"/>
  </w:style>
  <w:style w:type="paragraph" w:customStyle="1" w:styleId="3C6D42D24B094B528DFD66103806A753">
    <w:name w:val="3C6D42D24B094B528DFD66103806A753"/>
    <w:rsid w:val="005618F3"/>
  </w:style>
  <w:style w:type="paragraph" w:customStyle="1" w:styleId="1DDEB5017FAB4A168E7CA3A45A012F4A">
    <w:name w:val="1DDEB5017FAB4A168E7CA3A45A012F4A"/>
    <w:rsid w:val="005618F3"/>
  </w:style>
  <w:style w:type="paragraph" w:customStyle="1" w:styleId="925DB34883424D0697AD586E5E6286BA">
    <w:name w:val="925DB34883424D0697AD586E5E6286BA"/>
    <w:rsid w:val="005618F3"/>
  </w:style>
  <w:style w:type="paragraph" w:customStyle="1" w:styleId="2C19132CCAE44AAC8611AD274B6867DE">
    <w:name w:val="2C19132CCAE44AAC8611AD274B6867DE"/>
    <w:rsid w:val="005618F3"/>
  </w:style>
  <w:style w:type="paragraph" w:customStyle="1" w:styleId="EC1BF0AA06B3404692C6990DE2A9DD81">
    <w:name w:val="EC1BF0AA06B3404692C6990DE2A9DD81"/>
    <w:rsid w:val="005618F3"/>
  </w:style>
  <w:style w:type="paragraph" w:customStyle="1" w:styleId="767BD83049354BBC993AD5AF9BE39117">
    <w:name w:val="767BD83049354BBC993AD5AF9BE39117"/>
    <w:rsid w:val="005618F3"/>
  </w:style>
  <w:style w:type="paragraph" w:customStyle="1" w:styleId="22D45383C630456EB2E3A53CBC3657A3">
    <w:name w:val="22D45383C630456EB2E3A53CBC3657A3"/>
    <w:rsid w:val="005618F3"/>
  </w:style>
  <w:style w:type="paragraph" w:customStyle="1" w:styleId="9EFC2FE8035145ACA092FE25E77203EB">
    <w:name w:val="9EFC2FE8035145ACA092FE25E77203EB"/>
    <w:rsid w:val="005618F3"/>
  </w:style>
  <w:style w:type="paragraph" w:customStyle="1" w:styleId="C8C5E733DE3F40CB82478F3DAB5CACAE">
    <w:name w:val="C8C5E733DE3F40CB82478F3DAB5CACAE"/>
    <w:rsid w:val="005618F3"/>
  </w:style>
  <w:style w:type="paragraph" w:customStyle="1" w:styleId="CEC91219390F427CB2E72F8605D3BAAD">
    <w:name w:val="CEC91219390F427CB2E72F8605D3BAAD"/>
    <w:rsid w:val="005618F3"/>
  </w:style>
  <w:style w:type="paragraph" w:customStyle="1" w:styleId="CE6B141085BD4466BA13A42575FB2541">
    <w:name w:val="CE6B141085BD4466BA13A42575FB2541"/>
    <w:rsid w:val="005618F3"/>
  </w:style>
  <w:style w:type="paragraph" w:customStyle="1" w:styleId="16F2321839214B5897A151818B5AADEF">
    <w:name w:val="16F2321839214B5897A151818B5AADEF"/>
    <w:rsid w:val="005618F3"/>
  </w:style>
  <w:style w:type="paragraph" w:customStyle="1" w:styleId="6D963BEDF961468B9E3E159B93A00902">
    <w:name w:val="6D963BEDF961468B9E3E159B93A00902"/>
    <w:rsid w:val="005618F3"/>
  </w:style>
  <w:style w:type="paragraph" w:customStyle="1" w:styleId="0B76A593CA784452AB3AB3357B6D4BA9">
    <w:name w:val="0B76A593CA784452AB3AB3357B6D4BA9"/>
    <w:rsid w:val="005618F3"/>
  </w:style>
  <w:style w:type="paragraph" w:customStyle="1" w:styleId="ACC782DFF06B42A2AB0EEA4E2ECD89E3">
    <w:name w:val="ACC782DFF06B42A2AB0EEA4E2ECD89E3"/>
    <w:rsid w:val="005618F3"/>
  </w:style>
  <w:style w:type="paragraph" w:customStyle="1" w:styleId="6E62CA3174CF47559C27DB873F1F7B9C">
    <w:name w:val="6E62CA3174CF47559C27DB873F1F7B9C"/>
    <w:rsid w:val="005618F3"/>
  </w:style>
  <w:style w:type="paragraph" w:customStyle="1" w:styleId="8B7A58FAB6AC434BA89933D6104D3374">
    <w:name w:val="8B7A58FAB6AC434BA89933D6104D3374"/>
    <w:rsid w:val="005618F3"/>
  </w:style>
  <w:style w:type="paragraph" w:customStyle="1" w:styleId="67E0C9D7D0F44E1BBEC2B7F03C6D3BF3">
    <w:name w:val="67E0C9D7D0F44E1BBEC2B7F03C6D3BF3"/>
    <w:rsid w:val="005618F3"/>
  </w:style>
  <w:style w:type="paragraph" w:customStyle="1" w:styleId="40E48048FA57489FBF1EC873034E83D8">
    <w:name w:val="40E48048FA57489FBF1EC873034E83D8"/>
    <w:rsid w:val="005618F3"/>
  </w:style>
  <w:style w:type="paragraph" w:customStyle="1" w:styleId="CBD16957B4AD47868785EBD224205C31">
    <w:name w:val="CBD16957B4AD47868785EBD224205C31"/>
    <w:rsid w:val="005618F3"/>
  </w:style>
  <w:style w:type="paragraph" w:customStyle="1" w:styleId="0506320DE01847839EB6C5C4095F3366">
    <w:name w:val="0506320DE01847839EB6C5C4095F3366"/>
    <w:rsid w:val="005618F3"/>
  </w:style>
  <w:style w:type="paragraph" w:customStyle="1" w:styleId="5D42D70069694ADF9A6B459391B7F11E">
    <w:name w:val="5D42D70069694ADF9A6B459391B7F11E"/>
    <w:rsid w:val="005618F3"/>
  </w:style>
  <w:style w:type="paragraph" w:customStyle="1" w:styleId="1AFB0E914BE0448594CF9BCC275BB7E7">
    <w:name w:val="1AFB0E914BE0448594CF9BCC275BB7E7"/>
    <w:rsid w:val="005618F3"/>
  </w:style>
  <w:style w:type="paragraph" w:customStyle="1" w:styleId="498E4E10C43D451288247B146AE110AA">
    <w:name w:val="498E4E10C43D451288247B146AE110AA"/>
    <w:rsid w:val="005618F3"/>
  </w:style>
  <w:style w:type="paragraph" w:customStyle="1" w:styleId="B1220A48252A414683DFAED4F52CB8D3">
    <w:name w:val="B1220A48252A414683DFAED4F52CB8D3"/>
    <w:rsid w:val="005618F3"/>
  </w:style>
  <w:style w:type="paragraph" w:customStyle="1" w:styleId="B0E3E0B0E17B419A9B6851CF61B74C25">
    <w:name w:val="B0E3E0B0E17B419A9B6851CF61B74C25"/>
    <w:rsid w:val="005618F3"/>
  </w:style>
  <w:style w:type="paragraph" w:customStyle="1" w:styleId="5D136FD171A1414DA7A553EFAD55CB84">
    <w:name w:val="5D136FD171A1414DA7A553EFAD55CB84"/>
    <w:rsid w:val="005618F3"/>
  </w:style>
  <w:style w:type="paragraph" w:customStyle="1" w:styleId="216186F4FF9C4DBBB88FF0BB80C22DE8">
    <w:name w:val="216186F4FF9C4DBBB88FF0BB80C22DE8"/>
    <w:rsid w:val="005618F3"/>
  </w:style>
  <w:style w:type="paragraph" w:customStyle="1" w:styleId="A1DEDC4058F14154A032FCEAC161F2B5">
    <w:name w:val="A1DEDC4058F14154A032FCEAC161F2B5"/>
    <w:rsid w:val="005618F3"/>
  </w:style>
  <w:style w:type="paragraph" w:customStyle="1" w:styleId="CB37D5419BE94F8A95156CAECD516947">
    <w:name w:val="CB37D5419BE94F8A95156CAECD516947"/>
    <w:rsid w:val="005618F3"/>
  </w:style>
  <w:style w:type="paragraph" w:customStyle="1" w:styleId="CAC1E7C631144C4B97CDC60CF6F45BB7">
    <w:name w:val="CAC1E7C631144C4B97CDC60CF6F45BB7"/>
    <w:rsid w:val="005618F3"/>
  </w:style>
  <w:style w:type="paragraph" w:customStyle="1" w:styleId="C3850CC313904133834CF4850EE9C8E2">
    <w:name w:val="C3850CC313904133834CF4850EE9C8E2"/>
    <w:rsid w:val="005618F3"/>
  </w:style>
  <w:style w:type="paragraph" w:customStyle="1" w:styleId="80392EE893AB454E8D8607936C145A59">
    <w:name w:val="80392EE893AB454E8D8607936C145A59"/>
    <w:rsid w:val="005618F3"/>
  </w:style>
  <w:style w:type="paragraph" w:customStyle="1" w:styleId="0F79C86F22294E5D9C44968DAD031388">
    <w:name w:val="0F79C86F22294E5D9C44968DAD031388"/>
    <w:rsid w:val="005618F3"/>
  </w:style>
  <w:style w:type="paragraph" w:customStyle="1" w:styleId="F298585CDD684C5588FCFA7F0BB2F0C7">
    <w:name w:val="F298585CDD684C5588FCFA7F0BB2F0C7"/>
    <w:rsid w:val="005618F3"/>
  </w:style>
  <w:style w:type="paragraph" w:customStyle="1" w:styleId="3A4F947170674E1ABDD04AF98EEE9018">
    <w:name w:val="3A4F947170674E1ABDD04AF98EEE9018"/>
    <w:rsid w:val="005618F3"/>
  </w:style>
  <w:style w:type="paragraph" w:customStyle="1" w:styleId="328E4D18CF2F43A5A57CEEB5F6E777D2">
    <w:name w:val="328E4D18CF2F43A5A57CEEB5F6E777D2"/>
    <w:rsid w:val="005618F3"/>
  </w:style>
  <w:style w:type="paragraph" w:customStyle="1" w:styleId="069F08E3236C4890BFDE84FC9C953B55">
    <w:name w:val="069F08E3236C4890BFDE84FC9C953B55"/>
    <w:rsid w:val="005618F3"/>
  </w:style>
  <w:style w:type="paragraph" w:customStyle="1" w:styleId="B1E0298C0D384CF592F66F092E3A771C">
    <w:name w:val="B1E0298C0D384CF592F66F092E3A771C"/>
    <w:rsid w:val="005618F3"/>
  </w:style>
  <w:style w:type="paragraph" w:customStyle="1" w:styleId="E5FBC133F2604DCBB62490597D66F0B1">
    <w:name w:val="E5FBC133F2604DCBB62490597D66F0B1"/>
    <w:rsid w:val="005618F3"/>
  </w:style>
  <w:style w:type="paragraph" w:customStyle="1" w:styleId="A174CA2238A24478BEE75F9DD144BEA8">
    <w:name w:val="A174CA2238A24478BEE75F9DD144BEA8"/>
    <w:rsid w:val="005618F3"/>
  </w:style>
  <w:style w:type="paragraph" w:customStyle="1" w:styleId="DFB6DB1FA4FF4F108BD12D581584229A">
    <w:name w:val="DFB6DB1FA4FF4F108BD12D581584229A"/>
    <w:rsid w:val="005618F3"/>
  </w:style>
  <w:style w:type="paragraph" w:customStyle="1" w:styleId="DC196CFCC6CC4376BA08E176447E3F3B">
    <w:name w:val="DC196CFCC6CC4376BA08E176447E3F3B"/>
    <w:rsid w:val="005618F3"/>
  </w:style>
  <w:style w:type="paragraph" w:customStyle="1" w:styleId="B7F9D453B4014BDBA43C6D5170538032">
    <w:name w:val="B7F9D453B4014BDBA43C6D5170538032"/>
    <w:rsid w:val="005618F3"/>
  </w:style>
  <w:style w:type="paragraph" w:customStyle="1" w:styleId="FA0F5E34D8904EA9B9674DE6DAE113F3">
    <w:name w:val="FA0F5E34D8904EA9B9674DE6DAE113F3"/>
    <w:rsid w:val="005618F3"/>
  </w:style>
  <w:style w:type="paragraph" w:customStyle="1" w:styleId="CFD5AC6F855A4B1592E8D875B5E00171">
    <w:name w:val="CFD5AC6F855A4B1592E8D875B5E00171"/>
    <w:rsid w:val="005618F3"/>
  </w:style>
  <w:style w:type="paragraph" w:customStyle="1" w:styleId="4B8B6DF7B2C34971BED00B7485ED0804">
    <w:name w:val="4B8B6DF7B2C34971BED00B7485ED0804"/>
    <w:rsid w:val="005618F3"/>
  </w:style>
  <w:style w:type="paragraph" w:customStyle="1" w:styleId="B33D51B2DFE243FE9E69F6621319740D">
    <w:name w:val="B33D51B2DFE243FE9E69F6621319740D"/>
    <w:rsid w:val="005618F3"/>
  </w:style>
  <w:style w:type="paragraph" w:customStyle="1" w:styleId="A5F3C46F219B42A7B057117D30630BD1">
    <w:name w:val="A5F3C46F219B42A7B057117D30630BD1"/>
    <w:rsid w:val="005618F3"/>
  </w:style>
  <w:style w:type="paragraph" w:customStyle="1" w:styleId="D45EA955D9C046DE97C4CBBC23BD7377">
    <w:name w:val="D45EA955D9C046DE97C4CBBC23BD7377"/>
    <w:rsid w:val="005618F3"/>
  </w:style>
  <w:style w:type="paragraph" w:customStyle="1" w:styleId="8C7BFD4151D347DCB8F2D1AD0A1A5DE8">
    <w:name w:val="8C7BFD4151D347DCB8F2D1AD0A1A5DE8"/>
    <w:rsid w:val="005618F3"/>
  </w:style>
  <w:style w:type="paragraph" w:customStyle="1" w:styleId="C2DA72B3BEE242E49C56E8835FB1CD3A">
    <w:name w:val="C2DA72B3BEE242E49C56E8835FB1CD3A"/>
    <w:rsid w:val="005618F3"/>
  </w:style>
  <w:style w:type="paragraph" w:customStyle="1" w:styleId="8C2827738A494FA3B2E2EF324F4B3493">
    <w:name w:val="8C2827738A494FA3B2E2EF324F4B3493"/>
    <w:rsid w:val="005618F3"/>
  </w:style>
  <w:style w:type="paragraph" w:customStyle="1" w:styleId="76EEA7686A8E4649A66FA8E5BBB57E53">
    <w:name w:val="76EEA7686A8E4649A66FA8E5BBB57E53"/>
    <w:rsid w:val="005618F3"/>
  </w:style>
  <w:style w:type="paragraph" w:customStyle="1" w:styleId="4782799345644458B310B4FE485B95DA">
    <w:name w:val="4782799345644458B310B4FE485B95DA"/>
    <w:rsid w:val="005618F3"/>
  </w:style>
  <w:style w:type="paragraph" w:customStyle="1" w:styleId="F961A70FDC624C8F965C403F3C8E8EBA">
    <w:name w:val="F961A70FDC624C8F965C403F3C8E8EBA"/>
    <w:rsid w:val="005618F3"/>
  </w:style>
  <w:style w:type="paragraph" w:customStyle="1" w:styleId="BCF1ABDEC0C1465A80CA1BC1B141FDFF">
    <w:name w:val="BCF1ABDEC0C1465A80CA1BC1B141FDFF"/>
    <w:rsid w:val="005618F3"/>
  </w:style>
  <w:style w:type="paragraph" w:customStyle="1" w:styleId="9F800A88A30F455BBA21B4F7780BFCE3">
    <w:name w:val="9F800A88A30F455BBA21B4F7780BFCE3"/>
    <w:rsid w:val="005618F3"/>
  </w:style>
  <w:style w:type="paragraph" w:customStyle="1" w:styleId="CF6A15C18DCE40BDBE49A878A9D59491">
    <w:name w:val="CF6A15C18DCE40BDBE49A878A9D59491"/>
    <w:rsid w:val="005618F3"/>
  </w:style>
  <w:style w:type="paragraph" w:customStyle="1" w:styleId="2527765970AE47E885C2BE895640D7E1">
    <w:name w:val="2527765970AE47E885C2BE895640D7E1"/>
    <w:rsid w:val="00463120"/>
  </w:style>
  <w:style w:type="paragraph" w:customStyle="1" w:styleId="0FE000362912446EBD9B0406C0100E17">
    <w:name w:val="0FE000362912446EBD9B0406C0100E17"/>
    <w:rsid w:val="00463120"/>
  </w:style>
  <w:style w:type="paragraph" w:customStyle="1" w:styleId="8D38CA2940C846A488A1DAFDB1ED4BCF">
    <w:name w:val="8D38CA2940C846A488A1DAFDB1ED4BCF"/>
    <w:rsid w:val="00463120"/>
  </w:style>
  <w:style w:type="paragraph" w:customStyle="1" w:styleId="250D5A3DF6BF4ADC8D1BB46063A71836">
    <w:name w:val="250D5A3DF6BF4ADC8D1BB46063A71836"/>
    <w:rsid w:val="00463120"/>
  </w:style>
  <w:style w:type="paragraph" w:customStyle="1" w:styleId="2ED01EEE75BF42F6BC8BE5F3186AB013">
    <w:name w:val="2ED01EEE75BF42F6BC8BE5F3186AB013"/>
    <w:rsid w:val="00463120"/>
  </w:style>
  <w:style w:type="paragraph" w:customStyle="1" w:styleId="F2D51DA4370446E7B5ABEB1B6406DE77">
    <w:name w:val="F2D51DA4370446E7B5ABEB1B6406DE77"/>
    <w:rsid w:val="00463120"/>
  </w:style>
  <w:style w:type="paragraph" w:customStyle="1" w:styleId="C18E95EE9DF640028A66F6529440B08E">
    <w:name w:val="C18E95EE9DF640028A66F6529440B08E"/>
    <w:rsid w:val="00463120"/>
  </w:style>
  <w:style w:type="paragraph" w:customStyle="1" w:styleId="956FB463D00341C19A4FEA861E283198">
    <w:name w:val="956FB463D00341C19A4FEA861E283198"/>
    <w:rsid w:val="00463120"/>
  </w:style>
  <w:style w:type="paragraph" w:customStyle="1" w:styleId="2524A9916A5F4DA9B34E780ED0488221">
    <w:name w:val="2524A9916A5F4DA9B34E780ED0488221"/>
    <w:rsid w:val="00463120"/>
  </w:style>
  <w:style w:type="paragraph" w:customStyle="1" w:styleId="C0E6E19C9A7A4859AD3559AA1310C3B7">
    <w:name w:val="C0E6E19C9A7A4859AD3559AA1310C3B7"/>
    <w:rsid w:val="00463120"/>
  </w:style>
  <w:style w:type="paragraph" w:customStyle="1" w:styleId="8DE8FD2BA6274768A05E6BAE47068914">
    <w:name w:val="8DE8FD2BA6274768A05E6BAE47068914"/>
    <w:rsid w:val="00463120"/>
  </w:style>
  <w:style w:type="paragraph" w:customStyle="1" w:styleId="E08282725CFA4B74A3237A622F43839E">
    <w:name w:val="E08282725CFA4B74A3237A622F43839E"/>
    <w:rsid w:val="00463120"/>
  </w:style>
  <w:style w:type="paragraph" w:customStyle="1" w:styleId="03976869945F48B597BFAE3B4C638A7C">
    <w:name w:val="03976869945F48B597BFAE3B4C638A7C"/>
    <w:rsid w:val="00463120"/>
  </w:style>
  <w:style w:type="paragraph" w:customStyle="1" w:styleId="6B0009D984D14E1EAB77AC16F4975E21">
    <w:name w:val="6B0009D984D14E1EAB77AC16F4975E21"/>
    <w:rsid w:val="00463120"/>
  </w:style>
  <w:style w:type="paragraph" w:customStyle="1" w:styleId="CDA218D6D77F4405BEC88F9E5856BA73">
    <w:name w:val="CDA218D6D77F4405BEC88F9E5856BA73"/>
    <w:rsid w:val="00463120"/>
  </w:style>
  <w:style w:type="paragraph" w:customStyle="1" w:styleId="526FD775AE054974B0CA6AF19B0CDA6C">
    <w:name w:val="526FD775AE054974B0CA6AF19B0CDA6C"/>
    <w:rsid w:val="00463120"/>
  </w:style>
  <w:style w:type="paragraph" w:customStyle="1" w:styleId="4ABB0B5ECA85458B82679BC1C5EC4813">
    <w:name w:val="4ABB0B5ECA85458B82679BC1C5EC4813"/>
    <w:rsid w:val="00463120"/>
  </w:style>
  <w:style w:type="paragraph" w:customStyle="1" w:styleId="850941460CDA4FA3935285056AA16B0D">
    <w:name w:val="850941460CDA4FA3935285056AA16B0D"/>
    <w:rsid w:val="00463120"/>
  </w:style>
  <w:style w:type="paragraph" w:customStyle="1" w:styleId="980CB48E4EE84489BB9D8A6FA47BCBE0">
    <w:name w:val="980CB48E4EE84489BB9D8A6FA47BCBE0"/>
    <w:rsid w:val="00463120"/>
  </w:style>
  <w:style w:type="paragraph" w:customStyle="1" w:styleId="831CEC36EC1B431E807A88EF151DE1B2">
    <w:name w:val="831CEC36EC1B431E807A88EF151DE1B2"/>
    <w:rsid w:val="00463120"/>
  </w:style>
  <w:style w:type="paragraph" w:customStyle="1" w:styleId="94A73215A931494488B9DC5E0CCE9755">
    <w:name w:val="94A73215A931494488B9DC5E0CCE9755"/>
    <w:rsid w:val="00463120"/>
  </w:style>
  <w:style w:type="paragraph" w:customStyle="1" w:styleId="638C5CF51DB34A8DA72806451ED00498">
    <w:name w:val="638C5CF51DB34A8DA72806451ED00498"/>
    <w:rsid w:val="00463120"/>
  </w:style>
  <w:style w:type="paragraph" w:customStyle="1" w:styleId="2D23145E41DF4DAE987FCF84EFF4D071">
    <w:name w:val="2D23145E41DF4DAE987FCF84EFF4D071"/>
    <w:rsid w:val="00463120"/>
  </w:style>
  <w:style w:type="paragraph" w:customStyle="1" w:styleId="0DE0C01F36A2405A9F3DD79684368A4F">
    <w:name w:val="0DE0C01F36A2405A9F3DD79684368A4F"/>
    <w:rsid w:val="00463120"/>
  </w:style>
  <w:style w:type="paragraph" w:customStyle="1" w:styleId="4B7C3AE1AC924B8F9C13CCDBF54BCB1B">
    <w:name w:val="4B7C3AE1AC924B8F9C13CCDBF54BCB1B"/>
    <w:rsid w:val="00463120"/>
  </w:style>
  <w:style w:type="paragraph" w:customStyle="1" w:styleId="CFA6653221774AEA87B54E3B380C6A0B">
    <w:name w:val="CFA6653221774AEA87B54E3B380C6A0B"/>
    <w:rsid w:val="00463120"/>
  </w:style>
  <w:style w:type="paragraph" w:customStyle="1" w:styleId="87226C3009C146599FDF84C93DE5B02B">
    <w:name w:val="87226C3009C146599FDF84C93DE5B02B"/>
    <w:rsid w:val="00463120"/>
  </w:style>
  <w:style w:type="paragraph" w:customStyle="1" w:styleId="6E7DD4F7290F4E698F74B43736012E02">
    <w:name w:val="6E7DD4F7290F4E698F74B43736012E02"/>
    <w:rsid w:val="00463120"/>
  </w:style>
  <w:style w:type="paragraph" w:customStyle="1" w:styleId="65CF64BF6B9A4D6CB97028494FD6DEA2">
    <w:name w:val="65CF64BF6B9A4D6CB97028494FD6DEA2"/>
    <w:rsid w:val="00463120"/>
  </w:style>
  <w:style w:type="paragraph" w:customStyle="1" w:styleId="5F93BE8EF3394C829D632A50F47D352D">
    <w:name w:val="5F93BE8EF3394C829D632A50F47D352D"/>
    <w:rsid w:val="00463120"/>
  </w:style>
  <w:style w:type="paragraph" w:customStyle="1" w:styleId="2327823C243148C08E30346384857C42">
    <w:name w:val="2327823C243148C08E30346384857C42"/>
    <w:rsid w:val="00463120"/>
  </w:style>
  <w:style w:type="paragraph" w:customStyle="1" w:styleId="CA59D1C7B31F4564ADA4F5F099C4F463">
    <w:name w:val="CA59D1C7B31F4564ADA4F5F099C4F463"/>
    <w:rsid w:val="00463120"/>
  </w:style>
  <w:style w:type="paragraph" w:customStyle="1" w:styleId="F2DF2CCB79EC4A44B4CE23981C655E55">
    <w:name w:val="F2DF2CCB79EC4A44B4CE23981C655E55"/>
    <w:rsid w:val="00463120"/>
  </w:style>
  <w:style w:type="paragraph" w:customStyle="1" w:styleId="7E9D8C780263466BA8C62948F730CAD6">
    <w:name w:val="7E9D8C780263466BA8C62948F730CAD6"/>
    <w:rsid w:val="00463120"/>
  </w:style>
  <w:style w:type="paragraph" w:customStyle="1" w:styleId="F006C534EBA1457FA9CD3639D2FE7AD2">
    <w:name w:val="F006C534EBA1457FA9CD3639D2FE7AD2"/>
    <w:rsid w:val="00463120"/>
  </w:style>
  <w:style w:type="paragraph" w:customStyle="1" w:styleId="50E7BD8E5DE248658999C52139B3CC83">
    <w:name w:val="50E7BD8E5DE248658999C52139B3CC83"/>
    <w:rsid w:val="00463120"/>
  </w:style>
  <w:style w:type="paragraph" w:customStyle="1" w:styleId="31B7F2045DE44FC6AE63CAB72C9A082D">
    <w:name w:val="31B7F2045DE44FC6AE63CAB72C9A082D"/>
    <w:rsid w:val="00463120"/>
  </w:style>
  <w:style w:type="paragraph" w:customStyle="1" w:styleId="1F3829A40B4347E1B7D198545C2EBEE5">
    <w:name w:val="1F3829A40B4347E1B7D198545C2EBEE5"/>
    <w:rsid w:val="00463120"/>
  </w:style>
  <w:style w:type="paragraph" w:customStyle="1" w:styleId="C5B9FE09A8644F439355D7F0F959D598">
    <w:name w:val="C5B9FE09A8644F439355D7F0F959D598"/>
    <w:rsid w:val="00463120"/>
  </w:style>
  <w:style w:type="paragraph" w:customStyle="1" w:styleId="85DAF36AF8D34F258AA55F8C39F3D8A1">
    <w:name w:val="85DAF36AF8D34F258AA55F8C39F3D8A1"/>
    <w:rsid w:val="00463120"/>
  </w:style>
  <w:style w:type="paragraph" w:customStyle="1" w:styleId="34A03EAEB03F453BA7BDB465BAD1C94D">
    <w:name w:val="34A03EAEB03F453BA7BDB465BAD1C94D"/>
    <w:rsid w:val="00463120"/>
  </w:style>
  <w:style w:type="paragraph" w:customStyle="1" w:styleId="F16BC3D1B7F942698AFCA51AF84F070B">
    <w:name w:val="F16BC3D1B7F942698AFCA51AF84F070B"/>
    <w:rsid w:val="00463120"/>
  </w:style>
  <w:style w:type="paragraph" w:customStyle="1" w:styleId="D3FB9060AEE747059E992A1F44EC5498">
    <w:name w:val="D3FB9060AEE747059E992A1F44EC5498"/>
    <w:rsid w:val="00463120"/>
  </w:style>
  <w:style w:type="paragraph" w:customStyle="1" w:styleId="FAA6B2FE88464AD9B46C47FB389B515C">
    <w:name w:val="FAA6B2FE88464AD9B46C47FB389B515C"/>
    <w:rsid w:val="00463120"/>
  </w:style>
  <w:style w:type="paragraph" w:customStyle="1" w:styleId="68BB8443CAB44078BC7C7AD379BABFE3">
    <w:name w:val="68BB8443CAB44078BC7C7AD379BABFE3"/>
    <w:rsid w:val="00463120"/>
  </w:style>
  <w:style w:type="paragraph" w:customStyle="1" w:styleId="65F7151E2FCD478B86BBB7A01B8F8DA0">
    <w:name w:val="65F7151E2FCD478B86BBB7A01B8F8DA0"/>
    <w:rsid w:val="00463120"/>
  </w:style>
  <w:style w:type="paragraph" w:customStyle="1" w:styleId="2429867973294C98B78A8A32DABB53FD">
    <w:name w:val="2429867973294C98B78A8A32DABB53FD"/>
    <w:rsid w:val="00463120"/>
  </w:style>
  <w:style w:type="paragraph" w:customStyle="1" w:styleId="38E15B830DC74C18B592EA090B47EEE1">
    <w:name w:val="38E15B830DC74C18B592EA090B47EEE1"/>
    <w:rsid w:val="00463120"/>
  </w:style>
  <w:style w:type="paragraph" w:customStyle="1" w:styleId="9C95701BB0B743D79BBF73FFB7FB7692">
    <w:name w:val="9C95701BB0B743D79BBF73FFB7FB7692"/>
    <w:rsid w:val="00463120"/>
  </w:style>
  <w:style w:type="paragraph" w:customStyle="1" w:styleId="5570109E94F848E5A074C665F2F7A8E8">
    <w:name w:val="5570109E94F848E5A074C665F2F7A8E8"/>
    <w:rsid w:val="00463120"/>
  </w:style>
  <w:style w:type="paragraph" w:customStyle="1" w:styleId="CB5890BDE4F8425F98E32F7032F5A287">
    <w:name w:val="CB5890BDE4F8425F98E32F7032F5A287"/>
    <w:rsid w:val="00463120"/>
  </w:style>
  <w:style w:type="paragraph" w:customStyle="1" w:styleId="C86EA512C00C47F190DEB3AC752379F7">
    <w:name w:val="C86EA512C00C47F190DEB3AC752379F7"/>
    <w:rsid w:val="00463120"/>
  </w:style>
  <w:style w:type="paragraph" w:customStyle="1" w:styleId="B3992CEC2EE047F0B6BCCE8CD3613199">
    <w:name w:val="B3992CEC2EE047F0B6BCCE8CD3613199"/>
    <w:rsid w:val="00463120"/>
  </w:style>
  <w:style w:type="paragraph" w:customStyle="1" w:styleId="C16412CD64ED4C7A8DBB555BD69A7296">
    <w:name w:val="C16412CD64ED4C7A8DBB555BD69A7296"/>
    <w:rsid w:val="00463120"/>
  </w:style>
  <w:style w:type="paragraph" w:customStyle="1" w:styleId="D49EF406D23D45A38241281765CA10F6">
    <w:name w:val="D49EF406D23D45A38241281765CA10F6"/>
    <w:rsid w:val="00463120"/>
  </w:style>
  <w:style w:type="paragraph" w:customStyle="1" w:styleId="4AFD610C9854403FBEEF78F0B30109E4">
    <w:name w:val="4AFD610C9854403FBEEF78F0B30109E4"/>
    <w:rsid w:val="00463120"/>
  </w:style>
  <w:style w:type="paragraph" w:customStyle="1" w:styleId="D69A5B5DA1004E359FD797B134B596AC">
    <w:name w:val="D69A5B5DA1004E359FD797B134B596AC"/>
    <w:rsid w:val="00463120"/>
  </w:style>
  <w:style w:type="paragraph" w:customStyle="1" w:styleId="866CC687A1264606AE8E1AD41967A55A">
    <w:name w:val="866CC687A1264606AE8E1AD41967A55A"/>
    <w:rsid w:val="00463120"/>
  </w:style>
  <w:style w:type="character" w:customStyle="1" w:styleId="Responseboxtext">
    <w:name w:val="Response box text"/>
    <w:basedOn w:val="DefaultParagraphFont"/>
    <w:uiPriority w:val="1"/>
    <w:qFormat/>
    <w:rsid w:val="0047216C"/>
    <w:rPr>
      <w:rFonts w:ascii="Arial" w:hAnsi="Arial"/>
      <w:color w:val="auto"/>
      <w:sz w:val="20"/>
    </w:rPr>
  </w:style>
  <w:style w:type="paragraph" w:customStyle="1" w:styleId="D4FCE9CF634547D58FCE8722F0225396">
    <w:name w:val="D4FCE9CF634547D58FCE8722F0225396"/>
    <w:rsid w:val="0099385F"/>
  </w:style>
  <w:style w:type="paragraph" w:customStyle="1" w:styleId="0E2E1395E5DC46C485D0CDEA8794DDEE">
    <w:name w:val="0E2E1395E5DC46C485D0CDEA8794DDEE"/>
    <w:rsid w:val="0099385F"/>
  </w:style>
  <w:style w:type="paragraph" w:customStyle="1" w:styleId="57ABF676CE5B4ECE869CF0DFE041A323">
    <w:name w:val="57ABF676CE5B4ECE869CF0DFE041A323"/>
    <w:rsid w:val="0099385F"/>
  </w:style>
  <w:style w:type="paragraph" w:customStyle="1" w:styleId="C69A0D4397DC43A29DEBB0BFBDF1DA8D">
    <w:name w:val="C69A0D4397DC43A29DEBB0BFBDF1DA8D"/>
    <w:rsid w:val="0099385F"/>
  </w:style>
  <w:style w:type="paragraph" w:customStyle="1" w:styleId="F1C33769613E403C984E24D45C6911F9">
    <w:name w:val="F1C33769613E403C984E24D45C6911F9"/>
    <w:rsid w:val="0099385F"/>
  </w:style>
  <w:style w:type="paragraph" w:customStyle="1" w:styleId="796B072A3B0546338435B48ED48A58C1">
    <w:name w:val="796B072A3B0546338435B48ED48A58C1"/>
    <w:rsid w:val="0099385F"/>
  </w:style>
  <w:style w:type="paragraph" w:customStyle="1" w:styleId="8E90067D29BE45058BE5755213576770">
    <w:name w:val="8E90067D29BE45058BE5755213576770"/>
    <w:rsid w:val="0099385F"/>
  </w:style>
  <w:style w:type="paragraph" w:customStyle="1" w:styleId="E3341830D4004AD69A095EA642738457">
    <w:name w:val="E3341830D4004AD69A095EA642738457"/>
    <w:rsid w:val="0099385F"/>
  </w:style>
  <w:style w:type="paragraph" w:customStyle="1" w:styleId="565A050627BE4C81B2E8404BFF83A470">
    <w:name w:val="565A050627BE4C81B2E8404BFF83A470"/>
    <w:rsid w:val="0099385F"/>
  </w:style>
  <w:style w:type="paragraph" w:customStyle="1" w:styleId="61685072835C43D5BCFDAD086DE87EA9">
    <w:name w:val="61685072835C43D5BCFDAD086DE87EA9"/>
    <w:rsid w:val="0099385F"/>
  </w:style>
  <w:style w:type="paragraph" w:customStyle="1" w:styleId="1E33A769C62B4CBFB89BDD8AA6241070">
    <w:name w:val="1E33A769C62B4CBFB89BDD8AA6241070"/>
    <w:rsid w:val="0099385F"/>
  </w:style>
  <w:style w:type="paragraph" w:customStyle="1" w:styleId="FD2D947B4DD541B8ACC974E3566ED363">
    <w:name w:val="FD2D947B4DD541B8ACC974E3566ED363"/>
    <w:rsid w:val="0099385F"/>
  </w:style>
  <w:style w:type="paragraph" w:customStyle="1" w:styleId="125A62717F814D0B91CBB02370E21E2E">
    <w:name w:val="125A62717F814D0B91CBB02370E21E2E"/>
    <w:rsid w:val="0099385F"/>
  </w:style>
  <w:style w:type="paragraph" w:customStyle="1" w:styleId="87174FDD21944EEBAE864E6C1E021D5F">
    <w:name w:val="87174FDD21944EEBAE864E6C1E021D5F"/>
    <w:rsid w:val="0099385F"/>
  </w:style>
  <w:style w:type="paragraph" w:customStyle="1" w:styleId="B790F12A37034844B16C52B9E33E4049">
    <w:name w:val="B790F12A37034844B16C52B9E33E4049"/>
    <w:rsid w:val="0099385F"/>
  </w:style>
  <w:style w:type="paragraph" w:customStyle="1" w:styleId="8F797F9FD04B4C12B42A5378DD7AE4A7">
    <w:name w:val="8F797F9FD04B4C12B42A5378DD7AE4A7"/>
    <w:rsid w:val="0099385F"/>
  </w:style>
  <w:style w:type="paragraph" w:customStyle="1" w:styleId="7787CC5401E24870AE240C4103E74028">
    <w:name w:val="7787CC5401E24870AE240C4103E74028"/>
    <w:rsid w:val="0099385F"/>
  </w:style>
  <w:style w:type="paragraph" w:customStyle="1" w:styleId="D4FCE9CF634547D58FCE8722F02253961">
    <w:name w:val="D4FCE9CF634547D58FCE8722F0225396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2E1395E5DC46C485D0CDEA8794DDEE1">
    <w:name w:val="0E2E1395E5DC46C485D0CDEA8794DDE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341830D4004AD69A095EA6427384571">
    <w:name w:val="E3341830D4004AD69A095EA642738457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ABF676CE5B4ECE869CF0DFE041A3231">
    <w:name w:val="57ABF676CE5B4ECE869CF0DFE041A323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A0D4397DC43A29DEBB0BFBDF1DA8D1">
    <w:name w:val="C69A0D4397DC43A29DEBB0BFBDF1DA8D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C33769613E403C984E24D45C6911F91">
    <w:name w:val="F1C33769613E403C984E24D45C6911F9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96B072A3B0546338435B48ED48A58C11">
    <w:name w:val="796B072A3B0546338435B48ED48A58C1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90067D29BE45058BE57552135767701">
    <w:name w:val="8E90067D29BE45058BE5755213576770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5A050627BE4C81B2E8404BFF83A4701">
    <w:name w:val="565A050627BE4C81B2E8404BFF83A47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33A769C62B4CBFB89BDD8AA62410701">
    <w:name w:val="1E33A769C62B4CBFB89BDD8AA624107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2D947B4DD541B8ACC974E3566ED3631">
    <w:name w:val="FD2D947B4DD541B8ACC974E3566ED36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5A62717F814D0B91CBB02370E21E2E1">
    <w:name w:val="125A62717F814D0B91CBB02370E21E2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174FDD21944EEBAE864E6C1E021D5F1">
    <w:name w:val="87174FDD21944EEBAE864E6C1E021D5F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90F12A37034844B16C52B9E33E40491">
    <w:name w:val="B790F12A37034844B16C52B9E33E404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797F9FD04B4C12B42A5378DD7AE4A71">
    <w:name w:val="8F797F9FD04B4C12B42A5378DD7AE4A7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7CC5401E24870AE240C4103E740281">
    <w:name w:val="7787CC5401E24870AE240C4103E7402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976869945F48B597BFAE3B4C638A7C1">
    <w:name w:val="03976869945F48B597BFAE3B4C638A7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0009D984D14E1EAB77AC16F4975E211">
    <w:name w:val="6B0009D984D14E1EAB77AC16F4975E2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A218D6D77F4405BEC88F9E5856BA731">
    <w:name w:val="CDA218D6D77F4405BEC88F9E5856BA7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FD775AE054974B0CA6AF19B0CDA6C1">
    <w:name w:val="526FD775AE054974B0CA6AF19B0CDA6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BB0B5ECA85458B82679BC1C5EC48131">
    <w:name w:val="4ABB0B5ECA85458B82679BC1C5EC481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0941460CDA4FA3935285056AA16B0D1">
    <w:name w:val="850941460CDA4FA3935285056AA16B0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0CB48E4EE84489BB9D8A6FA47BCBE01">
    <w:name w:val="980CB48E4EE84489BB9D8A6FA47BCBE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9EF406D23D45A38241281765CA10F61">
    <w:name w:val="D49EF406D23D45A38241281765CA10F6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FD610C9854403FBEEF78F0B30109E41">
    <w:name w:val="4AFD610C9854403FBEEF78F0B30109E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9A5B5DA1004E359FD797B134B596AC1">
    <w:name w:val="D69A5B5DA1004E359FD797B134B596A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6CC687A1264606AE8E1AD41967A55A1">
    <w:name w:val="866CC687A1264606AE8E1AD41967A55A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50951F5D1547B7A215169CD69D8577">
    <w:name w:val="BC50951F5D1547B7A215169CD69D8577"/>
    <w:rsid w:val="0099385F"/>
  </w:style>
  <w:style w:type="paragraph" w:customStyle="1" w:styleId="9368073A4F274E3393AB817631FC89C8">
    <w:name w:val="9368073A4F274E3393AB817631FC89C8"/>
    <w:rsid w:val="0099385F"/>
  </w:style>
  <w:style w:type="paragraph" w:customStyle="1" w:styleId="C8188C38FE814A7E8E4F82631079074E">
    <w:name w:val="C8188C38FE814A7E8E4F82631079074E"/>
    <w:rsid w:val="0099385F"/>
  </w:style>
  <w:style w:type="paragraph" w:customStyle="1" w:styleId="4A56DBAD3E4A48A0970E3AF093E7D308">
    <w:name w:val="4A56DBAD3E4A48A0970E3AF093E7D308"/>
    <w:rsid w:val="0099385F"/>
  </w:style>
  <w:style w:type="paragraph" w:customStyle="1" w:styleId="5922F958495947ADBE3B6DE4F9410CF8">
    <w:name w:val="5922F958495947ADBE3B6DE4F9410CF8"/>
    <w:rsid w:val="0099385F"/>
  </w:style>
  <w:style w:type="paragraph" w:customStyle="1" w:styleId="968B0E1A9C794A7186A3AB080C03827B">
    <w:name w:val="968B0E1A9C794A7186A3AB080C03827B"/>
    <w:rsid w:val="0099385F"/>
  </w:style>
  <w:style w:type="paragraph" w:customStyle="1" w:styleId="17121A2350004FF8B587891E27AF2CA1">
    <w:name w:val="17121A2350004FF8B587891E27AF2CA1"/>
    <w:rsid w:val="0099385F"/>
  </w:style>
  <w:style w:type="paragraph" w:customStyle="1" w:styleId="7C1DB38917BE4FA59AD41255C691E513">
    <w:name w:val="7C1DB38917BE4FA59AD41255C691E513"/>
    <w:rsid w:val="0099385F"/>
  </w:style>
  <w:style w:type="paragraph" w:customStyle="1" w:styleId="39FE4913145746C5B0BDE85CE66668C0">
    <w:name w:val="39FE4913145746C5B0BDE85CE66668C0"/>
    <w:rsid w:val="0099385F"/>
  </w:style>
  <w:style w:type="paragraph" w:customStyle="1" w:styleId="8C4D6BA699F74A8EA56F7D99F42FDFED">
    <w:name w:val="8C4D6BA699F74A8EA56F7D99F42FDFED"/>
    <w:rsid w:val="0099385F"/>
  </w:style>
  <w:style w:type="paragraph" w:customStyle="1" w:styleId="53E764D130F54A9A97939F34B6428E7C">
    <w:name w:val="53E764D130F54A9A97939F34B6428E7C"/>
    <w:rsid w:val="0099385F"/>
  </w:style>
  <w:style w:type="paragraph" w:customStyle="1" w:styleId="6C7D857B00274D14A18850DFB1B558E9">
    <w:name w:val="6C7D857B00274D14A18850DFB1B558E9"/>
    <w:rsid w:val="0099385F"/>
  </w:style>
  <w:style w:type="paragraph" w:customStyle="1" w:styleId="5C5243AE3C6641CAAD91C1FA39C16141">
    <w:name w:val="5C5243AE3C6641CAAD91C1FA39C16141"/>
    <w:rsid w:val="0099385F"/>
  </w:style>
  <w:style w:type="paragraph" w:customStyle="1" w:styleId="D1260960AE244AE5B9FF16A9C615E4A4">
    <w:name w:val="D1260960AE244AE5B9FF16A9C615E4A4"/>
    <w:rsid w:val="0099385F"/>
  </w:style>
  <w:style w:type="paragraph" w:customStyle="1" w:styleId="F243D8127F2E469E85F1B8A41FB1DA4C">
    <w:name w:val="F243D8127F2E469E85F1B8A41FB1DA4C"/>
    <w:rsid w:val="0099385F"/>
  </w:style>
  <w:style w:type="paragraph" w:customStyle="1" w:styleId="24127E4810AB40D4AD71A6C11C66F074">
    <w:name w:val="24127E4810AB40D4AD71A6C11C66F074"/>
    <w:rsid w:val="0099385F"/>
  </w:style>
  <w:style w:type="paragraph" w:customStyle="1" w:styleId="74966721E399470DABAE0C80D0C57344">
    <w:name w:val="74966721E399470DABAE0C80D0C57344"/>
    <w:rsid w:val="0099385F"/>
  </w:style>
  <w:style w:type="paragraph" w:customStyle="1" w:styleId="755B81A90B3E42CAADB18F3F8911B2AD">
    <w:name w:val="755B81A90B3E42CAADB18F3F8911B2AD"/>
    <w:rsid w:val="0099385F"/>
  </w:style>
  <w:style w:type="paragraph" w:customStyle="1" w:styleId="2D479E8DEEB7413F976CE609BBF439B2">
    <w:name w:val="2D479E8DEEB7413F976CE609BBF439B2"/>
    <w:rsid w:val="0099385F"/>
  </w:style>
  <w:style w:type="paragraph" w:customStyle="1" w:styleId="CAA34A9B43B4412CBABC623B66D5764F">
    <w:name w:val="CAA34A9B43B4412CBABC623B66D5764F"/>
    <w:rsid w:val="0099385F"/>
  </w:style>
  <w:style w:type="paragraph" w:customStyle="1" w:styleId="A5D199AAC9924526B11D18DAB518710E">
    <w:name w:val="A5D199AAC9924526B11D18DAB518710E"/>
    <w:rsid w:val="0099385F"/>
  </w:style>
  <w:style w:type="paragraph" w:customStyle="1" w:styleId="65BB4F02E14C4AB0AB77CF263FA5873A">
    <w:name w:val="65BB4F02E14C4AB0AB77CF263FA5873A"/>
    <w:rsid w:val="0099385F"/>
  </w:style>
  <w:style w:type="paragraph" w:customStyle="1" w:styleId="9DE1F28EDF414159A015EEF6FEA3784E">
    <w:name w:val="9DE1F28EDF414159A015EEF6FEA3784E"/>
    <w:rsid w:val="0099385F"/>
  </w:style>
  <w:style w:type="paragraph" w:customStyle="1" w:styleId="2FEEC4AE2AFB40ECA9527C8ADA6B8285">
    <w:name w:val="2FEEC4AE2AFB40ECA9527C8ADA6B8285"/>
    <w:rsid w:val="0099385F"/>
  </w:style>
  <w:style w:type="paragraph" w:customStyle="1" w:styleId="79CC7952B43E460097956EDE7BD2F7FD">
    <w:name w:val="79CC7952B43E460097956EDE7BD2F7FD"/>
    <w:rsid w:val="0099385F"/>
  </w:style>
  <w:style w:type="paragraph" w:customStyle="1" w:styleId="59EA4E81F9DE487391A46BE77AB43B41">
    <w:name w:val="59EA4E81F9DE487391A46BE77AB43B41"/>
    <w:rsid w:val="0099385F"/>
  </w:style>
  <w:style w:type="paragraph" w:customStyle="1" w:styleId="9861813E40DE4B02A603B7147B5B7DC4">
    <w:name w:val="9861813E40DE4B02A603B7147B5B7DC4"/>
    <w:rsid w:val="0099385F"/>
  </w:style>
  <w:style w:type="paragraph" w:customStyle="1" w:styleId="9866BAAE25154ECA9B29822809D9EBF4">
    <w:name w:val="9866BAAE25154ECA9B29822809D9EBF4"/>
    <w:rsid w:val="0099385F"/>
  </w:style>
  <w:style w:type="paragraph" w:customStyle="1" w:styleId="1C261274D8EA4C24A3752DB7B87FD5B2">
    <w:name w:val="1C261274D8EA4C24A3752DB7B87FD5B2"/>
    <w:rsid w:val="0099385F"/>
  </w:style>
  <w:style w:type="paragraph" w:customStyle="1" w:styleId="6B245A5F38D0467194EEE9BBFF98FB4E">
    <w:name w:val="6B245A5F38D0467194EEE9BBFF98FB4E"/>
    <w:rsid w:val="0099385F"/>
  </w:style>
  <w:style w:type="paragraph" w:customStyle="1" w:styleId="E0CDBEB9BC754E4B932D5A8414E1A5B1">
    <w:name w:val="E0CDBEB9BC754E4B932D5A8414E1A5B1"/>
    <w:rsid w:val="0099385F"/>
  </w:style>
  <w:style w:type="paragraph" w:customStyle="1" w:styleId="B07D3F6FBAD3490BB4545C1C73D3C042">
    <w:name w:val="B07D3F6FBAD3490BB4545C1C73D3C042"/>
    <w:rsid w:val="0099385F"/>
  </w:style>
  <w:style w:type="paragraph" w:customStyle="1" w:styleId="D176F6EC8647442BA302372A07E8F669">
    <w:name w:val="D176F6EC8647442BA302372A07E8F669"/>
    <w:rsid w:val="0099385F"/>
  </w:style>
  <w:style w:type="paragraph" w:customStyle="1" w:styleId="22C616721E5D42158FEA6DC604FDF38A">
    <w:name w:val="22C616721E5D42158FEA6DC604FDF38A"/>
    <w:rsid w:val="0099385F"/>
  </w:style>
  <w:style w:type="paragraph" w:customStyle="1" w:styleId="066E51126189460DA842D192ADB1EC99">
    <w:name w:val="066E51126189460DA842D192ADB1EC99"/>
    <w:rsid w:val="0099385F"/>
  </w:style>
  <w:style w:type="paragraph" w:customStyle="1" w:styleId="4C6E859210A84038B511AB23E4596D1D">
    <w:name w:val="4C6E859210A84038B511AB23E4596D1D"/>
    <w:rsid w:val="0099385F"/>
  </w:style>
  <w:style w:type="paragraph" w:customStyle="1" w:styleId="7965A48535124F51ABD3BE8931BC8452">
    <w:name w:val="7965A48535124F51ABD3BE8931BC8452"/>
    <w:rsid w:val="0099385F"/>
  </w:style>
  <w:style w:type="paragraph" w:customStyle="1" w:styleId="CB68F06D407F491D986078F987C1A811">
    <w:name w:val="CB68F06D407F491D986078F987C1A811"/>
    <w:rsid w:val="0099385F"/>
  </w:style>
  <w:style w:type="paragraph" w:customStyle="1" w:styleId="20FFCAE7C5B049668AD1F03F4BF24E7F">
    <w:name w:val="20FFCAE7C5B049668AD1F03F4BF24E7F"/>
    <w:rsid w:val="0099385F"/>
  </w:style>
  <w:style w:type="paragraph" w:customStyle="1" w:styleId="E8A0B7327DB04753B37B43FD4B1C7CA9">
    <w:name w:val="E8A0B7327DB04753B37B43FD4B1C7CA9"/>
    <w:rsid w:val="0099385F"/>
  </w:style>
  <w:style w:type="paragraph" w:customStyle="1" w:styleId="E09CD08176114228814091B9FF2D0692">
    <w:name w:val="E09CD08176114228814091B9FF2D0692"/>
    <w:rsid w:val="0099385F"/>
  </w:style>
  <w:style w:type="paragraph" w:customStyle="1" w:styleId="18959B320BE24FC683C130CFE6AE14BB">
    <w:name w:val="18959B320BE24FC683C130CFE6AE14BB"/>
    <w:rsid w:val="0099385F"/>
  </w:style>
  <w:style w:type="paragraph" w:customStyle="1" w:styleId="D87CE812DD394941AA04275843348814">
    <w:name w:val="D87CE812DD394941AA04275843348814"/>
    <w:rsid w:val="0099385F"/>
  </w:style>
  <w:style w:type="paragraph" w:customStyle="1" w:styleId="DF636C0916CA45128C7AA3C53D0502F8">
    <w:name w:val="DF636C0916CA45128C7AA3C53D0502F8"/>
    <w:rsid w:val="0099385F"/>
  </w:style>
  <w:style w:type="paragraph" w:customStyle="1" w:styleId="D4FCE9CF634547D58FCE8722F02253962">
    <w:name w:val="D4FCE9CF634547D58FCE8722F0225396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2E1395E5DC46C485D0CDEA8794DDEE2">
    <w:name w:val="0E2E1395E5DC46C485D0CDEA8794DDEE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341830D4004AD69A095EA6427384572">
    <w:name w:val="E3341830D4004AD69A095EA642738457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ABF676CE5B4ECE869CF0DFE041A3232">
    <w:name w:val="57ABF676CE5B4ECE869CF0DFE041A323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A0D4397DC43A29DEBB0BFBDF1DA8D2">
    <w:name w:val="C69A0D4397DC43A29DEBB0BFBDF1DA8D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C33769613E403C984E24D45C6911F92">
    <w:name w:val="F1C33769613E403C984E24D45C6911F9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96B072A3B0546338435B48ED48A58C12">
    <w:name w:val="796B072A3B0546338435B48ED48A58C1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90067D29BE45058BE57552135767702">
    <w:name w:val="8E90067D29BE45058BE5755213576770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5A050627BE4C81B2E8404BFF83A4702">
    <w:name w:val="565A050627BE4C81B2E8404BFF83A470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33A769C62B4CBFB89BDD8AA62410702">
    <w:name w:val="1E33A769C62B4CBFB89BDD8AA6241070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2D947B4DD541B8ACC974E3566ED3632">
    <w:name w:val="FD2D947B4DD541B8ACC974E3566ED363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5A62717F814D0B91CBB02370E21E2E2">
    <w:name w:val="125A62717F814D0B91CBB02370E21E2E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174FDD21944EEBAE864E6C1E021D5F2">
    <w:name w:val="87174FDD21944EEBAE864E6C1E021D5F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90F12A37034844B16C52B9E33E40492">
    <w:name w:val="B790F12A37034844B16C52B9E33E4049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797F9FD04B4C12B42A5378DD7AE4A72">
    <w:name w:val="8F797F9FD04B4C12B42A5378DD7AE4A7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7CC5401E24870AE240C4103E740282">
    <w:name w:val="7787CC5401E24870AE240C4103E74028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976869945F48B597BFAE3B4C638A7C2">
    <w:name w:val="03976869945F48B597BFAE3B4C638A7C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0009D984D14E1EAB77AC16F4975E212">
    <w:name w:val="6B0009D984D14E1EAB77AC16F4975E21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A218D6D77F4405BEC88F9E5856BA732">
    <w:name w:val="CDA218D6D77F4405BEC88F9E5856BA73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FD775AE054974B0CA6AF19B0CDA6C2">
    <w:name w:val="526FD775AE054974B0CA6AF19B0CDA6C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BB0B5ECA85458B82679BC1C5EC48132">
    <w:name w:val="4ABB0B5ECA85458B82679BC1C5EC4813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0941460CDA4FA3935285056AA16B0D2">
    <w:name w:val="850941460CDA4FA3935285056AA16B0D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0CB48E4EE84489BB9D8A6FA47BCBE02">
    <w:name w:val="980CB48E4EE84489BB9D8A6FA47BCBE0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50951F5D1547B7A215169CD69D85771">
    <w:name w:val="BC50951F5D1547B7A215169CD69D8577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68073A4F274E3393AB817631FC89C81">
    <w:name w:val="9368073A4F274E3393AB817631FC89C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188C38FE814A7E8E4F82631079074E1">
    <w:name w:val="C8188C38FE814A7E8E4F82631079074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56DBAD3E4A48A0970E3AF093E7D3081">
    <w:name w:val="4A56DBAD3E4A48A0970E3AF093E7D30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22F958495947ADBE3B6DE4F9410CF81">
    <w:name w:val="5922F958495947ADBE3B6DE4F9410CF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8B0E1A9C794A7186A3AB080C03827B1">
    <w:name w:val="968B0E1A9C794A7186A3AB080C03827B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121A2350004FF8B587891E27AF2CA11">
    <w:name w:val="17121A2350004FF8B587891E27AF2CA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1DB38917BE4FA59AD41255C691E5131">
    <w:name w:val="7C1DB38917BE4FA59AD41255C691E51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E4913145746C5B0BDE85CE66668C01">
    <w:name w:val="39FE4913145746C5B0BDE85CE66668C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4D6BA699F74A8EA56F7D99F42FDFED1">
    <w:name w:val="8C4D6BA699F74A8EA56F7D99F42FDFE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E764D130F54A9A97939F34B6428E7C1">
    <w:name w:val="53E764D130F54A9A97939F34B6428E7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7D857B00274D14A18850DFB1B558E91">
    <w:name w:val="6C7D857B00274D14A18850DFB1B558E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5243AE3C6641CAAD91C1FA39C161411">
    <w:name w:val="5C5243AE3C6641CAAD91C1FA39C1614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260960AE244AE5B9FF16A9C615E4A41">
    <w:name w:val="D1260960AE244AE5B9FF16A9C615E4A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43D8127F2E469E85F1B8A41FB1DA4C1">
    <w:name w:val="F243D8127F2E469E85F1B8A41FB1DA4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27E4810AB40D4AD71A6C11C66F0741">
    <w:name w:val="24127E4810AB40D4AD71A6C11C66F07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966721E399470DABAE0C80D0C573441">
    <w:name w:val="74966721E399470DABAE0C80D0C5734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5B81A90B3E42CAADB18F3F8911B2AD1">
    <w:name w:val="755B81A90B3E42CAADB18F3F8911B2A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479E8DEEB7413F976CE609BBF439B21">
    <w:name w:val="2D479E8DEEB7413F976CE609BBF439B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4A9B43B4412CBABC623B66D5764F1">
    <w:name w:val="CAA34A9B43B4412CBABC623B66D5764F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D199AAC9924526B11D18DAB518710E1">
    <w:name w:val="A5D199AAC9924526B11D18DAB518710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BB4F02E14C4AB0AB77CF263FA5873A1">
    <w:name w:val="65BB4F02E14C4AB0AB77CF263FA5873A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E1F28EDF414159A015EEF6FEA3784E1">
    <w:name w:val="9DE1F28EDF414159A015EEF6FEA3784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EEC4AE2AFB40ECA9527C8ADA6B82851">
    <w:name w:val="2FEEC4AE2AFB40ECA9527C8ADA6B8285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CC7952B43E460097956EDE7BD2F7FD1">
    <w:name w:val="79CC7952B43E460097956EDE7BD2F7F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EA4E81F9DE487391A46BE77AB43B411">
    <w:name w:val="59EA4E81F9DE487391A46BE77AB43B4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61813E40DE4B02A603B7147B5B7DC41">
    <w:name w:val="9861813E40DE4B02A603B7147B5B7DC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66BAAE25154ECA9B29822809D9EBF41">
    <w:name w:val="9866BAAE25154ECA9B29822809D9EBF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261274D8EA4C24A3752DB7B87FD5B21">
    <w:name w:val="1C261274D8EA4C24A3752DB7B87FD5B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245A5F38D0467194EEE9BBFF98FB4E1">
    <w:name w:val="6B245A5F38D0467194EEE9BBFF98FB4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CDBEB9BC754E4B932D5A8414E1A5B11">
    <w:name w:val="E0CDBEB9BC754E4B932D5A8414E1A5B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7D3F6FBAD3490BB4545C1C73D3C0421">
    <w:name w:val="B07D3F6FBAD3490BB4545C1C73D3C04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76F6EC8647442BA302372A07E8F6691">
    <w:name w:val="D176F6EC8647442BA302372A07E8F66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C616721E5D42158FEA6DC604FDF38A1">
    <w:name w:val="22C616721E5D42158FEA6DC604FDF38A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6E51126189460DA842D192ADB1EC991">
    <w:name w:val="066E51126189460DA842D192ADB1EC9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FFCAE7C5B049668AD1F03F4BF24E7F1">
    <w:name w:val="20FFCAE7C5B049668AD1F03F4BF24E7F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9CD08176114228814091B9FF2D06921">
    <w:name w:val="E09CD08176114228814091B9FF2D069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A0B7327DB04753B37B43FD4B1C7CA91">
    <w:name w:val="E8A0B7327DB04753B37B43FD4B1C7CA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636C0916CA45128C7AA3C53D0502F81">
    <w:name w:val="DF636C0916CA45128C7AA3C53D0502F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90E89CEBC14BB48D757F8CEE4D2828">
    <w:name w:val="7090E89CEBC14BB48D757F8CEE4D2828"/>
    <w:rsid w:val="0099385F"/>
  </w:style>
  <w:style w:type="paragraph" w:customStyle="1" w:styleId="13E68A573FF6461498D1AA7CE8D95584">
    <w:name w:val="13E68A573FF6461498D1AA7CE8D95584"/>
    <w:rsid w:val="0099385F"/>
  </w:style>
  <w:style w:type="paragraph" w:customStyle="1" w:styleId="0133A940CF8B40CCB337D57DAF673E5D">
    <w:name w:val="0133A940CF8B40CCB337D57DAF673E5D"/>
    <w:rsid w:val="0099385F"/>
  </w:style>
  <w:style w:type="paragraph" w:customStyle="1" w:styleId="D15FC2FAF8414F118EAE58B32E9044B4">
    <w:name w:val="D15FC2FAF8414F118EAE58B32E9044B4"/>
    <w:rsid w:val="0099385F"/>
  </w:style>
  <w:style w:type="paragraph" w:customStyle="1" w:styleId="37EBB1440C7B4BA1AFC64E70F060E3D1">
    <w:name w:val="37EBB1440C7B4BA1AFC64E70F060E3D1"/>
    <w:rsid w:val="0099385F"/>
  </w:style>
  <w:style w:type="paragraph" w:customStyle="1" w:styleId="E4CB085E0F4A4975B84729804A4C5F30">
    <w:name w:val="E4CB085E0F4A4975B84729804A4C5F30"/>
    <w:rsid w:val="0099385F"/>
  </w:style>
  <w:style w:type="paragraph" w:customStyle="1" w:styleId="9A89E7BBA5FD4C1F86C676D18FCFBA6A">
    <w:name w:val="9A89E7BBA5FD4C1F86C676D18FCFBA6A"/>
    <w:rsid w:val="0099385F"/>
  </w:style>
  <w:style w:type="paragraph" w:customStyle="1" w:styleId="B8BB9CD7CAEF411EAEE87F6EBA7A7FC6">
    <w:name w:val="B8BB9CD7CAEF411EAEE87F6EBA7A7FC6"/>
    <w:rsid w:val="0099385F"/>
  </w:style>
  <w:style w:type="paragraph" w:customStyle="1" w:styleId="61457BA3299E43258DFFCE92C7B7D6BA">
    <w:name w:val="61457BA3299E43258DFFCE92C7B7D6BA"/>
    <w:rsid w:val="0099385F"/>
  </w:style>
  <w:style w:type="paragraph" w:customStyle="1" w:styleId="CC7160F510744905AE690FCABA40A13D">
    <w:name w:val="CC7160F510744905AE690FCABA40A13D"/>
    <w:rsid w:val="0099385F"/>
  </w:style>
  <w:style w:type="paragraph" w:customStyle="1" w:styleId="F49E1132261649A2B22C4203054CAB7E">
    <w:name w:val="F49E1132261649A2B22C4203054CAB7E"/>
    <w:rsid w:val="0099385F"/>
  </w:style>
  <w:style w:type="paragraph" w:customStyle="1" w:styleId="7687F0E8EEA740179E1F853D98F18C5E">
    <w:name w:val="7687F0E8EEA740179E1F853D98F18C5E"/>
    <w:rsid w:val="0099385F"/>
  </w:style>
  <w:style w:type="paragraph" w:customStyle="1" w:styleId="7A8B23F969FD47A49FA0056994140ABB">
    <w:name w:val="7A8B23F969FD47A49FA0056994140ABB"/>
    <w:rsid w:val="0099385F"/>
  </w:style>
  <w:style w:type="paragraph" w:customStyle="1" w:styleId="B9BBE41FDFCB416696A5D560A53B9AC5">
    <w:name w:val="B9BBE41FDFCB416696A5D560A53B9AC5"/>
    <w:rsid w:val="0099385F"/>
  </w:style>
  <w:style w:type="paragraph" w:customStyle="1" w:styleId="3B08BBF59159406486F5CAE001D9A5F8">
    <w:name w:val="3B08BBF59159406486F5CAE001D9A5F8"/>
    <w:rsid w:val="0099385F"/>
  </w:style>
  <w:style w:type="paragraph" w:customStyle="1" w:styleId="7ADECC32A0CC4F2FBD9B811412B8000A">
    <w:name w:val="7ADECC32A0CC4F2FBD9B811412B8000A"/>
    <w:rsid w:val="0099385F"/>
  </w:style>
  <w:style w:type="paragraph" w:customStyle="1" w:styleId="FB4A5390398448168B9662DBB5E8E35C">
    <w:name w:val="FB4A5390398448168B9662DBB5E8E35C"/>
    <w:rsid w:val="00C268AB"/>
  </w:style>
  <w:style w:type="paragraph" w:customStyle="1" w:styleId="2A31BBFA654B402D901DDE1BDC966717">
    <w:name w:val="2A31BBFA654B402D901DDE1BDC966717"/>
    <w:rsid w:val="00C268AB"/>
  </w:style>
  <w:style w:type="paragraph" w:customStyle="1" w:styleId="1414C34EAD584B8D81D383997EA9272D">
    <w:name w:val="1414C34EAD584B8D81D383997EA9272D"/>
    <w:rsid w:val="00C268AB"/>
  </w:style>
  <w:style w:type="paragraph" w:customStyle="1" w:styleId="30EE7B86B257468F8A013A15F7209C12">
    <w:name w:val="30EE7B86B257468F8A013A15F7209C12"/>
    <w:rsid w:val="00C268AB"/>
  </w:style>
  <w:style w:type="paragraph" w:customStyle="1" w:styleId="C21D71C9F96A489A8C8A6CE5E71B7AD9">
    <w:name w:val="C21D71C9F96A489A8C8A6CE5E71B7AD9"/>
    <w:rsid w:val="00C268AB"/>
  </w:style>
  <w:style w:type="paragraph" w:customStyle="1" w:styleId="585A85E0EDA34FBDA25D2D4876BA9601">
    <w:name w:val="585A85E0EDA34FBDA25D2D4876BA9601"/>
    <w:rsid w:val="00C268AB"/>
  </w:style>
  <w:style w:type="paragraph" w:customStyle="1" w:styleId="F3886FB70D384B85A4F72B308582E4F3">
    <w:name w:val="F3886FB70D384B85A4F72B308582E4F3"/>
    <w:rsid w:val="00C268AB"/>
  </w:style>
  <w:style w:type="paragraph" w:customStyle="1" w:styleId="E2D2827110244A0195FA177AFB4881FD">
    <w:name w:val="E2D2827110244A0195FA177AFB4881FD"/>
    <w:rsid w:val="00C268AB"/>
  </w:style>
  <w:style w:type="paragraph" w:customStyle="1" w:styleId="BC027D94E7B64D7FA1EF6351D8A0C5B3">
    <w:name w:val="BC027D94E7B64D7FA1EF6351D8A0C5B3"/>
    <w:rsid w:val="00C268AB"/>
  </w:style>
  <w:style w:type="paragraph" w:customStyle="1" w:styleId="926FDCC6DB464439A2050FCB4C5CD9AA">
    <w:name w:val="926FDCC6DB464439A2050FCB4C5CD9AA"/>
    <w:rsid w:val="00C268AB"/>
  </w:style>
  <w:style w:type="paragraph" w:customStyle="1" w:styleId="8DE2A8A462734146BB84A779B4162BC7">
    <w:name w:val="8DE2A8A462734146BB84A779B4162BC7"/>
    <w:rsid w:val="00C268AB"/>
  </w:style>
  <w:style w:type="paragraph" w:customStyle="1" w:styleId="E0A3783DFFE54D59863ED555B8CD133C">
    <w:name w:val="E0A3783DFFE54D59863ED555B8CD133C"/>
    <w:rsid w:val="00C268AB"/>
  </w:style>
  <w:style w:type="paragraph" w:customStyle="1" w:styleId="CDE328C8D57F49F8A7AB35DC26B5EDF3">
    <w:name w:val="CDE328C8D57F49F8A7AB35DC26B5EDF3"/>
    <w:rsid w:val="00C268AB"/>
  </w:style>
  <w:style w:type="paragraph" w:customStyle="1" w:styleId="2FF554D7923F45DD8419F45724D1D2A9">
    <w:name w:val="2FF554D7923F45DD8419F45724D1D2A9"/>
    <w:rsid w:val="00C268AB"/>
  </w:style>
  <w:style w:type="paragraph" w:customStyle="1" w:styleId="82A92F439713481AA1270C23C1F62110">
    <w:name w:val="82A92F439713481AA1270C23C1F62110"/>
    <w:rsid w:val="00C268AB"/>
  </w:style>
  <w:style w:type="paragraph" w:customStyle="1" w:styleId="9E56AA2AEDCE4F06B0DB0F92B2E4B44C">
    <w:name w:val="9E56AA2AEDCE4F06B0DB0F92B2E4B44C"/>
    <w:rsid w:val="00C268AB"/>
  </w:style>
  <w:style w:type="paragraph" w:customStyle="1" w:styleId="F822B785E5454EF0849775ED63676C4C">
    <w:name w:val="F822B785E5454EF0849775ED63676C4C"/>
    <w:rsid w:val="00C268AB"/>
  </w:style>
  <w:style w:type="paragraph" w:customStyle="1" w:styleId="884BE5B1DDD64FD985B59D7DF9C2D6DB">
    <w:name w:val="884BE5B1DDD64FD985B59D7DF9C2D6DB"/>
    <w:rsid w:val="00C268AB"/>
  </w:style>
  <w:style w:type="paragraph" w:customStyle="1" w:styleId="49DEB068F0504CC2A3BAFAF09EA520A5">
    <w:name w:val="49DEB068F0504CC2A3BAFAF09EA520A5"/>
    <w:rsid w:val="00C268AB"/>
  </w:style>
  <w:style w:type="paragraph" w:customStyle="1" w:styleId="3A66575F12754F4CABD94A13562E2903">
    <w:name w:val="3A66575F12754F4CABD94A13562E2903"/>
    <w:rsid w:val="00C268AB"/>
  </w:style>
  <w:style w:type="paragraph" w:customStyle="1" w:styleId="8AB2088EC86545CE9A6BB1FC120BF0AD">
    <w:name w:val="8AB2088EC86545CE9A6BB1FC120BF0AD"/>
    <w:rsid w:val="00C268AB"/>
  </w:style>
  <w:style w:type="paragraph" w:customStyle="1" w:styleId="942E5E5254ED4292BE1CC401FFCC2555">
    <w:name w:val="942E5E5254ED4292BE1CC401FFCC2555"/>
    <w:rsid w:val="00C268AB"/>
  </w:style>
  <w:style w:type="paragraph" w:customStyle="1" w:styleId="49AD2E25351B40678D7234F56AA6096D">
    <w:name w:val="49AD2E25351B40678D7234F56AA6096D"/>
    <w:rsid w:val="00C268AB"/>
  </w:style>
  <w:style w:type="paragraph" w:customStyle="1" w:styleId="3E98161F1FB04B83BB68A6475118A719">
    <w:name w:val="3E98161F1FB04B83BB68A6475118A719"/>
    <w:rsid w:val="00C268AB"/>
  </w:style>
  <w:style w:type="paragraph" w:customStyle="1" w:styleId="033EBA770C394A578586488814A422C1">
    <w:name w:val="033EBA770C394A578586488814A422C1"/>
    <w:rsid w:val="00C268AB"/>
  </w:style>
  <w:style w:type="paragraph" w:customStyle="1" w:styleId="0A88C5C118164AF1AE37FE808BE2CF5B">
    <w:name w:val="0A88C5C118164AF1AE37FE808BE2CF5B"/>
    <w:rsid w:val="00C268AB"/>
  </w:style>
  <w:style w:type="paragraph" w:customStyle="1" w:styleId="6BF858495A534B44BB43E5AFCDAFBE51">
    <w:name w:val="6BF858495A534B44BB43E5AFCDAFBE51"/>
    <w:rsid w:val="00C268AB"/>
  </w:style>
  <w:style w:type="paragraph" w:customStyle="1" w:styleId="C90E586DCE51402F838606D8F5215723">
    <w:name w:val="C90E586DCE51402F838606D8F5215723"/>
    <w:rsid w:val="00C268AB"/>
  </w:style>
  <w:style w:type="paragraph" w:customStyle="1" w:styleId="7E6A794486D74BA2B4625540760B58B6">
    <w:name w:val="7E6A794486D74BA2B4625540760B58B6"/>
    <w:rsid w:val="00C268AB"/>
  </w:style>
  <w:style w:type="paragraph" w:customStyle="1" w:styleId="C729D487404544038EA3EE2E70E09C2C">
    <w:name w:val="C729D487404544038EA3EE2E70E09C2C"/>
    <w:rsid w:val="00C268AB"/>
  </w:style>
  <w:style w:type="paragraph" w:customStyle="1" w:styleId="40391CD9E0574C8EBBB7C003B092FA4A">
    <w:name w:val="40391CD9E0574C8EBBB7C003B092FA4A"/>
    <w:rsid w:val="00C268AB"/>
  </w:style>
  <w:style w:type="paragraph" w:customStyle="1" w:styleId="58E324F7D43E4C0984AD4E6341088733">
    <w:name w:val="58E324F7D43E4C0984AD4E6341088733"/>
    <w:rsid w:val="00C268AB"/>
  </w:style>
  <w:style w:type="paragraph" w:customStyle="1" w:styleId="DDE62F4B2EF042F2B914A4FE6315A710">
    <w:name w:val="DDE62F4B2EF042F2B914A4FE6315A710"/>
    <w:rsid w:val="00C268AB"/>
  </w:style>
  <w:style w:type="paragraph" w:customStyle="1" w:styleId="33FB99DF531D49499A02D9CD193622EC">
    <w:name w:val="33FB99DF531D49499A02D9CD193622EC"/>
    <w:rsid w:val="00C268AB"/>
  </w:style>
  <w:style w:type="paragraph" w:customStyle="1" w:styleId="36DD26BE9CB94FD4B99CF29FC83B031E">
    <w:name w:val="36DD26BE9CB94FD4B99CF29FC83B031E"/>
    <w:rsid w:val="00C268AB"/>
  </w:style>
  <w:style w:type="paragraph" w:customStyle="1" w:styleId="4842DFEA53B345A886A5BA1FE1C6F101">
    <w:name w:val="4842DFEA53B345A886A5BA1FE1C6F101"/>
    <w:rsid w:val="00C268AB"/>
  </w:style>
  <w:style w:type="paragraph" w:customStyle="1" w:styleId="0CBF60A111E84E21A592530FC329F03D">
    <w:name w:val="0CBF60A111E84E21A592530FC329F03D"/>
    <w:rsid w:val="00C268AB"/>
  </w:style>
  <w:style w:type="paragraph" w:customStyle="1" w:styleId="F8DA2A507F184EC58781647C32D7257C">
    <w:name w:val="F8DA2A507F184EC58781647C32D7257C"/>
    <w:rsid w:val="00C268AB"/>
  </w:style>
  <w:style w:type="paragraph" w:customStyle="1" w:styleId="F9F9303FAED24EBDAB78FA8D7FFDBA76">
    <w:name w:val="F9F9303FAED24EBDAB78FA8D7FFDBA76"/>
    <w:rsid w:val="00C268AB"/>
  </w:style>
  <w:style w:type="paragraph" w:customStyle="1" w:styleId="3A4B5FBC8A384CFCAA12FE82B9385C48">
    <w:name w:val="3A4B5FBC8A384CFCAA12FE82B9385C48"/>
    <w:rsid w:val="00C268AB"/>
  </w:style>
  <w:style w:type="paragraph" w:customStyle="1" w:styleId="BA302AE87EBC43A380F08834996367E2">
    <w:name w:val="BA302AE87EBC43A380F08834996367E2"/>
    <w:rsid w:val="00C268AB"/>
  </w:style>
  <w:style w:type="paragraph" w:customStyle="1" w:styleId="04C6EDA81179428A97F4FCFA57FEA793">
    <w:name w:val="04C6EDA81179428A97F4FCFA57FEA793"/>
    <w:rsid w:val="00C268AB"/>
  </w:style>
  <w:style w:type="paragraph" w:customStyle="1" w:styleId="FDD9B2421D4344D89D43AC8AF794723D">
    <w:name w:val="FDD9B2421D4344D89D43AC8AF794723D"/>
    <w:rsid w:val="00C268AB"/>
  </w:style>
  <w:style w:type="paragraph" w:customStyle="1" w:styleId="954708EAE9504546A90429AFFB213850">
    <w:name w:val="954708EAE9504546A90429AFFB213850"/>
    <w:rsid w:val="00C268AB"/>
  </w:style>
  <w:style w:type="paragraph" w:customStyle="1" w:styleId="C2296B0B7E174F6D98ECF6D91A1DEB09">
    <w:name w:val="C2296B0B7E174F6D98ECF6D91A1DEB09"/>
    <w:rsid w:val="00C268AB"/>
  </w:style>
  <w:style w:type="paragraph" w:customStyle="1" w:styleId="398BDCDFF64B4E0B847163C9628FDA15">
    <w:name w:val="398BDCDFF64B4E0B847163C9628FDA15"/>
    <w:rsid w:val="00C268AB"/>
  </w:style>
  <w:style w:type="paragraph" w:customStyle="1" w:styleId="AEA387C836E64C68AA002BBB96BC37D2">
    <w:name w:val="AEA387C836E64C68AA002BBB96BC37D2"/>
    <w:rsid w:val="00C268AB"/>
  </w:style>
  <w:style w:type="paragraph" w:customStyle="1" w:styleId="FA34D24854E74155AC1662B8E85061D3">
    <w:name w:val="FA34D24854E74155AC1662B8E85061D3"/>
    <w:rsid w:val="00C268AB"/>
  </w:style>
  <w:style w:type="paragraph" w:customStyle="1" w:styleId="17CBD1E21E4E45F48054E0318F2FBE00">
    <w:name w:val="17CBD1E21E4E45F48054E0318F2FBE00"/>
    <w:rsid w:val="00C268AB"/>
  </w:style>
  <w:style w:type="paragraph" w:customStyle="1" w:styleId="4701BAA06A4B4D62B60BF03E5F4EC242">
    <w:name w:val="4701BAA06A4B4D62B60BF03E5F4EC242"/>
    <w:rsid w:val="00C268AB"/>
  </w:style>
  <w:style w:type="paragraph" w:customStyle="1" w:styleId="E96E3C9A114A4DB7A06433813D37BE6F">
    <w:name w:val="E96E3C9A114A4DB7A06433813D37BE6F"/>
    <w:rsid w:val="00C268AB"/>
  </w:style>
  <w:style w:type="paragraph" w:customStyle="1" w:styleId="BD8B1DE56E814FA38F6B6A40675205C2">
    <w:name w:val="BD8B1DE56E814FA38F6B6A40675205C2"/>
    <w:rsid w:val="00C268AB"/>
  </w:style>
  <w:style w:type="paragraph" w:customStyle="1" w:styleId="C9C68570321C4C3289AC588EFE53ED19">
    <w:name w:val="C9C68570321C4C3289AC588EFE53ED19"/>
    <w:rsid w:val="00C268AB"/>
  </w:style>
  <w:style w:type="paragraph" w:customStyle="1" w:styleId="1ABDDFBECA9248CF8C91E9390B280D6E">
    <w:name w:val="1ABDDFBECA9248CF8C91E9390B280D6E"/>
    <w:rsid w:val="00C268AB"/>
  </w:style>
  <w:style w:type="paragraph" w:customStyle="1" w:styleId="6763428250C64073BE808E4169C5BEF2">
    <w:name w:val="6763428250C64073BE808E4169C5BEF2"/>
    <w:rsid w:val="00C268AB"/>
  </w:style>
  <w:style w:type="paragraph" w:customStyle="1" w:styleId="D0DAF7E3574443EAA5E6F044F1303B04">
    <w:name w:val="D0DAF7E3574443EAA5E6F044F1303B04"/>
    <w:rsid w:val="00C268AB"/>
  </w:style>
  <w:style w:type="paragraph" w:customStyle="1" w:styleId="4463610D0C704A6D9F180D9F8B66966D">
    <w:name w:val="4463610D0C704A6D9F180D9F8B66966D"/>
    <w:rsid w:val="00C268AB"/>
  </w:style>
  <w:style w:type="paragraph" w:customStyle="1" w:styleId="7D261B33F7CC4497B37EC01AF08D243A">
    <w:name w:val="7D261B33F7CC4497B37EC01AF08D243A"/>
    <w:rsid w:val="00C268AB"/>
  </w:style>
  <w:style w:type="paragraph" w:customStyle="1" w:styleId="36E40BF26D85400D8FB49C8615393DF1">
    <w:name w:val="36E40BF26D85400D8FB49C8615393DF1"/>
    <w:rsid w:val="00C268AB"/>
  </w:style>
  <w:style w:type="paragraph" w:customStyle="1" w:styleId="2E6D27A388A046F48B03D05F139B4746">
    <w:name w:val="2E6D27A388A046F48B03D05F139B4746"/>
    <w:rsid w:val="00C268AB"/>
  </w:style>
  <w:style w:type="paragraph" w:customStyle="1" w:styleId="CECE0AAAE9C94F66A063F603F38B0F63">
    <w:name w:val="CECE0AAAE9C94F66A063F603F38B0F63"/>
    <w:rsid w:val="00C268AB"/>
  </w:style>
  <w:style w:type="paragraph" w:customStyle="1" w:styleId="F8B5BBDF92ED4F1D920268879E8D5D4C">
    <w:name w:val="F8B5BBDF92ED4F1D920268879E8D5D4C"/>
    <w:rsid w:val="0047216C"/>
  </w:style>
  <w:style w:type="paragraph" w:customStyle="1" w:styleId="5915156914B24E4FA6A060D1E79989EA">
    <w:name w:val="5915156914B24E4FA6A060D1E79989EA"/>
    <w:rsid w:val="0047216C"/>
  </w:style>
  <w:style w:type="paragraph" w:customStyle="1" w:styleId="3B21437015A14AD29FB2A405B207E0F9">
    <w:name w:val="3B21437015A14AD29FB2A405B207E0F9"/>
    <w:rsid w:val="0047216C"/>
  </w:style>
  <w:style w:type="paragraph" w:customStyle="1" w:styleId="A8EC4577DB354C6C9BC55754AEB03520">
    <w:name w:val="A8EC4577DB354C6C9BC55754AEB03520"/>
    <w:rsid w:val="0047216C"/>
  </w:style>
  <w:style w:type="paragraph" w:customStyle="1" w:styleId="5324FBEC61CC44B38A9B46F6922883FA">
    <w:name w:val="5324FBEC61CC44B38A9B46F6922883FA"/>
    <w:rsid w:val="0047216C"/>
  </w:style>
  <w:style w:type="paragraph" w:customStyle="1" w:styleId="471CC81B3E304EBE921C2C4F2DDF1667">
    <w:name w:val="471CC81B3E304EBE921C2C4F2DDF1667"/>
    <w:rsid w:val="0047216C"/>
  </w:style>
  <w:style w:type="paragraph" w:customStyle="1" w:styleId="9ED10C7705BF477BA601E6056596789E">
    <w:name w:val="9ED10C7705BF477BA601E6056596789E"/>
    <w:rsid w:val="0047216C"/>
  </w:style>
  <w:style w:type="paragraph" w:customStyle="1" w:styleId="E80971F1A27E4A57B84299EB83535119">
    <w:name w:val="E80971F1A27E4A57B84299EB83535119"/>
    <w:rsid w:val="0047216C"/>
  </w:style>
  <w:style w:type="paragraph" w:customStyle="1" w:styleId="B56E99EB0B994BF1B575C37638046506">
    <w:name w:val="B56E99EB0B994BF1B575C37638046506"/>
    <w:rsid w:val="0047216C"/>
  </w:style>
  <w:style w:type="paragraph" w:customStyle="1" w:styleId="35E78E6BC90249D286F4FC025E69366D">
    <w:name w:val="35E78E6BC90249D286F4FC025E69366D"/>
    <w:rsid w:val="0047216C"/>
  </w:style>
  <w:style w:type="paragraph" w:customStyle="1" w:styleId="A73A4E1C233B4CA3BB61B0D3328829B4">
    <w:name w:val="A73A4E1C233B4CA3BB61B0D3328829B4"/>
    <w:rsid w:val="0047216C"/>
  </w:style>
  <w:style w:type="paragraph" w:customStyle="1" w:styleId="2BA3EBC4BE9C4B99BB20EC8D982F1A28">
    <w:name w:val="2BA3EBC4BE9C4B99BB20EC8D982F1A28"/>
    <w:rsid w:val="0047216C"/>
  </w:style>
  <w:style w:type="paragraph" w:customStyle="1" w:styleId="2A9A346671B242F098739C27E8BE7160">
    <w:name w:val="2A9A346671B242F098739C27E8BE7160"/>
    <w:rsid w:val="0047216C"/>
  </w:style>
  <w:style w:type="paragraph" w:customStyle="1" w:styleId="6C3E0FF0B4F747F59E6284DB0F8C78F1">
    <w:name w:val="6C3E0FF0B4F747F59E6284DB0F8C78F1"/>
    <w:rsid w:val="0047216C"/>
  </w:style>
  <w:style w:type="paragraph" w:customStyle="1" w:styleId="435507DD68374B32B5DED9B95A5A60BE">
    <w:name w:val="435507DD68374B32B5DED9B95A5A60BE"/>
    <w:rsid w:val="0047216C"/>
  </w:style>
  <w:style w:type="paragraph" w:customStyle="1" w:styleId="709D1E1DB45F4BF0AB539EA51C1D1DDD">
    <w:name w:val="709D1E1DB45F4BF0AB539EA51C1D1DDD"/>
    <w:rsid w:val="0047216C"/>
  </w:style>
  <w:style w:type="paragraph" w:customStyle="1" w:styleId="C93827E595394B3481FB5332A568B800">
    <w:name w:val="C93827E595394B3481FB5332A568B800"/>
    <w:rsid w:val="0047216C"/>
  </w:style>
  <w:style w:type="paragraph" w:customStyle="1" w:styleId="F921948B9FE7437890D13AFC5F4E9381">
    <w:name w:val="F921948B9FE7437890D13AFC5F4E9381"/>
    <w:rsid w:val="0047216C"/>
  </w:style>
  <w:style w:type="paragraph" w:customStyle="1" w:styleId="B6A6A6CAE1514BBA9E2E79B2C5672D17">
    <w:name w:val="B6A6A6CAE1514BBA9E2E79B2C5672D17"/>
    <w:rsid w:val="0047216C"/>
  </w:style>
  <w:style w:type="paragraph" w:customStyle="1" w:styleId="7655CF55E0CF4BEEABC571556E73434F">
    <w:name w:val="7655CF55E0CF4BEEABC571556E73434F"/>
    <w:rsid w:val="0047216C"/>
  </w:style>
  <w:style w:type="paragraph" w:customStyle="1" w:styleId="8E1DECD76F7B4A00950D0889B78BF73C">
    <w:name w:val="8E1DECD76F7B4A00950D0889B78BF73C"/>
    <w:rsid w:val="0047216C"/>
  </w:style>
  <w:style w:type="paragraph" w:customStyle="1" w:styleId="4944260552C74B5997E2B1999BB9F913">
    <w:name w:val="4944260552C74B5997E2B1999BB9F913"/>
    <w:rsid w:val="0047216C"/>
  </w:style>
  <w:style w:type="paragraph" w:customStyle="1" w:styleId="03BF60FB232A4E978CCF762A53258B15">
    <w:name w:val="03BF60FB232A4E978CCF762A53258B15"/>
    <w:rsid w:val="0047216C"/>
  </w:style>
  <w:style w:type="paragraph" w:customStyle="1" w:styleId="DB9F93B33C84451C9F0E449DB9B91D77">
    <w:name w:val="DB9F93B33C84451C9F0E449DB9B91D77"/>
    <w:rsid w:val="0047216C"/>
  </w:style>
  <w:style w:type="paragraph" w:customStyle="1" w:styleId="FF29A80914364BF09E9F9244BE07DE54">
    <w:name w:val="FF29A80914364BF09E9F9244BE07DE54"/>
    <w:rsid w:val="0047216C"/>
  </w:style>
  <w:style w:type="paragraph" w:customStyle="1" w:styleId="55DF931E1B2B4F25B85588946EA51BB7">
    <w:name w:val="55DF931E1B2B4F25B85588946EA51BB7"/>
    <w:rsid w:val="0047216C"/>
  </w:style>
  <w:style w:type="paragraph" w:customStyle="1" w:styleId="DC2BE8ED574144AF8104BC3474A8D3D2">
    <w:name w:val="DC2BE8ED574144AF8104BC3474A8D3D2"/>
    <w:rsid w:val="0047216C"/>
  </w:style>
  <w:style w:type="paragraph" w:customStyle="1" w:styleId="1DB0B9307F494DAE9BCBBD420E9EB2E9">
    <w:name w:val="1DB0B9307F494DAE9BCBBD420E9EB2E9"/>
    <w:rsid w:val="0047216C"/>
  </w:style>
  <w:style w:type="paragraph" w:customStyle="1" w:styleId="61998AF1D947448BA0CD50C580C386B5">
    <w:name w:val="61998AF1D947448BA0CD50C580C386B5"/>
    <w:rsid w:val="0047216C"/>
  </w:style>
  <w:style w:type="paragraph" w:customStyle="1" w:styleId="1582F0CE142A41C1B289F6E93ACEB007">
    <w:name w:val="1582F0CE142A41C1B289F6E93ACEB007"/>
    <w:rsid w:val="0047216C"/>
  </w:style>
  <w:style w:type="paragraph" w:customStyle="1" w:styleId="6FB746154F7C4754B09DCDD10497DA59">
    <w:name w:val="6FB746154F7C4754B09DCDD10497DA59"/>
    <w:rsid w:val="0047216C"/>
  </w:style>
  <w:style w:type="paragraph" w:customStyle="1" w:styleId="F159ABC8DBD4450898B7028B47FAFDAF">
    <w:name w:val="F159ABC8DBD4450898B7028B47FAFDAF"/>
    <w:rsid w:val="0047216C"/>
  </w:style>
  <w:style w:type="paragraph" w:customStyle="1" w:styleId="1EEB5935E0E24AB79A534E7A35485782">
    <w:name w:val="1EEB5935E0E24AB79A534E7A35485782"/>
    <w:rsid w:val="0047216C"/>
  </w:style>
  <w:style w:type="paragraph" w:customStyle="1" w:styleId="163FD7135BD94E8BBC40A55493A63C2A">
    <w:name w:val="163FD7135BD94E8BBC40A55493A63C2A"/>
    <w:rsid w:val="0047216C"/>
  </w:style>
  <w:style w:type="paragraph" w:customStyle="1" w:styleId="296F93F1322848CC9C1CD8CFBA5B5651">
    <w:name w:val="296F93F1322848CC9C1CD8CFBA5B5651"/>
    <w:rsid w:val="0047216C"/>
  </w:style>
  <w:style w:type="paragraph" w:customStyle="1" w:styleId="C2D624B14CEA4E8C89E77B795279852F">
    <w:name w:val="C2D624B14CEA4E8C89E77B795279852F"/>
    <w:rsid w:val="0047216C"/>
  </w:style>
  <w:style w:type="paragraph" w:customStyle="1" w:styleId="21F02637651541A8BB5070EAA3088BAB">
    <w:name w:val="21F02637651541A8BB5070EAA3088BAB"/>
    <w:rsid w:val="0047216C"/>
  </w:style>
  <w:style w:type="paragraph" w:customStyle="1" w:styleId="C442F852BF214E529F137263DF0B1D7A">
    <w:name w:val="C442F852BF214E529F137263DF0B1D7A"/>
    <w:rsid w:val="0047216C"/>
  </w:style>
  <w:style w:type="paragraph" w:customStyle="1" w:styleId="1FE967DB956D48EEB687F0F657B20D47">
    <w:name w:val="1FE967DB956D48EEB687F0F657B20D47"/>
    <w:rsid w:val="0047216C"/>
  </w:style>
  <w:style w:type="paragraph" w:customStyle="1" w:styleId="37110CB262F141D4A948180AFD63E617">
    <w:name w:val="37110CB262F141D4A948180AFD63E617"/>
    <w:rsid w:val="0047216C"/>
  </w:style>
  <w:style w:type="paragraph" w:customStyle="1" w:styleId="956A4CEF1B744126A0B6F9DDE05FBF3B">
    <w:name w:val="956A4CEF1B744126A0B6F9DDE05FBF3B"/>
    <w:rsid w:val="0047216C"/>
  </w:style>
  <w:style w:type="paragraph" w:customStyle="1" w:styleId="BDA8A3F4315A445D911C0C713A935B41">
    <w:name w:val="BDA8A3F4315A445D911C0C713A935B41"/>
    <w:rsid w:val="0047216C"/>
  </w:style>
  <w:style w:type="paragraph" w:customStyle="1" w:styleId="AE83DFB4C03A4544986D2ACAD784EF3B">
    <w:name w:val="AE83DFB4C03A4544986D2ACAD784EF3B"/>
    <w:rsid w:val="0047216C"/>
  </w:style>
  <w:style w:type="paragraph" w:customStyle="1" w:styleId="6E52FAF421CD4C3FA2108C007CA3011E">
    <w:name w:val="6E52FAF421CD4C3FA2108C007CA3011E"/>
    <w:rsid w:val="0047216C"/>
  </w:style>
  <w:style w:type="paragraph" w:customStyle="1" w:styleId="A842153F9EA54212B3ACF738E58C65F1">
    <w:name w:val="A842153F9EA54212B3ACF738E58C65F1"/>
    <w:rsid w:val="0047216C"/>
  </w:style>
  <w:style w:type="paragraph" w:customStyle="1" w:styleId="C03BFBE640E54EEF84156E490602F410">
    <w:name w:val="C03BFBE640E54EEF84156E490602F410"/>
    <w:rsid w:val="0047216C"/>
  </w:style>
  <w:style w:type="paragraph" w:customStyle="1" w:styleId="BD6DC32C1FCF4F37AD285DE036BE905B">
    <w:name w:val="BD6DC32C1FCF4F37AD285DE036BE905B"/>
    <w:rsid w:val="0047216C"/>
  </w:style>
  <w:style w:type="paragraph" w:customStyle="1" w:styleId="E501DCFF972E483889BAEDF7FDFB0FBC">
    <w:name w:val="E501DCFF972E483889BAEDF7FDFB0FBC"/>
    <w:rsid w:val="0047216C"/>
  </w:style>
  <w:style w:type="paragraph" w:customStyle="1" w:styleId="D2E801E9246B47C4BA4E7AA7AB822DC4">
    <w:name w:val="D2E801E9246B47C4BA4E7AA7AB822DC4"/>
    <w:rsid w:val="00472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REGU-308-163582</_dlc_DocId>
    <_dlc_DocIdUrl xmlns="9be56660-2c31-41ef-bc00-23e72f632f2a">
      <Url>https://cyfoethnaturiolcymru.sharepoint.com/teams/Regulatory/Permitting/_layouts/15/DocIdRedir.aspx?ID=REGU-308-163582</Url>
      <Description>REGU-308-163582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122" ma:contentTypeDescription="" ma:contentTypeScope="" ma:versionID="75ee42a83284b3b8383dbf37031944d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10557f548fa427c5ab793eedb85d756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12C7-1601-4E1B-9584-C3443DFE4085}">
  <ds:schemaRefs>
    <ds:schemaRef ds:uri="9be56660-2c31-41ef-bc00-23e72f632f2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F646C87-E88A-4D82-80FB-ED7A42425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A99D366-153B-4AE1-ABDB-79E58480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</Template>
  <TotalTime>0</TotalTime>
  <Pages>4</Pages>
  <Words>1011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Lewis</dc:creator>
  <cp:keywords/>
  <dc:description/>
  <cp:lastModifiedBy>Jones, Nadine</cp:lastModifiedBy>
  <cp:revision>2</cp:revision>
  <cp:lastPrinted>2016-06-30T14:43:00Z</cp:lastPrinted>
  <dcterms:created xsi:type="dcterms:W3CDTF">2018-10-09T15:10:00Z</dcterms:created>
  <dcterms:modified xsi:type="dcterms:W3CDTF">2018-10-09T15:10:00Z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f8433853-f2b6-44a6-b593-0237eb764e4d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